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2D" w:rsidRDefault="00BB1F2D"/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3"/>
        <w:gridCol w:w="3154"/>
        <w:gridCol w:w="4861"/>
      </w:tblGrid>
      <w:tr w:rsidR="00BB1F2D" w:rsidRPr="0072469F" w:rsidTr="0072469F"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  <w:rPr>
                <w:b/>
                <w:bCs/>
              </w:rPr>
            </w:pPr>
            <w:r w:rsidRPr="0072469F">
              <w:rPr>
                <w:rFonts w:hint="eastAsia"/>
                <w:b/>
                <w:bCs/>
                <w:rtl/>
              </w:rPr>
              <w:t>נושא</w:t>
            </w:r>
            <w:r w:rsidRPr="0072469F">
              <w:rPr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  <w:rPr>
                <w:b/>
                <w:bCs/>
              </w:rPr>
            </w:pPr>
            <w:r w:rsidRPr="0072469F">
              <w:rPr>
                <w:rFonts w:hint="eastAsia"/>
                <w:b/>
                <w:bCs/>
                <w:rtl/>
              </w:rPr>
              <w:t>פסקי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דין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רלוונטיים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  <w:rPr>
                <w:b/>
                <w:bCs/>
              </w:rPr>
            </w:pPr>
            <w:r w:rsidRPr="0072469F">
              <w:rPr>
                <w:rFonts w:hint="eastAsia"/>
                <w:b/>
                <w:bCs/>
                <w:rtl/>
              </w:rPr>
              <w:t>הלכות</w:t>
            </w:r>
          </w:p>
        </w:tc>
      </w:tr>
      <w:tr w:rsidR="00BB1F2D" w:rsidRPr="0072469F" w:rsidTr="003376EC">
        <w:trPr>
          <w:trHeight w:val="1018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חופש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החוזים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אסעד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קבלאן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הצדדים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הסכימו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לסולחה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אבל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נקבע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מחיר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נמוך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ואחד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הצדדים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למחוזי</w:t>
            </w:r>
            <w:r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  <w:rPr>
                <w:b/>
                <w:bCs/>
              </w:rPr>
            </w:pPr>
            <w:r w:rsidRPr="0072469F">
              <w:rPr>
                <w:rFonts w:hint="eastAsia"/>
                <w:b/>
                <w:bCs/>
                <w:rtl/>
              </w:rPr>
              <w:t>התערב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בחופש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חוזים</w:t>
            </w:r>
            <w:r w:rsidRPr="0072469F">
              <w:rPr>
                <w:b/>
                <w:bCs/>
                <w:rtl/>
              </w:rPr>
              <w:t xml:space="preserve">, </w:t>
            </w:r>
            <w:r w:rsidRPr="0072469F">
              <w:rPr>
                <w:rFonts w:hint="eastAsia"/>
                <w:b/>
                <w:bCs/>
                <w:rtl/>
              </w:rPr>
              <w:t>מאחר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וביהמ</w:t>
            </w:r>
            <w:r w:rsidRPr="0072469F">
              <w:rPr>
                <w:b/>
                <w:bCs/>
                <w:rtl/>
              </w:rPr>
              <w:t>"</w:t>
            </w:r>
            <w:r w:rsidRPr="0072469F">
              <w:rPr>
                <w:rFonts w:hint="eastAsia"/>
                <w:b/>
                <w:bCs/>
                <w:rtl/>
              </w:rPr>
              <w:t>ש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סבר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שלא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הייתה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גמירת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דעת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בוויתור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על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ערכאות</w:t>
            </w:r>
            <w:r>
              <w:rPr>
                <w:b/>
                <w:bCs/>
                <w:rtl/>
              </w:rPr>
              <w:t xml:space="preserve">. </w:t>
            </w:r>
          </w:p>
        </w:tc>
      </w:tr>
      <w:tr w:rsidR="00BB1F2D" w:rsidRPr="0072469F" w:rsidTr="003376EC">
        <w:trPr>
          <w:trHeight w:val="1241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כוונה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ליצור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יחסים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משפטיים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מחייבים</w:t>
            </w:r>
            <w:r w:rsidRPr="0072469F">
              <w:rPr>
                <w:rtl/>
              </w:rPr>
              <w:t xml:space="preserve"> 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לוין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לוין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הצדדים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התחייבו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לפנות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משפט</w:t>
            </w:r>
            <w:r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Pr="0073119E" w:rsidRDefault="00BB1F2D" w:rsidP="0072469F">
            <w:pPr>
              <w:spacing w:after="0" w:line="240" w:lineRule="auto"/>
              <w:rPr>
                <w:b/>
                <w:bCs/>
              </w:rPr>
            </w:pPr>
            <w:r w:rsidRPr="0072469F">
              <w:rPr>
                <w:rFonts w:hint="eastAsia"/>
                <w:b/>
                <w:bCs/>
                <w:rtl/>
              </w:rPr>
              <w:t>ברגע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שקובעים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חוזה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מתוך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גמירת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דעת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ליצור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יחסים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משפטיים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מחייבים</w:t>
            </w:r>
            <w:r w:rsidRPr="0072469F">
              <w:rPr>
                <w:b/>
                <w:bCs/>
                <w:rtl/>
              </w:rPr>
              <w:t xml:space="preserve">, </w:t>
            </w:r>
            <w:r w:rsidRPr="0072469F">
              <w:rPr>
                <w:rFonts w:hint="eastAsia"/>
                <w:b/>
                <w:bCs/>
                <w:rtl/>
              </w:rPr>
              <w:t>לא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ניתן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להשמיט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את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עניין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האכיפה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וביהמ</w:t>
            </w:r>
            <w:r w:rsidRPr="0072469F">
              <w:rPr>
                <w:b/>
                <w:bCs/>
                <w:rtl/>
              </w:rPr>
              <w:t>"</w:t>
            </w:r>
            <w:r w:rsidRPr="0072469F">
              <w:rPr>
                <w:rFonts w:hint="eastAsia"/>
                <w:b/>
                <w:bCs/>
                <w:rtl/>
              </w:rPr>
              <w:t>ש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לא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יכבד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טענה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שכזו</w:t>
            </w:r>
            <w:r w:rsidRPr="0072469F">
              <w:rPr>
                <w:b/>
                <w:bCs/>
                <w:rtl/>
              </w:rPr>
              <w:t xml:space="preserve">. </w:t>
            </w:r>
            <w:r w:rsidRPr="0072469F">
              <w:rPr>
                <w:rtl/>
              </w:rPr>
              <w:t xml:space="preserve"> </w:t>
            </w:r>
          </w:p>
        </w:tc>
      </w:tr>
      <w:tr w:rsidR="00BB1F2D" w:rsidRPr="0072469F" w:rsidTr="0072469F">
        <w:trPr>
          <w:trHeight w:val="1113"/>
        </w:trPr>
        <w:tc>
          <w:tcPr>
            <w:tcW w:w="1483" w:type="dxa"/>
            <w:vMerge w:val="restart"/>
          </w:tcPr>
          <w:p w:rsidR="00BB1F2D" w:rsidRPr="001D0F56" w:rsidRDefault="00BB1F2D" w:rsidP="0072469F">
            <w:pPr>
              <w:spacing w:after="0" w:line="240" w:lineRule="auto"/>
            </w:pPr>
            <w:r w:rsidRPr="001D0F56">
              <w:rPr>
                <w:rFonts w:hint="eastAsia"/>
                <w:rtl/>
              </w:rPr>
              <w:t>הטעמים</w:t>
            </w:r>
            <w:r w:rsidRPr="001D0F56">
              <w:rPr>
                <w:rtl/>
              </w:rPr>
              <w:t xml:space="preserve"> </w:t>
            </w:r>
            <w:r w:rsidRPr="001D0F56">
              <w:rPr>
                <w:rFonts w:hint="eastAsia"/>
                <w:rtl/>
              </w:rPr>
              <w:t>להגבלת</w:t>
            </w:r>
            <w:r w:rsidRPr="001D0F56">
              <w:rPr>
                <w:rtl/>
              </w:rPr>
              <w:t xml:space="preserve"> </w:t>
            </w:r>
            <w:r w:rsidRPr="001D0F56">
              <w:rPr>
                <w:rFonts w:hint="eastAsia"/>
                <w:rtl/>
              </w:rPr>
              <w:t>חופש</w:t>
            </w:r>
            <w:r w:rsidRPr="001D0F56">
              <w:rPr>
                <w:rtl/>
              </w:rPr>
              <w:t xml:space="preserve"> </w:t>
            </w:r>
            <w:r w:rsidRPr="001D0F56">
              <w:rPr>
                <w:rFonts w:hint="eastAsia"/>
                <w:rtl/>
              </w:rPr>
              <w:t>החוזים</w:t>
            </w:r>
            <w:r w:rsidRPr="001D0F56">
              <w:rPr>
                <w:rtl/>
              </w:rPr>
              <w:t xml:space="preserve"> (</w:t>
            </w:r>
            <w:r w:rsidRPr="001D0F56">
              <w:rPr>
                <w:rFonts w:hint="eastAsia"/>
                <w:rtl/>
              </w:rPr>
              <w:t>עניינים</w:t>
            </w:r>
            <w:r w:rsidRPr="001D0F56">
              <w:rPr>
                <w:rtl/>
              </w:rPr>
              <w:t xml:space="preserve"> </w:t>
            </w:r>
            <w:r w:rsidRPr="001D0F56">
              <w:rPr>
                <w:rFonts w:hint="eastAsia"/>
                <w:rtl/>
              </w:rPr>
              <w:t>הקשורים</w:t>
            </w:r>
            <w:r w:rsidRPr="001D0F56">
              <w:rPr>
                <w:rtl/>
              </w:rPr>
              <w:t xml:space="preserve"> </w:t>
            </w:r>
            <w:r w:rsidRPr="001D0F56">
              <w:rPr>
                <w:rFonts w:hint="eastAsia"/>
                <w:rtl/>
              </w:rPr>
              <w:t>לכבוד</w:t>
            </w:r>
            <w:r w:rsidRPr="001D0F56">
              <w:rPr>
                <w:rtl/>
              </w:rPr>
              <w:t xml:space="preserve">, </w:t>
            </w:r>
            <w:r w:rsidRPr="001D0F56">
              <w:rPr>
                <w:rFonts w:hint="eastAsia"/>
                <w:rtl/>
              </w:rPr>
              <w:t>פרס</w:t>
            </w:r>
            <w:r w:rsidRPr="001D0F56">
              <w:rPr>
                <w:rtl/>
              </w:rPr>
              <w:t xml:space="preserve">, </w:t>
            </w:r>
            <w:r w:rsidRPr="001D0F56">
              <w:rPr>
                <w:rFonts w:hint="eastAsia"/>
                <w:rtl/>
              </w:rPr>
              <w:t>ציון</w:t>
            </w:r>
            <w:r w:rsidRPr="001D0F56">
              <w:rPr>
                <w:rtl/>
              </w:rPr>
              <w:t xml:space="preserve"> </w:t>
            </w:r>
            <w:r w:rsidRPr="001D0F56">
              <w:rPr>
                <w:rFonts w:hint="eastAsia"/>
                <w:rtl/>
              </w:rPr>
              <w:t>או</w:t>
            </w:r>
            <w:r w:rsidRPr="001D0F56">
              <w:rPr>
                <w:rtl/>
              </w:rPr>
              <w:t xml:space="preserve"> </w:t>
            </w:r>
            <w:r w:rsidRPr="001D0F56">
              <w:rPr>
                <w:rFonts w:hint="eastAsia"/>
                <w:rtl/>
              </w:rPr>
              <w:t>ענייני</w:t>
            </w:r>
            <w:r w:rsidRPr="001D0F56">
              <w:rPr>
                <w:rtl/>
              </w:rPr>
              <w:t xml:space="preserve"> </w:t>
            </w:r>
            <w:r w:rsidRPr="001D0F56">
              <w:rPr>
                <w:rFonts w:hint="eastAsia"/>
                <w:rtl/>
              </w:rPr>
              <w:t>מומחה</w:t>
            </w:r>
            <w:r w:rsidRPr="001D0F56">
              <w:rPr>
                <w:rtl/>
              </w:rPr>
              <w:t>)</w:t>
            </w:r>
          </w:p>
        </w:tc>
        <w:tc>
          <w:tcPr>
            <w:tcW w:w="0" w:type="auto"/>
          </w:tcPr>
          <w:p w:rsidR="00BB1F2D" w:rsidRPr="001D0F56" w:rsidRDefault="00BB1F2D" w:rsidP="0072469F">
            <w:pPr>
              <w:spacing w:after="0" w:line="240" w:lineRule="auto"/>
            </w:pPr>
            <w:r w:rsidRPr="001D0F56">
              <w:rPr>
                <w:rFonts w:hint="eastAsia"/>
                <w:color w:val="FF0000"/>
                <w:rtl/>
              </w:rPr>
              <w:t>מדינת</w:t>
            </w:r>
            <w:r w:rsidRPr="001D0F56">
              <w:rPr>
                <w:color w:val="FF0000"/>
                <w:rtl/>
              </w:rPr>
              <w:t xml:space="preserve"> </w:t>
            </w:r>
            <w:r w:rsidRPr="001D0F56">
              <w:rPr>
                <w:rFonts w:hint="eastAsia"/>
                <w:color w:val="FF0000"/>
                <w:rtl/>
              </w:rPr>
              <w:t>ישראל</w:t>
            </w:r>
            <w:r w:rsidRPr="001D0F56">
              <w:rPr>
                <w:color w:val="FF0000"/>
                <w:rtl/>
              </w:rPr>
              <w:t xml:space="preserve"> </w:t>
            </w:r>
            <w:r w:rsidRPr="001D0F56">
              <w:rPr>
                <w:rFonts w:hint="eastAsia"/>
                <w:color w:val="FF0000"/>
                <w:rtl/>
              </w:rPr>
              <w:t>נ</w:t>
            </w:r>
            <w:r w:rsidRPr="001D0F56">
              <w:rPr>
                <w:color w:val="FF0000"/>
                <w:rtl/>
              </w:rPr>
              <w:t xml:space="preserve">' </w:t>
            </w:r>
            <w:r w:rsidRPr="001D0F56">
              <w:rPr>
                <w:rFonts w:hint="eastAsia"/>
                <w:color w:val="FF0000"/>
                <w:rtl/>
              </w:rPr>
              <w:t>יום</w:t>
            </w:r>
            <w:r w:rsidRPr="001D0F56">
              <w:rPr>
                <w:color w:val="FF0000"/>
                <w:rtl/>
              </w:rPr>
              <w:t>-</w:t>
            </w:r>
            <w:r w:rsidRPr="001D0F56">
              <w:rPr>
                <w:rFonts w:hint="eastAsia"/>
                <w:color w:val="FF0000"/>
                <w:rtl/>
              </w:rPr>
              <w:t>טוב</w:t>
            </w:r>
            <w:r w:rsidRPr="001D0F56">
              <w:rPr>
                <w:color w:val="FF0000"/>
                <w:rtl/>
              </w:rPr>
              <w:t xml:space="preserve"> </w:t>
            </w:r>
            <w:r w:rsidRPr="001D0F56">
              <w:rPr>
                <w:rFonts w:hint="eastAsia"/>
                <w:color w:val="FF0000"/>
                <w:rtl/>
              </w:rPr>
              <w:t>קרסיאנסקי</w:t>
            </w:r>
            <w:r>
              <w:rPr>
                <w:rtl/>
              </w:rPr>
              <w:t xml:space="preserve"> – </w:t>
            </w:r>
            <w:r w:rsidRPr="001D0F56">
              <w:rPr>
                <w:rFonts w:hint="eastAsia"/>
                <w:rtl/>
              </w:rPr>
              <w:t>ערעור</w:t>
            </w:r>
            <w:r w:rsidRPr="001D0F56">
              <w:rPr>
                <w:rtl/>
              </w:rPr>
              <w:t xml:space="preserve"> </w:t>
            </w:r>
            <w:r w:rsidRPr="001D0F56">
              <w:rPr>
                <w:rFonts w:hint="eastAsia"/>
                <w:rtl/>
              </w:rPr>
              <w:t>שנסב</w:t>
            </w:r>
            <w:r w:rsidRPr="001D0F56">
              <w:rPr>
                <w:rtl/>
              </w:rPr>
              <w:t xml:space="preserve"> </w:t>
            </w:r>
            <w:r w:rsidRPr="001D0F56">
              <w:rPr>
                <w:rFonts w:hint="eastAsia"/>
                <w:rtl/>
              </w:rPr>
              <w:t>סביב</w:t>
            </w:r>
            <w:r w:rsidRPr="001D0F56">
              <w:rPr>
                <w:rtl/>
              </w:rPr>
              <w:t xml:space="preserve"> </w:t>
            </w:r>
            <w:r w:rsidRPr="001D0F56">
              <w:rPr>
                <w:rFonts w:hint="eastAsia"/>
                <w:rtl/>
              </w:rPr>
              <w:t>תחרות</w:t>
            </w:r>
            <w:r w:rsidRPr="001D0F56">
              <w:rPr>
                <w:rtl/>
              </w:rPr>
              <w:t xml:space="preserve"> </w:t>
            </w:r>
            <w:r w:rsidRPr="001D0F56">
              <w:rPr>
                <w:rFonts w:hint="eastAsia"/>
                <w:rtl/>
              </w:rPr>
              <w:t>חידון</w:t>
            </w:r>
            <w:r w:rsidRPr="001D0F56">
              <w:rPr>
                <w:rtl/>
              </w:rPr>
              <w:t xml:space="preserve"> </w:t>
            </w:r>
            <w:r w:rsidRPr="001D0F56">
              <w:rPr>
                <w:rFonts w:hint="eastAsia"/>
                <w:rtl/>
              </w:rPr>
              <w:t>התנ</w:t>
            </w:r>
            <w:r w:rsidRPr="001D0F56">
              <w:rPr>
                <w:rtl/>
              </w:rPr>
              <w:t>"</w:t>
            </w:r>
            <w:r w:rsidRPr="001D0F56">
              <w:rPr>
                <w:rFonts w:hint="eastAsia"/>
                <w:rtl/>
              </w:rPr>
              <w:t>ך</w:t>
            </w:r>
            <w:r w:rsidRPr="001D0F56">
              <w:rPr>
                <w:rtl/>
              </w:rPr>
              <w:t xml:space="preserve"> </w:t>
            </w:r>
            <w:r w:rsidRPr="001D0F56">
              <w:rPr>
                <w:rFonts w:hint="eastAsia"/>
                <w:rtl/>
              </w:rPr>
              <w:t>העולמי</w:t>
            </w:r>
            <w:r w:rsidRPr="001D0F56">
              <w:rPr>
                <w:rtl/>
              </w:rPr>
              <w:t xml:space="preserve">. </w:t>
            </w:r>
            <w:r w:rsidRPr="001D0F56">
              <w:rPr>
                <w:rFonts w:hint="eastAsia"/>
                <w:rtl/>
              </w:rPr>
              <w:t>קרסיאנסקי</w:t>
            </w:r>
            <w:r w:rsidRPr="001D0F56">
              <w:rPr>
                <w:rtl/>
              </w:rPr>
              <w:t xml:space="preserve"> </w:t>
            </w:r>
            <w:r w:rsidRPr="001D0F56">
              <w:rPr>
                <w:rFonts w:hint="eastAsia"/>
                <w:rtl/>
              </w:rPr>
              <w:t>טען</w:t>
            </w:r>
            <w:r w:rsidRPr="001D0F56">
              <w:rPr>
                <w:rtl/>
              </w:rPr>
              <w:t xml:space="preserve"> </w:t>
            </w:r>
            <w:r w:rsidRPr="001D0F56">
              <w:rPr>
                <w:rFonts w:hint="eastAsia"/>
                <w:rtl/>
              </w:rPr>
              <w:t>להליכים</w:t>
            </w:r>
            <w:r w:rsidRPr="001D0F56">
              <w:rPr>
                <w:rtl/>
              </w:rPr>
              <w:t xml:space="preserve"> </w:t>
            </w:r>
            <w:r w:rsidRPr="001D0F56">
              <w:rPr>
                <w:rFonts w:hint="eastAsia"/>
                <w:rtl/>
              </w:rPr>
              <w:t>פגומים</w:t>
            </w:r>
            <w:r w:rsidRPr="001D0F56">
              <w:rPr>
                <w:rtl/>
              </w:rPr>
              <w:t xml:space="preserve"> </w:t>
            </w:r>
            <w:r w:rsidRPr="001D0F56">
              <w:rPr>
                <w:rFonts w:hint="eastAsia"/>
                <w:rtl/>
              </w:rPr>
              <w:t>בהליך</w:t>
            </w:r>
            <w:r w:rsidRPr="001D0F56">
              <w:rPr>
                <w:rtl/>
              </w:rPr>
              <w:t xml:space="preserve"> </w:t>
            </w:r>
            <w:r w:rsidRPr="001D0F56">
              <w:rPr>
                <w:rFonts w:hint="eastAsia"/>
                <w:rtl/>
              </w:rPr>
              <w:t>השיפוט</w:t>
            </w:r>
            <w:r w:rsidRPr="001D0F56">
              <w:rPr>
                <w:rtl/>
              </w:rPr>
              <w:t xml:space="preserve"> </w:t>
            </w:r>
            <w:r w:rsidRPr="001D0F56">
              <w:rPr>
                <w:rFonts w:hint="eastAsia"/>
                <w:rtl/>
              </w:rPr>
              <w:t>ולחוסר</w:t>
            </w:r>
            <w:r w:rsidRPr="001D0F56">
              <w:rPr>
                <w:rtl/>
              </w:rPr>
              <w:t xml:space="preserve"> </w:t>
            </w:r>
            <w:r w:rsidRPr="001D0F56">
              <w:rPr>
                <w:rFonts w:hint="eastAsia"/>
                <w:rtl/>
              </w:rPr>
              <w:t>הגינות</w:t>
            </w:r>
            <w:r w:rsidRPr="001D0F56"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Pr="001D0F56" w:rsidRDefault="00BB1F2D" w:rsidP="0072469F">
            <w:pPr>
              <w:spacing w:after="0" w:line="240" w:lineRule="auto"/>
              <w:rPr>
                <w:b/>
                <w:bCs/>
              </w:rPr>
            </w:pPr>
            <w:r w:rsidRPr="001D0F56">
              <w:rPr>
                <w:rFonts w:hint="eastAsia"/>
                <w:b/>
                <w:bCs/>
                <w:rtl/>
              </w:rPr>
              <w:t>העליון</w:t>
            </w:r>
            <w:r w:rsidRPr="001D0F56">
              <w:rPr>
                <w:b/>
                <w:bCs/>
                <w:rtl/>
              </w:rPr>
              <w:t xml:space="preserve"> </w:t>
            </w:r>
            <w:r w:rsidRPr="001D0F56">
              <w:rPr>
                <w:rFonts w:hint="eastAsia"/>
                <w:b/>
                <w:bCs/>
                <w:rtl/>
              </w:rPr>
              <w:t>החליט</w:t>
            </w:r>
            <w:r w:rsidRPr="001D0F56">
              <w:rPr>
                <w:b/>
                <w:bCs/>
                <w:rtl/>
              </w:rPr>
              <w:t xml:space="preserve"> </w:t>
            </w:r>
            <w:r w:rsidRPr="001D0F56">
              <w:rPr>
                <w:rFonts w:hint="eastAsia"/>
                <w:b/>
                <w:bCs/>
                <w:rtl/>
              </w:rPr>
              <w:t>לא</w:t>
            </w:r>
            <w:r w:rsidRPr="001D0F56">
              <w:rPr>
                <w:b/>
                <w:bCs/>
                <w:rtl/>
              </w:rPr>
              <w:t xml:space="preserve"> </w:t>
            </w:r>
            <w:r w:rsidRPr="001D0F56">
              <w:rPr>
                <w:rFonts w:hint="eastAsia"/>
                <w:b/>
                <w:bCs/>
                <w:rtl/>
              </w:rPr>
              <w:t>להתערב</w:t>
            </w:r>
            <w:r w:rsidRPr="001D0F56">
              <w:rPr>
                <w:b/>
                <w:bCs/>
                <w:rtl/>
              </w:rPr>
              <w:t xml:space="preserve"> </w:t>
            </w:r>
            <w:r w:rsidRPr="001D0F56">
              <w:rPr>
                <w:rFonts w:hint="eastAsia"/>
                <w:b/>
                <w:bCs/>
                <w:rtl/>
              </w:rPr>
              <w:t>כי</w:t>
            </w:r>
            <w:r w:rsidRPr="001D0F56">
              <w:rPr>
                <w:b/>
                <w:bCs/>
                <w:rtl/>
              </w:rPr>
              <w:t xml:space="preserve"> </w:t>
            </w:r>
            <w:r w:rsidRPr="001D0F56">
              <w:rPr>
                <w:rFonts w:hint="eastAsia"/>
                <w:b/>
                <w:bCs/>
                <w:rtl/>
              </w:rPr>
              <w:t>מדובר</w:t>
            </w:r>
            <w:r w:rsidRPr="001D0F56">
              <w:rPr>
                <w:b/>
                <w:bCs/>
                <w:rtl/>
              </w:rPr>
              <w:t xml:space="preserve"> </w:t>
            </w:r>
            <w:r w:rsidRPr="001D0F56">
              <w:rPr>
                <w:rFonts w:hint="eastAsia"/>
                <w:b/>
                <w:bCs/>
                <w:rtl/>
              </w:rPr>
              <w:t>במתן</w:t>
            </w:r>
            <w:r w:rsidRPr="001D0F56">
              <w:rPr>
                <w:b/>
                <w:bCs/>
                <w:rtl/>
              </w:rPr>
              <w:t xml:space="preserve"> </w:t>
            </w:r>
            <w:r w:rsidRPr="001D0F56">
              <w:rPr>
                <w:rFonts w:hint="eastAsia"/>
                <w:b/>
                <w:bCs/>
                <w:rtl/>
              </w:rPr>
              <w:t>פרס</w:t>
            </w:r>
            <w:r w:rsidRPr="001D0F56">
              <w:rPr>
                <w:b/>
                <w:bCs/>
                <w:rtl/>
              </w:rPr>
              <w:t xml:space="preserve"> </w:t>
            </w:r>
            <w:r w:rsidRPr="001D0F56">
              <w:rPr>
                <w:rFonts w:hint="eastAsia"/>
                <w:b/>
                <w:bCs/>
                <w:rtl/>
              </w:rPr>
              <w:t>וגם</w:t>
            </w:r>
            <w:r w:rsidRPr="001D0F56">
              <w:rPr>
                <w:b/>
                <w:bCs/>
                <w:rtl/>
              </w:rPr>
              <w:t xml:space="preserve"> </w:t>
            </w:r>
            <w:r w:rsidRPr="001D0F56">
              <w:rPr>
                <w:rFonts w:hint="eastAsia"/>
                <w:b/>
                <w:bCs/>
                <w:rtl/>
              </w:rPr>
              <w:t>כי</w:t>
            </w:r>
            <w:r w:rsidRPr="001D0F56">
              <w:rPr>
                <w:b/>
                <w:bCs/>
                <w:rtl/>
              </w:rPr>
              <w:t xml:space="preserve"> </w:t>
            </w:r>
            <w:r w:rsidRPr="001D0F56">
              <w:rPr>
                <w:rFonts w:hint="eastAsia"/>
                <w:b/>
                <w:bCs/>
                <w:rtl/>
              </w:rPr>
              <w:t>הם</w:t>
            </w:r>
            <w:r w:rsidRPr="001D0F56">
              <w:rPr>
                <w:b/>
                <w:bCs/>
                <w:rtl/>
              </w:rPr>
              <w:t xml:space="preserve"> </w:t>
            </w:r>
            <w:r w:rsidRPr="001D0F56">
              <w:rPr>
                <w:rFonts w:hint="eastAsia"/>
                <w:b/>
                <w:bCs/>
                <w:rtl/>
              </w:rPr>
              <w:t>אינם</w:t>
            </w:r>
            <w:r w:rsidRPr="001D0F56">
              <w:rPr>
                <w:b/>
                <w:bCs/>
                <w:rtl/>
              </w:rPr>
              <w:t xml:space="preserve"> </w:t>
            </w:r>
            <w:r w:rsidRPr="001D0F56">
              <w:rPr>
                <w:rFonts w:hint="eastAsia"/>
                <w:b/>
                <w:bCs/>
                <w:rtl/>
              </w:rPr>
              <w:t>המומחים</w:t>
            </w:r>
            <w:r w:rsidRPr="001D0F56">
              <w:rPr>
                <w:b/>
                <w:bCs/>
                <w:rtl/>
              </w:rPr>
              <w:t xml:space="preserve"> </w:t>
            </w:r>
            <w:r w:rsidRPr="001D0F56">
              <w:rPr>
                <w:rFonts w:hint="eastAsia"/>
                <w:b/>
                <w:bCs/>
                <w:rtl/>
              </w:rPr>
              <w:t>ואינם</w:t>
            </w:r>
            <w:r w:rsidRPr="001D0F56">
              <w:rPr>
                <w:b/>
                <w:bCs/>
                <w:rtl/>
              </w:rPr>
              <w:t xml:space="preserve"> </w:t>
            </w:r>
            <w:r w:rsidRPr="001D0F56">
              <w:rPr>
                <w:rFonts w:hint="eastAsia"/>
                <w:b/>
                <w:bCs/>
                <w:rtl/>
              </w:rPr>
              <w:t>בקיאים</w:t>
            </w:r>
            <w:r w:rsidRPr="001D0F56">
              <w:rPr>
                <w:b/>
                <w:bCs/>
                <w:rtl/>
              </w:rPr>
              <w:t xml:space="preserve"> </w:t>
            </w:r>
            <w:r w:rsidRPr="001D0F56">
              <w:rPr>
                <w:rFonts w:hint="eastAsia"/>
                <w:b/>
                <w:bCs/>
                <w:rtl/>
              </w:rPr>
              <w:t>בחומר</w:t>
            </w:r>
            <w:r w:rsidRPr="001D0F56">
              <w:rPr>
                <w:b/>
                <w:bCs/>
                <w:rtl/>
              </w:rPr>
              <w:t xml:space="preserve">. </w:t>
            </w:r>
            <w:r w:rsidRPr="001D0F56">
              <w:rPr>
                <w:rFonts w:hint="eastAsia"/>
                <w:b/>
                <w:bCs/>
                <w:rtl/>
              </w:rPr>
              <w:t>לדבריו</w:t>
            </w:r>
            <w:r w:rsidRPr="001D0F56">
              <w:rPr>
                <w:b/>
                <w:bCs/>
                <w:rtl/>
              </w:rPr>
              <w:t xml:space="preserve">, </w:t>
            </w:r>
            <w:r w:rsidRPr="005C7769">
              <w:rPr>
                <w:rFonts w:hint="eastAsia"/>
                <w:b/>
                <w:bCs/>
                <w:highlight w:val="yellow"/>
                <w:rtl/>
              </w:rPr>
              <w:t>בית</w:t>
            </w:r>
            <w:r w:rsidRPr="005C7769">
              <w:rPr>
                <w:b/>
                <w:bCs/>
                <w:highlight w:val="yellow"/>
                <w:rtl/>
              </w:rPr>
              <w:t xml:space="preserve"> </w:t>
            </w:r>
            <w:r w:rsidRPr="005C7769">
              <w:rPr>
                <w:rFonts w:hint="eastAsia"/>
                <w:b/>
                <w:bCs/>
                <w:highlight w:val="yellow"/>
                <w:rtl/>
              </w:rPr>
              <w:t>המשפט</w:t>
            </w:r>
            <w:r w:rsidRPr="005C7769">
              <w:rPr>
                <w:b/>
                <w:bCs/>
                <w:highlight w:val="yellow"/>
                <w:rtl/>
              </w:rPr>
              <w:t xml:space="preserve"> </w:t>
            </w:r>
            <w:r w:rsidRPr="005C7769">
              <w:rPr>
                <w:rFonts w:hint="eastAsia"/>
                <w:b/>
                <w:bCs/>
                <w:highlight w:val="yellow"/>
                <w:rtl/>
              </w:rPr>
              <w:t>לא</w:t>
            </w:r>
            <w:r w:rsidRPr="005C7769">
              <w:rPr>
                <w:b/>
                <w:bCs/>
                <w:highlight w:val="yellow"/>
                <w:rtl/>
              </w:rPr>
              <w:t xml:space="preserve"> </w:t>
            </w:r>
            <w:r w:rsidRPr="005C7769">
              <w:rPr>
                <w:rFonts w:hint="eastAsia"/>
                <w:b/>
                <w:bCs/>
                <w:highlight w:val="yellow"/>
                <w:rtl/>
              </w:rPr>
              <w:t>צריך</w:t>
            </w:r>
            <w:r w:rsidRPr="005C7769">
              <w:rPr>
                <w:b/>
                <w:bCs/>
                <w:highlight w:val="yellow"/>
                <w:rtl/>
              </w:rPr>
              <w:t xml:space="preserve"> </w:t>
            </w:r>
            <w:r w:rsidRPr="005C7769">
              <w:rPr>
                <w:rFonts w:hint="eastAsia"/>
                <w:b/>
                <w:bCs/>
                <w:highlight w:val="yellow"/>
                <w:rtl/>
              </w:rPr>
              <w:t>לשים</w:t>
            </w:r>
            <w:r w:rsidRPr="005C7769">
              <w:rPr>
                <w:b/>
                <w:bCs/>
                <w:highlight w:val="yellow"/>
                <w:rtl/>
              </w:rPr>
              <w:t xml:space="preserve"> </w:t>
            </w:r>
            <w:r w:rsidRPr="005C7769">
              <w:rPr>
                <w:rFonts w:hint="eastAsia"/>
                <w:b/>
                <w:bCs/>
                <w:highlight w:val="yellow"/>
                <w:rtl/>
              </w:rPr>
              <w:t>עצמו</w:t>
            </w:r>
            <w:r w:rsidRPr="005C7769">
              <w:rPr>
                <w:b/>
                <w:bCs/>
                <w:highlight w:val="yellow"/>
                <w:rtl/>
              </w:rPr>
              <w:t xml:space="preserve"> </w:t>
            </w:r>
            <w:r w:rsidRPr="005C7769">
              <w:rPr>
                <w:rFonts w:hint="eastAsia"/>
                <w:b/>
                <w:bCs/>
                <w:highlight w:val="yellow"/>
                <w:rtl/>
              </w:rPr>
              <w:t>מומחה</w:t>
            </w:r>
            <w:r w:rsidRPr="005C7769">
              <w:rPr>
                <w:b/>
                <w:bCs/>
                <w:highlight w:val="yellow"/>
                <w:rtl/>
              </w:rPr>
              <w:t>-</w:t>
            </w:r>
            <w:r w:rsidRPr="005C7769">
              <w:rPr>
                <w:rFonts w:hint="eastAsia"/>
                <w:b/>
                <w:bCs/>
                <w:highlight w:val="yellow"/>
                <w:rtl/>
              </w:rPr>
              <w:t>על</w:t>
            </w:r>
            <w:r w:rsidRPr="005C7769">
              <w:rPr>
                <w:b/>
                <w:bCs/>
                <w:highlight w:val="yellow"/>
                <w:rtl/>
              </w:rPr>
              <w:t xml:space="preserve"> </w:t>
            </w:r>
            <w:r w:rsidRPr="005C7769">
              <w:rPr>
                <w:rFonts w:hint="eastAsia"/>
                <w:b/>
                <w:bCs/>
                <w:highlight w:val="yellow"/>
                <w:rtl/>
              </w:rPr>
              <w:t>בתחומים</w:t>
            </w:r>
            <w:r w:rsidRPr="005C7769">
              <w:rPr>
                <w:b/>
                <w:bCs/>
                <w:highlight w:val="yellow"/>
                <w:rtl/>
              </w:rPr>
              <w:t xml:space="preserve"> </w:t>
            </w:r>
            <w:r w:rsidRPr="005C7769">
              <w:rPr>
                <w:rFonts w:hint="eastAsia"/>
                <w:b/>
                <w:bCs/>
                <w:highlight w:val="yellow"/>
                <w:rtl/>
              </w:rPr>
              <w:t>בהם</w:t>
            </w:r>
            <w:r w:rsidRPr="005C7769">
              <w:rPr>
                <w:b/>
                <w:bCs/>
                <w:highlight w:val="yellow"/>
                <w:rtl/>
              </w:rPr>
              <w:t xml:space="preserve"> </w:t>
            </w:r>
            <w:r w:rsidRPr="005C7769">
              <w:rPr>
                <w:rFonts w:hint="eastAsia"/>
                <w:b/>
                <w:bCs/>
                <w:highlight w:val="yellow"/>
                <w:rtl/>
              </w:rPr>
              <w:t>אין</w:t>
            </w:r>
            <w:r w:rsidRPr="005C7769">
              <w:rPr>
                <w:b/>
                <w:bCs/>
                <w:highlight w:val="yellow"/>
                <w:rtl/>
              </w:rPr>
              <w:t xml:space="preserve"> </w:t>
            </w:r>
            <w:r w:rsidRPr="005C7769">
              <w:rPr>
                <w:rFonts w:hint="eastAsia"/>
                <w:b/>
                <w:bCs/>
                <w:highlight w:val="yellow"/>
                <w:rtl/>
              </w:rPr>
              <w:t>הוא</w:t>
            </w:r>
            <w:r w:rsidRPr="005C7769">
              <w:rPr>
                <w:b/>
                <w:bCs/>
                <w:highlight w:val="yellow"/>
                <w:rtl/>
              </w:rPr>
              <w:t xml:space="preserve"> </w:t>
            </w:r>
            <w:r w:rsidRPr="005C7769">
              <w:rPr>
                <w:rFonts w:hint="eastAsia"/>
                <w:b/>
                <w:bCs/>
                <w:highlight w:val="yellow"/>
                <w:rtl/>
              </w:rPr>
              <w:t>מבין</w:t>
            </w:r>
            <w:r w:rsidRPr="005C7769">
              <w:rPr>
                <w:b/>
                <w:bCs/>
                <w:highlight w:val="yellow"/>
                <w:rtl/>
              </w:rPr>
              <w:t xml:space="preserve"> </w:t>
            </w:r>
            <w:r w:rsidRPr="005C7769">
              <w:rPr>
                <w:rFonts w:hint="eastAsia"/>
                <w:b/>
                <w:bCs/>
                <w:highlight w:val="yellow"/>
                <w:rtl/>
              </w:rPr>
              <w:t>והסמכות</w:t>
            </w:r>
            <w:r w:rsidRPr="005C7769">
              <w:rPr>
                <w:b/>
                <w:bCs/>
                <w:highlight w:val="yellow"/>
                <w:rtl/>
              </w:rPr>
              <w:t xml:space="preserve"> </w:t>
            </w:r>
            <w:r w:rsidRPr="005C7769">
              <w:rPr>
                <w:rFonts w:hint="eastAsia"/>
                <w:b/>
                <w:bCs/>
                <w:highlight w:val="yellow"/>
                <w:rtl/>
              </w:rPr>
              <w:t>מוענקת</w:t>
            </w:r>
            <w:r w:rsidRPr="005C7769">
              <w:rPr>
                <w:b/>
                <w:bCs/>
                <w:highlight w:val="yellow"/>
                <w:rtl/>
              </w:rPr>
              <w:t xml:space="preserve"> </w:t>
            </w:r>
            <w:r w:rsidRPr="005C7769">
              <w:rPr>
                <w:rFonts w:hint="eastAsia"/>
                <w:b/>
                <w:bCs/>
                <w:highlight w:val="yellow"/>
                <w:rtl/>
              </w:rPr>
              <w:t>לשופטי</w:t>
            </w:r>
            <w:r w:rsidRPr="005C7769">
              <w:rPr>
                <w:b/>
                <w:bCs/>
                <w:highlight w:val="yellow"/>
                <w:rtl/>
              </w:rPr>
              <w:t xml:space="preserve"> </w:t>
            </w:r>
            <w:r w:rsidRPr="005C7769">
              <w:rPr>
                <w:rFonts w:hint="eastAsia"/>
                <w:b/>
                <w:bCs/>
                <w:highlight w:val="yellow"/>
                <w:rtl/>
              </w:rPr>
              <w:t>החידון</w:t>
            </w:r>
            <w:r w:rsidRPr="005C7769">
              <w:rPr>
                <w:b/>
                <w:bCs/>
                <w:highlight w:val="yellow"/>
                <w:rtl/>
              </w:rPr>
              <w:t>.</w:t>
            </w:r>
            <w:r>
              <w:rPr>
                <w:b/>
                <w:bCs/>
                <w:rtl/>
              </w:rPr>
              <w:t xml:space="preserve"> </w:t>
            </w:r>
          </w:p>
        </w:tc>
      </w:tr>
      <w:tr w:rsidR="00BB1F2D" w:rsidRPr="0072469F" w:rsidTr="0072469F">
        <w:trPr>
          <w:trHeight w:val="1113"/>
        </w:trPr>
        <w:tc>
          <w:tcPr>
            <w:tcW w:w="1483" w:type="dxa"/>
            <w:vMerge/>
          </w:tcPr>
          <w:p w:rsidR="00BB1F2D" w:rsidRPr="0072469F" w:rsidRDefault="00BB1F2D" w:rsidP="0072469F">
            <w:pPr>
              <w:spacing w:after="0" w:line="240" w:lineRule="auto"/>
            </w:pPr>
          </w:p>
        </w:tc>
        <w:tc>
          <w:tcPr>
            <w:tcW w:w="0" w:type="auto"/>
          </w:tcPr>
          <w:p w:rsidR="00BB1F2D" w:rsidRPr="001D0F56" w:rsidRDefault="00BB1F2D" w:rsidP="0072469F">
            <w:pPr>
              <w:spacing w:after="0" w:line="240" w:lineRule="auto"/>
            </w:pPr>
            <w:r w:rsidRPr="001D0F56">
              <w:rPr>
                <w:rFonts w:hint="eastAsia"/>
                <w:color w:val="FF0000"/>
                <w:rtl/>
              </w:rPr>
              <w:t>אלבלדה</w:t>
            </w:r>
            <w:r w:rsidRPr="001D0F56">
              <w:rPr>
                <w:color w:val="FF0000"/>
                <w:rtl/>
              </w:rPr>
              <w:t xml:space="preserve"> </w:t>
            </w:r>
            <w:r w:rsidRPr="001D0F56">
              <w:rPr>
                <w:rFonts w:hint="eastAsia"/>
                <w:color w:val="FF0000"/>
                <w:rtl/>
              </w:rPr>
              <w:t>נ</w:t>
            </w:r>
            <w:r w:rsidRPr="001D0F56">
              <w:rPr>
                <w:color w:val="FF0000"/>
                <w:rtl/>
              </w:rPr>
              <w:t xml:space="preserve">' </w:t>
            </w:r>
            <w:r w:rsidRPr="001D0F56">
              <w:rPr>
                <w:rFonts w:hint="eastAsia"/>
                <w:color w:val="FF0000"/>
                <w:rtl/>
              </w:rPr>
              <w:t>האוניברסיטה</w:t>
            </w:r>
            <w:r w:rsidRPr="001D0F56">
              <w:rPr>
                <w:color w:val="FF0000"/>
                <w:rtl/>
              </w:rPr>
              <w:t xml:space="preserve"> </w:t>
            </w:r>
            <w:r w:rsidRPr="001D0F56">
              <w:rPr>
                <w:rFonts w:hint="eastAsia"/>
                <w:color w:val="FF0000"/>
                <w:rtl/>
              </w:rPr>
              <w:t>העברית</w:t>
            </w:r>
            <w:r w:rsidRPr="001D0F56">
              <w:rPr>
                <w:color w:val="FF0000"/>
                <w:rtl/>
              </w:rPr>
              <w:t xml:space="preserve"> </w:t>
            </w:r>
            <w:r w:rsidRPr="001D0F56">
              <w:rPr>
                <w:rtl/>
              </w:rPr>
              <w:t xml:space="preserve">- </w:t>
            </w:r>
            <w:r w:rsidRPr="001D0F56">
              <w:rPr>
                <w:rFonts w:hint="eastAsia"/>
                <w:rtl/>
              </w:rPr>
              <w:t>הפקולטה</w:t>
            </w:r>
            <w:r w:rsidRPr="001D0F56">
              <w:rPr>
                <w:rtl/>
              </w:rPr>
              <w:t xml:space="preserve"> </w:t>
            </w:r>
            <w:r w:rsidRPr="001D0F56">
              <w:rPr>
                <w:rFonts w:hint="eastAsia"/>
                <w:rtl/>
              </w:rPr>
              <w:t>למשפטים</w:t>
            </w:r>
            <w:r w:rsidRPr="001D0F56">
              <w:rPr>
                <w:rtl/>
              </w:rPr>
              <w:t xml:space="preserve"> </w:t>
            </w:r>
            <w:r w:rsidRPr="001D0F56">
              <w:rPr>
                <w:rFonts w:hint="eastAsia"/>
                <w:rtl/>
              </w:rPr>
              <w:t>החליטה</w:t>
            </w:r>
            <w:r w:rsidRPr="001D0F56">
              <w:rPr>
                <w:rtl/>
              </w:rPr>
              <w:t xml:space="preserve"> </w:t>
            </w:r>
            <w:r w:rsidRPr="001D0F56">
              <w:rPr>
                <w:rFonts w:hint="eastAsia"/>
                <w:rtl/>
              </w:rPr>
              <w:t>להאריך</w:t>
            </w:r>
            <w:r w:rsidRPr="001D0F56">
              <w:rPr>
                <w:rtl/>
              </w:rPr>
              <w:t xml:space="preserve"> </w:t>
            </w:r>
            <w:r w:rsidRPr="001D0F56">
              <w:rPr>
                <w:rFonts w:hint="eastAsia"/>
                <w:rtl/>
              </w:rPr>
              <w:t>את</w:t>
            </w:r>
            <w:r w:rsidRPr="001D0F56">
              <w:rPr>
                <w:rtl/>
              </w:rPr>
              <w:t xml:space="preserve"> </w:t>
            </w:r>
            <w:r w:rsidRPr="001D0F56">
              <w:rPr>
                <w:rFonts w:hint="eastAsia"/>
                <w:rtl/>
              </w:rPr>
              <w:t>הלימודים</w:t>
            </w:r>
            <w:r w:rsidRPr="001D0F56">
              <w:rPr>
                <w:rtl/>
              </w:rPr>
              <w:t xml:space="preserve"> </w:t>
            </w:r>
            <w:r w:rsidRPr="001D0F56">
              <w:rPr>
                <w:rFonts w:hint="eastAsia"/>
                <w:rtl/>
              </w:rPr>
              <w:t>בטרימסטר</w:t>
            </w:r>
            <w:r w:rsidRPr="001D0F56">
              <w:rPr>
                <w:rtl/>
              </w:rPr>
              <w:t xml:space="preserve">. </w:t>
            </w:r>
            <w:r>
              <w:rPr>
                <w:rFonts w:hint="eastAsia"/>
                <w:rtl/>
              </w:rPr>
              <w:t>אלבלדה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תבע</w:t>
            </w:r>
            <w:r w:rsidRPr="001D0F56">
              <w:rPr>
                <w:rtl/>
              </w:rPr>
              <w:t xml:space="preserve"> </w:t>
            </w:r>
            <w:r w:rsidRPr="001D0F56">
              <w:rPr>
                <w:rFonts w:hint="eastAsia"/>
                <w:rtl/>
              </w:rPr>
              <w:t>את</w:t>
            </w:r>
            <w:r w:rsidRPr="001D0F56">
              <w:rPr>
                <w:rtl/>
              </w:rPr>
              <w:t xml:space="preserve"> </w:t>
            </w:r>
            <w:r w:rsidRPr="001D0F56">
              <w:rPr>
                <w:rFonts w:hint="eastAsia"/>
                <w:rtl/>
              </w:rPr>
              <w:t>האוניברסיטה</w:t>
            </w:r>
            <w:r w:rsidRPr="001D0F56">
              <w:rPr>
                <w:rtl/>
              </w:rPr>
              <w:t xml:space="preserve"> </w:t>
            </w:r>
            <w:r w:rsidRPr="001D0F56">
              <w:rPr>
                <w:rFonts w:hint="eastAsia"/>
                <w:rtl/>
              </w:rPr>
              <w:t>בגין</w:t>
            </w:r>
            <w:r w:rsidRPr="001D0F56">
              <w:rPr>
                <w:rtl/>
              </w:rPr>
              <w:t xml:space="preserve"> </w:t>
            </w:r>
            <w:r w:rsidRPr="001D0F56">
              <w:rPr>
                <w:rFonts w:hint="eastAsia"/>
                <w:rtl/>
              </w:rPr>
              <w:t>הפרת</w:t>
            </w:r>
            <w:r w:rsidRPr="001D0F56">
              <w:rPr>
                <w:rtl/>
              </w:rPr>
              <w:t xml:space="preserve"> </w:t>
            </w:r>
            <w:r w:rsidRPr="001D0F56">
              <w:rPr>
                <w:rFonts w:hint="eastAsia"/>
                <w:rtl/>
              </w:rPr>
              <w:t>חוזה</w:t>
            </w:r>
            <w:r w:rsidRPr="001D0F56"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Pr="008A57C5" w:rsidRDefault="00BB1F2D" w:rsidP="0072469F">
            <w:pPr>
              <w:spacing w:after="0" w:line="240" w:lineRule="auto"/>
              <w:rPr>
                <w:b/>
                <w:bCs/>
                <w:rtl/>
              </w:rPr>
            </w:pPr>
            <w:r w:rsidRPr="00143B03">
              <w:rPr>
                <w:rFonts w:hint="eastAsia"/>
                <w:rtl/>
              </w:rPr>
              <w:t>השופט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לנדוי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דחה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את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הטענה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וקבע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כי</w:t>
            </w:r>
            <w:r w:rsidRPr="008A57C5">
              <w:rPr>
                <w:b/>
                <w:bCs/>
                <w:rtl/>
              </w:rPr>
              <w:t xml:space="preserve"> </w:t>
            </w:r>
            <w:r w:rsidRPr="008A57C5">
              <w:rPr>
                <w:rFonts w:hint="eastAsia"/>
                <w:b/>
                <w:bCs/>
                <w:rtl/>
              </w:rPr>
              <w:t>האוניברסיטה</w:t>
            </w:r>
            <w:r w:rsidRPr="008A57C5">
              <w:rPr>
                <w:b/>
                <w:bCs/>
                <w:rtl/>
              </w:rPr>
              <w:t xml:space="preserve"> </w:t>
            </w:r>
            <w:r w:rsidRPr="008A57C5">
              <w:rPr>
                <w:rFonts w:hint="eastAsia"/>
                <w:b/>
                <w:bCs/>
                <w:rtl/>
              </w:rPr>
              <w:t>היא</w:t>
            </w:r>
            <w:r w:rsidRPr="008A57C5">
              <w:rPr>
                <w:b/>
                <w:bCs/>
                <w:rtl/>
              </w:rPr>
              <w:t xml:space="preserve"> </w:t>
            </w:r>
            <w:r w:rsidRPr="008A57C5">
              <w:rPr>
                <w:rFonts w:hint="eastAsia"/>
                <w:b/>
                <w:bCs/>
                <w:rtl/>
              </w:rPr>
              <w:t>המומחית</w:t>
            </w:r>
            <w:r w:rsidRPr="008A57C5">
              <w:rPr>
                <w:b/>
                <w:bCs/>
                <w:rtl/>
              </w:rPr>
              <w:t xml:space="preserve"> </w:t>
            </w:r>
            <w:r w:rsidRPr="008A57C5">
              <w:rPr>
                <w:rFonts w:hint="eastAsia"/>
                <w:b/>
                <w:bCs/>
                <w:rtl/>
              </w:rPr>
              <w:t>ובית</w:t>
            </w:r>
            <w:r w:rsidRPr="008A57C5">
              <w:rPr>
                <w:b/>
                <w:bCs/>
                <w:rtl/>
              </w:rPr>
              <w:t xml:space="preserve"> </w:t>
            </w:r>
            <w:r w:rsidRPr="008A57C5">
              <w:rPr>
                <w:rFonts w:hint="eastAsia"/>
                <w:b/>
                <w:bCs/>
                <w:rtl/>
              </w:rPr>
              <w:t>המשפט</w:t>
            </w:r>
            <w:r w:rsidRPr="008A57C5">
              <w:rPr>
                <w:b/>
                <w:bCs/>
                <w:rtl/>
              </w:rPr>
              <w:t xml:space="preserve"> </w:t>
            </w:r>
            <w:r w:rsidRPr="008A57C5">
              <w:rPr>
                <w:rFonts w:hint="eastAsia"/>
                <w:b/>
                <w:bCs/>
                <w:rtl/>
              </w:rPr>
              <w:t>צריך</w:t>
            </w:r>
            <w:r w:rsidRPr="008A57C5">
              <w:rPr>
                <w:b/>
                <w:bCs/>
                <w:rtl/>
              </w:rPr>
              <w:t xml:space="preserve"> </w:t>
            </w:r>
            <w:r w:rsidRPr="008A57C5">
              <w:rPr>
                <w:rFonts w:hint="eastAsia"/>
                <w:b/>
                <w:bCs/>
                <w:rtl/>
              </w:rPr>
              <w:t>להכפיף</w:t>
            </w:r>
            <w:r w:rsidRPr="008A57C5">
              <w:rPr>
                <w:b/>
                <w:bCs/>
                <w:rtl/>
              </w:rPr>
              <w:t xml:space="preserve"> </w:t>
            </w:r>
            <w:r w:rsidRPr="008A57C5">
              <w:rPr>
                <w:rFonts w:hint="eastAsia"/>
                <w:b/>
                <w:bCs/>
                <w:rtl/>
              </w:rPr>
              <w:t>עצמו</w:t>
            </w:r>
            <w:r w:rsidRPr="008A57C5">
              <w:rPr>
                <w:b/>
                <w:bCs/>
                <w:rtl/>
              </w:rPr>
              <w:t xml:space="preserve"> </w:t>
            </w:r>
            <w:r w:rsidRPr="008A57C5">
              <w:rPr>
                <w:rFonts w:hint="eastAsia"/>
                <w:b/>
                <w:bCs/>
                <w:rtl/>
              </w:rPr>
              <w:t>אליה</w:t>
            </w:r>
            <w:r w:rsidRPr="008A57C5">
              <w:rPr>
                <w:b/>
                <w:bCs/>
                <w:rtl/>
              </w:rPr>
              <w:t>.</w:t>
            </w:r>
          </w:p>
          <w:p w:rsidR="00BB1F2D" w:rsidRPr="0072469F" w:rsidRDefault="00BB1F2D" w:rsidP="0072469F">
            <w:pPr>
              <w:spacing w:after="0" w:line="240" w:lineRule="auto"/>
              <w:rPr>
                <w:b/>
                <w:bCs/>
              </w:rPr>
            </w:pPr>
            <w:r w:rsidRPr="00143B03">
              <w:rPr>
                <w:rFonts w:hint="eastAsia"/>
                <w:rtl/>
              </w:rPr>
              <w:t>השופט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לוי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טען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כי</w:t>
            </w:r>
            <w:r w:rsidRPr="008A57C5">
              <w:rPr>
                <w:b/>
                <w:bCs/>
                <w:rtl/>
              </w:rPr>
              <w:t xml:space="preserve"> </w:t>
            </w:r>
            <w:r w:rsidRPr="008A57C5">
              <w:rPr>
                <w:rFonts w:hint="eastAsia"/>
                <w:b/>
                <w:bCs/>
                <w:rtl/>
              </w:rPr>
              <w:t>תואר</w:t>
            </w:r>
            <w:r w:rsidRPr="008A57C5">
              <w:rPr>
                <w:b/>
                <w:bCs/>
                <w:rtl/>
              </w:rPr>
              <w:t xml:space="preserve"> </w:t>
            </w:r>
            <w:r w:rsidRPr="008A57C5">
              <w:rPr>
                <w:rFonts w:hint="eastAsia"/>
                <w:b/>
                <w:bCs/>
                <w:rtl/>
              </w:rPr>
              <w:t>אוניברסיטאי</w:t>
            </w:r>
            <w:r w:rsidRPr="008A57C5">
              <w:rPr>
                <w:b/>
                <w:bCs/>
                <w:rtl/>
              </w:rPr>
              <w:t xml:space="preserve"> </w:t>
            </w:r>
            <w:r w:rsidRPr="008A57C5">
              <w:rPr>
                <w:rFonts w:hint="eastAsia"/>
                <w:b/>
                <w:bCs/>
                <w:rtl/>
              </w:rPr>
              <w:t>הוא</w:t>
            </w:r>
            <w:r w:rsidRPr="008A57C5">
              <w:rPr>
                <w:b/>
                <w:bCs/>
                <w:rtl/>
              </w:rPr>
              <w:t xml:space="preserve"> </w:t>
            </w:r>
            <w:r w:rsidRPr="008A57C5">
              <w:rPr>
                <w:rFonts w:hint="eastAsia"/>
                <w:b/>
                <w:bCs/>
                <w:rtl/>
              </w:rPr>
              <w:t>עניין</w:t>
            </w:r>
            <w:r w:rsidRPr="008A57C5">
              <w:rPr>
                <w:b/>
                <w:bCs/>
                <w:rtl/>
              </w:rPr>
              <w:t xml:space="preserve"> </w:t>
            </w:r>
            <w:r w:rsidRPr="008A57C5">
              <w:rPr>
                <w:rFonts w:hint="eastAsia"/>
                <w:b/>
                <w:bCs/>
                <w:rtl/>
              </w:rPr>
              <w:t>של</w:t>
            </w:r>
            <w:r w:rsidRPr="008A57C5">
              <w:rPr>
                <w:b/>
                <w:bCs/>
                <w:rtl/>
              </w:rPr>
              <w:t xml:space="preserve"> </w:t>
            </w:r>
            <w:r w:rsidRPr="008A57C5">
              <w:rPr>
                <w:rFonts w:hint="eastAsia"/>
                <w:b/>
                <w:bCs/>
                <w:rtl/>
              </w:rPr>
              <w:t>כבוד</w:t>
            </w:r>
            <w:r w:rsidRPr="008A57C5">
              <w:rPr>
                <w:b/>
                <w:bCs/>
                <w:rtl/>
              </w:rPr>
              <w:t xml:space="preserve"> </w:t>
            </w:r>
            <w:r w:rsidRPr="008A57C5">
              <w:rPr>
                <w:rFonts w:hint="eastAsia"/>
                <w:b/>
                <w:bCs/>
                <w:rtl/>
              </w:rPr>
              <w:t>ולכן</w:t>
            </w:r>
            <w:r w:rsidRPr="008A57C5">
              <w:rPr>
                <w:b/>
                <w:bCs/>
                <w:rtl/>
              </w:rPr>
              <w:t xml:space="preserve"> </w:t>
            </w:r>
            <w:r w:rsidRPr="008A57C5">
              <w:rPr>
                <w:rFonts w:hint="eastAsia"/>
                <w:b/>
                <w:bCs/>
                <w:rtl/>
              </w:rPr>
              <w:t>לא</w:t>
            </w:r>
            <w:r w:rsidRPr="008A57C5">
              <w:rPr>
                <w:b/>
                <w:bCs/>
                <w:rtl/>
              </w:rPr>
              <w:t xml:space="preserve"> </w:t>
            </w:r>
            <w:r w:rsidRPr="008A57C5">
              <w:rPr>
                <w:rFonts w:hint="eastAsia"/>
                <w:b/>
                <w:bCs/>
                <w:rtl/>
              </w:rPr>
              <w:t>ראה</w:t>
            </w:r>
            <w:r w:rsidRPr="008A57C5">
              <w:rPr>
                <w:b/>
                <w:bCs/>
                <w:rtl/>
              </w:rPr>
              <w:t xml:space="preserve"> </w:t>
            </w:r>
            <w:r w:rsidRPr="008A57C5">
              <w:rPr>
                <w:rFonts w:hint="eastAsia"/>
                <w:b/>
                <w:bCs/>
                <w:rtl/>
              </w:rPr>
              <w:t>צורך</w:t>
            </w:r>
            <w:r w:rsidRPr="008A57C5">
              <w:rPr>
                <w:b/>
                <w:bCs/>
                <w:rtl/>
              </w:rPr>
              <w:t xml:space="preserve"> </w:t>
            </w:r>
            <w:r w:rsidRPr="008A57C5">
              <w:rPr>
                <w:rFonts w:hint="eastAsia"/>
                <w:b/>
                <w:bCs/>
                <w:rtl/>
              </w:rPr>
              <w:t>להתערב</w:t>
            </w:r>
            <w:r w:rsidRPr="008A57C5">
              <w:rPr>
                <w:b/>
                <w:bCs/>
                <w:rtl/>
              </w:rPr>
              <w:t>.</w:t>
            </w:r>
            <w:r>
              <w:rPr>
                <w:b/>
                <w:bCs/>
                <w:rtl/>
              </w:rPr>
              <w:t xml:space="preserve"> </w:t>
            </w:r>
          </w:p>
        </w:tc>
      </w:tr>
      <w:tr w:rsidR="00BB1F2D" w:rsidRPr="0072469F" w:rsidTr="0072469F">
        <w:trPr>
          <w:trHeight w:val="1113"/>
        </w:trPr>
        <w:tc>
          <w:tcPr>
            <w:tcW w:w="1483" w:type="dxa"/>
          </w:tcPr>
          <w:p w:rsidR="00BB1F2D" w:rsidRPr="00143B03" w:rsidRDefault="00BB1F2D" w:rsidP="0072469F">
            <w:pPr>
              <w:spacing w:after="0" w:line="240" w:lineRule="auto"/>
            </w:pPr>
            <w:r w:rsidRPr="00143B03">
              <w:rPr>
                <w:rFonts w:hint="eastAsia"/>
                <w:rtl/>
              </w:rPr>
              <w:t>הטעמים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להגבלת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חופש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החוזים</w:t>
            </w:r>
            <w:r w:rsidRPr="00143B03">
              <w:rPr>
                <w:rtl/>
              </w:rPr>
              <w:t xml:space="preserve"> (</w:t>
            </w:r>
            <w:r w:rsidRPr="00143B03">
              <w:rPr>
                <w:rFonts w:hint="eastAsia"/>
                <w:rtl/>
              </w:rPr>
              <w:t>חילופי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מומחה</w:t>
            </w:r>
            <w:r w:rsidRPr="00143B03">
              <w:rPr>
                <w:rtl/>
              </w:rPr>
              <w:t xml:space="preserve"> – </w:t>
            </w:r>
            <w:r w:rsidRPr="00143B03">
              <w:rPr>
                <w:rFonts w:hint="eastAsia"/>
                <w:rtl/>
              </w:rPr>
              <w:t>ניצול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לרעה</w:t>
            </w:r>
            <w:r w:rsidRPr="00143B03">
              <w:rPr>
                <w:rtl/>
              </w:rPr>
              <w:t>)</w:t>
            </w:r>
          </w:p>
        </w:tc>
        <w:tc>
          <w:tcPr>
            <w:tcW w:w="0" w:type="auto"/>
          </w:tcPr>
          <w:p w:rsidR="00BB1F2D" w:rsidRPr="00143B03" w:rsidRDefault="00BB1F2D" w:rsidP="0072469F">
            <w:pPr>
              <w:spacing w:after="0" w:line="240" w:lineRule="auto"/>
              <w:rPr>
                <w:color w:val="FF0000"/>
              </w:rPr>
            </w:pPr>
            <w:r w:rsidRPr="00143B03">
              <w:rPr>
                <w:rFonts w:hint="eastAsia"/>
                <w:color w:val="FF0000"/>
                <w:rtl/>
              </w:rPr>
              <w:t>מוסקוביץ</w:t>
            </w:r>
            <w:r w:rsidRPr="00143B03">
              <w:rPr>
                <w:color w:val="FF0000"/>
                <w:rtl/>
              </w:rPr>
              <w:t xml:space="preserve">' </w:t>
            </w:r>
            <w:r w:rsidRPr="00143B03">
              <w:rPr>
                <w:rFonts w:hint="eastAsia"/>
                <w:color w:val="FF0000"/>
                <w:rtl/>
              </w:rPr>
              <w:t>נ</w:t>
            </w:r>
            <w:r w:rsidRPr="00143B03">
              <w:rPr>
                <w:color w:val="FF0000"/>
                <w:rtl/>
              </w:rPr>
              <w:t xml:space="preserve">' </w:t>
            </w:r>
            <w:r w:rsidRPr="00143B03">
              <w:rPr>
                <w:rFonts w:hint="eastAsia"/>
                <w:color w:val="FF0000"/>
                <w:rtl/>
              </w:rPr>
              <w:t>מועצת</w:t>
            </w:r>
            <w:r w:rsidRPr="00143B03">
              <w:rPr>
                <w:color w:val="FF0000"/>
                <w:rtl/>
              </w:rPr>
              <w:t xml:space="preserve"> </w:t>
            </w:r>
            <w:r w:rsidRPr="00143B03">
              <w:rPr>
                <w:rFonts w:hint="eastAsia"/>
                <w:color w:val="FF0000"/>
                <w:rtl/>
              </w:rPr>
              <w:t>השמאים</w:t>
            </w:r>
            <w:r w:rsidRPr="00143B03">
              <w:rPr>
                <w:color w:val="FF0000"/>
                <w:rtl/>
              </w:rPr>
              <w:t xml:space="preserve"> </w:t>
            </w:r>
            <w:r w:rsidRPr="00143B03">
              <w:rPr>
                <w:rtl/>
              </w:rPr>
              <w:t xml:space="preserve">- </w:t>
            </w:r>
            <w:r w:rsidRPr="00143B03">
              <w:rPr>
                <w:rFonts w:hint="eastAsia"/>
                <w:rtl/>
              </w:rPr>
              <w:t>בבחינה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הראשונה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מוסקוביץ</w:t>
            </w:r>
            <w:r w:rsidRPr="00143B03">
              <w:rPr>
                <w:rtl/>
              </w:rPr>
              <w:t xml:space="preserve">' </w:t>
            </w:r>
            <w:r w:rsidRPr="00143B03">
              <w:rPr>
                <w:rFonts w:hint="eastAsia"/>
                <w:rtl/>
              </w:rPr>
              <w:t>קיבל</w:t>
            </w:r>
            <w:r w:rsidRPr="00143B03">
              <w:rPr>
                <w:rtl/>
              </w:rPr>
              <w:t xml:space="preserve"> 45 </w:t>
            </w:r>
            <w:r w:rsidRPr="00143B03">
              <w:rPr>
                <w:rFonts w:hint="eastAsia"/>
                <w:rtl/>
              </w:rPr>
              <w:t>ושמאי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מוסמך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אמר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לו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שהיה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צריך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לקבל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ציון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גבוה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יותר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שעובר</w:t>
            </w:r>
            <w:r w:rsidRPr="00143B03">
              <w:rPr>
                <w:rtl/>
              </w:rPr>
              <w:t xml:space="preserve">. </w:t>
            </w:r>
            <w:r w:rsidRPr="00143B03">
              <w:rPr>
                <w:rFonts w:hint="eastAsia"/>
                <w:rtl/>
              </w:rPr>
              <w:t>לאחר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שניגש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פעמיים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נוספות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ונכשל</w:t>
            </w:r>
            <w:r w:rsidRPr="00143B03">
              <w:rPr>
                <w:rtl/>
              </w:rPr>
              <w:t xml:space="preserve">, </w:t>
            </w:r>
            <w:r w:rsidRPr="00143B03">
              <w:rPr>
                <w:rFonts w:hint="eastAsia"/>
                <w:rtl/>
              </w:rPr>
              <w:t>הסתבר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לו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כי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מועצת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השמאים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הגבילה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את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מספר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הנכנסים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למקצוע</w:t>
            </w:r>
            <w:r w:rsidRPr="00143B03">
              <w:rPr>
                <w:rtl/>
              </w:rPr>
              <w:t xml:space="preserve"> </w:t>
            </w:r>
            <w:r w:rsidRPr="00143B03">
              <w:rPr>
                <w:rFonts w:hint="eastAsia"/>
                <w:rtl/>
              </w:rPr>
              <w:t>ל</w:t>
            </w:r>
            <w:r w:rsidRPr="00143B03">
              <w:rPr>
                <w:rtl/>
              </w:rPr>
              <w:t>-6.5%.</w:t>
            </w:r>
          </w:p>
        </w:tc>
        <w:tc>
          <w:tcPr>
            <w:tcW w:w="4861" w:type="dxa"/>
          </w:tcPr>
          <w:p w:rsidR="00BB1F2D" w:rsidRPr="00143B03" w:rsidRDefault="00BB1F2D" w:rsidP="0072469F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143B03">
              <w:rPr>
                <w:rFonts w:ascii="Arial" w:hAnsi="Arial"/>
                <w:rtl/>
              </w:rPr>
              <w:t xml:space="preserve">בית המשפט קבע כי </w:t>
            </w:r>
            <w:r w:rsidRPr="00143B03">
              <w:rPr>
                <w:rFonts w:ascii="Arial" w:hAnsi="Arial"/>
                <w:b/>
                <w:bCs/>
                <w:rtl/>
              </w:rPr>
              <w:t>כיוון ומדובר במקרה של שחיתות והכשלה הנובעת משיקולים זרים ולא רלוונטיים, עליו להתערב</w:t>
            </w:r>
            <w:r w:rsidRPr="00143B03">
              <w:rPr>
                <w:rFonts w:ascii="Arial" w:hAnsi="Arial"/>
                <w:rtl/>
              </w:rPr>
              <w:t xml:space="preserve"> בסוגיה, למרות שסעיף 33 קובע כי נושאים של מתן ציון לא ידונו בבית המשפט. </w:t>
            </w:r>
          </w:p>
        </w:tc>
      </w:tr>
      <w:tr w:rsidR="00BB1F2D" w:rsidRPr="0072469F" w:rsidTr="0072469F">
        <w:trPr>
          <w:trHeight w:val="1113"/>
        </w:trPr>
        <w:tc>
          <w:tcPr>
            <w:tcW w:w="1483" w:type="dxa"/>
            <w:vMerge w:val="restart"/>
          </w:tcPr>
          <w:p w:rsidR="00BB1F2D" w:rsidRPr="001B6EC6" w:rsidRDefault="00BB1F2D" w:rsidP="0072469F">
            <w:pPr>
              <w:spacing w:after="0" w:line="240" w:lineRule="auto"/>
            </w:pPr>
            <w:r w:rsidRPr="001B6EC6">
              <w:rPr>
                <w:rFonts w:hint="eastAsia"/>
                <w:rtl/>
              </w:rPr>
              <w:t>אינדיקציות</w:t>
            </w:r>
            <w:r w:rsidRPr="001B6EC6">
              <w:rPr>
                <w:rtl/>
              </w:rPr>
              <w:t xml:space="preserve"> </w:t>
            </w:r>
            <w:r w:rsidRPr="001B6EC6">
              <w:rPr>
                <w:rFonts w:hint="eastAsia"/>
                <w:rtl/>
              </w:rPr>
              <w:t>לקיום</w:t>
            </w:r>
            <w:r w:rsidRPr="001B6EC6">
              <w:rPr>
                <w:rtl/>
              </w:rPr>
              <w:t xml:space="preserve"> </w:t>
            </w:r>
            <w:r w:rsidRPr="001B6EC6">
              <w:rPr>
                <w:rFonts w:hint="eastAsia"/>
                <w:rtl/>
              </w:rPr>
              <w:t>גמירת</w:t>
            </w:r>
            <w:r w:rsidRPr="001B6EC6">
              <w:rPr>
                <w:rtl/>
              </w:rPr>
              <w:t xml:space="preserve"> </w:t>
            </w:r>
            <w:r w:rsidRPr="001B6EC6">
              <w:rPr>
                <w:rFonts w:hint="eastAsia"/>
                <w:rtl/>
              </w:rPr>
              <w:t>דעת</w:t>
            </w:r>
            <w:r w:rsidRPr="001B6EC6">
              <w:rPr>
                <w:rtl/>
              </w:rPr>
              <w:t xml:space="preserve"> (</w:t>
            </w:r>
            <w:r w:rsidRPr="001B6EC6">
              <w:rPr>
                <w:rFonts w:hint="eastAsia"/>
                <w:rtl/>
              </w:rPr>
              <w:t>מבחן</w:t>
            </w:r>
            <w:r w:rsidRPr="001B6EC6">
              <w:rPr>
                <w:rtl/>
              </w:rPr>
              <w:t xml:space="preserve"> </w:t>
            </w:r>
            <w:r w:rsidRPr="001B6EC6">
              <w:rPr>
                <w:rFonts w:hint="eastAsia"/>
                <w:rtl/>
              </w:rPr>
              <w:t>הנסיבות</w:t>
            </w:r>
            <w:r w:rsidRPr="001B6EC6">
              <w:rPr>
                <w:rtl/>
              </w:rPr>
              <w:t>)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  <w:rPr>
                <w:color w:val="FF0000"/>
              </w:rPr>
            </w:pPr>
            <w:r w:rsidRPr="001B6EC6">
              <w:rPr>
                <w:rFonts w:hint="eastAsia"/>
                <w:color w:val="FF0000"/>
                <w:rtl/>
              </w:rPr>
              <w:t>בלפור</w:t>
            </w:r>
            <w:r w:rsidRPr="001B6EC6">
              <w:rPr>
                <w:color w:val="FF0000"/>
                <w:rtl/>
              </w:rPr>
              <w:t xml:space="preserve"> </w:t>
            </w:r>
            <w:r w:rsidRPr="001B6EC6">
              <w:rPr>
                <w:rFonts w:hint="eastAsia"/>
                <w:color w:val="FF0000"/>
                <w:rtl/>
              </w:rPr>
              <w:t>נ</w:t>
            </w:r>
            <w:r w:rsidRPr="001B6EC6">
              <w:rPr>
                <w:color w:val="FF0000"/>
                <w:rtl/>
              </w:rPr>
              <w:t xml:space="preserve">' </w:t>
            </w:r>
            <w:r w:rsidRPr="001B6EC6">
              <w:rPr>
                <w:rFonts w:hint="eastAsia"/>
                <w:color w:val="FF0000"/>
                <w:rtl/>
              </w:rPr>
              <w:t>בלפור</w:t>
            </w:r>
            <w:r>
              <w:rPr>
                <w:sz w:val="16"/>
                <w:szCs w:val="16"/>
                <w:rtl/>
              </w:rPr>
              <w:t xml:space="preserve"> – </w:t>
            </w:r>
            <w:r w:rsidRPr="00D406D7">
              <w:rPr>
                <w:rFonts w:hint="eastAsia"/>
                <w:rtl/>
              </w:rPr>
              <w:t>הבעל</w:t>
            </w:r>
            <w:r w:rsidRPr="00D406D7">
              <w:rPr>
                <w:rtl/>
              </w:rPr>
              <w:t xml:space="preserve"> </w:t>
            </w:r>
            <w:r w:rsidRPr="00D406D7">
              <w:rPr>
                <w:rFonts w:hint="eastAsia"/>
                <w:rtl/>
              </w:rPr>
              <w:t>פקיד</w:t>
            </w:r>
            <w:r w:rsidRPr="00D406D7">
              <w:rPr>
                <w:rtl/>
              </w:rPr>
              <w:t xml:space="preserve"> </w:t>
            </w:r>
            <w:r w:rsidRPr="00D406D7">
              <w:rPr>
                <w:rFonts w:hint="eastAsia"/>
                <w:rtl/>
              </w:rPr>
              <w:t>במשרד</w:t>
            </w:r>
            <w:r w:rsidRPr="00D406D7">
              <w:rPr>
                <w:rtl/>
              </w:rPr>
              <w:t xml:space="preserve"> </w:t>
            </w:r>
            <w:r w:rsidRPr="00D406D7">
              <w:rPr>
                <w:rFonts w:hint="eastAsia"/>
                <w:rtl/>
              </w:rPr>
              <w:t>החוץ</w:t>
            </w:r>
            <w:r w:rsidRPr="00D406D7">
              <w:rPr>
                <w:rtl/>
              </w:rPr>
              <w:t xml:space="preserve"> </w:t>
            </w:r>
            <w:r w:rsidRPr="00D406D7">
              <w:rPr>
                <w:rFonts w:hint="eastAsia"/>
                <w:rtl/>
              </w:rPr>
              <w:t>הבריטי</w:t>
            </w:r>
            <w:r w:rsidRPr="00D406D7">
              <w:rPr>
                <w:rtl/>
              </w:rPr>
              <w:t xml:space="preserve">, </w:t>
            </w:r>
            <w:r w:rsidRPr="00D406D7">
              <w:rPr>
                <w:rFonts w:hint="eastAsia"/>
                <w:rtl/>
              </w:rPr>
              <w:t>טס</w:t>
            </w:r>
            <w:r w:rsidRPr="00D406D7">
              <w:rPr>
                <w:rtl/>
              </w:rPr>
              <w:t xml:space="preserve"> </w:t>
            </w:r>
            <w:r w:rsidRPr="00D406D7">
              <w:rPr>
                <w:rFonts w:hint="eastAsia"/>
                <w:rtl/>
              </w:rPr>
              <w:t>הרבה</w:t>
            </w:r>
            <w:r w:rsidRPr="00D406D7">
              <w:rPr>
                <w:rtl/>
              </w:rPr>
              <w:t xml:space="preserve"> </w:t>
            </w:r>
            <w:r w:rsidRPr="00D406D7">
              <w:rPr>
                <w:rFonts w:hint="eastAsia"/>
                <w:rtl/>
              </w:rPr>
              <w:t>מטעם</w:t>
            </w:r>
            <w:r w:rsidRPr="00D406D7">
              <w:rPr>
                <w:rtl/>
              </w:rPr>
              <w:t xml:space="preserve"> </w:t>
            </w:r>
            <w:r w:rsidRPr="00D406D7">
              <w:rPr>
                <w:rFonts w:hint="eastAsia"/>
                <w:rtl/>
              </w:rPr>
              <w:t>עבודתו</w:t>
            </w:r>
            <w:r w:rsidRPr="00D406D7">
              <w:rPr>
                <w:rtl/>
              </w:rPr>
              <w:t xml:space="preserve">. </w:t>
            </w:r>
            <w:r w:rsidRPr="00D406D7">
              <w:rPr>
                <w:rFonts w:hint="eastAsia"/>
                <w:rtl/>
              </w:rPr>
              <w:t>הבטיח</w:t>
            </w:r>
            <w:r w:rsidRPr="00D406D7">
              <w:rPr>
                <w:rtl/>
              </w:rPr>
              <w:t xml:space="preserve"> </w:t>
            </w:r>
            <w:r w:rsidRPr="00D406D7">
              <w:rPr>
                <w:rFonts w:hint="eastAsia"/>
                <w:rtl/>
              </w:rPr>
              <w:t>לאשתו</w:t>
            </w:r>
            <w:r w:rsidRPr="00D406D7">
              <w:rPr>
                <w:rtl/>
              </w:rPr>
              <w:t xml:space="preserve"> </w:t>
            </w:r>
            <w:r w:rsidRPr="00D406D7">
              <w:rPr>
                <w:rFonts w:hint="eastAsia"/>
                <w:rtl/>
              </w:rPr>
              <w:t>פיצוי</w:t>
            </w:r>
            <w:r w:rsidRPr="00D406D7">
              <w:rPr>
                <w:rtl/>
              </w:rPr>
              <w:t xml:space="preserve"> </w:t>
            </w:r>
            <w:r w:rsidRPr="00D406D7">
              <w:rPr>
                <w:rFonts w:hint="eastAsia"/>
                <w:rtl/>
              </w:rPr>
              <w:t>כספי</w:t>
            </w:r>
            <w:r w:rsidRPr="00D406D7">
              <w:rPr>
                <w:rtl/>
              </w:rPr>
              <w:t xml:space="preserve"> </w:t>
            </w:r>
            <w:r w:rsidRPr="00D406D7">
              <w:rPr>
                <w:rFonts w:hint="eastAsia"/>
                <w:rtl/>
              </w:rPr>
              <w:t>על</w:t>
            </w:r>
            <w:r w:rsidRPr="00D406D7">
              <w:rPr>
                <w:rtl/>
              </w:rPr>
              <w:t xml:space="preserve"> </w:t>
            </w:r>
            <w:r w:rsidRPr="00D406D7">
              <w:rPr>
                <w:rFonts w:hint="eastAsia"/>
                <w:rtl/>
              </w:rPr>
              <w:t>כל</w:t>
            </w:r>
            <w:r w:rsidRPr="00D406D7">
              <w:rPr>
                <w:rtl/>
              </w:rPr>
              <w:t xml:space="preserve"> </w:t>
            </w:r>
            <w:r w:rsidRPr="00D406D7">
              <w:rPr>
                <w:rFonts w:hint="eastAsia"/>
                <w:rtl/>
              </w:rPr>
              <w:t>פעם</w:t>
            </w:r>
            <w:r w:rsidRPr="00D406D7">
              <w:rPr>
                <w:rtl/>
              </w:rPr>
              <w:t xml:space="preserve"> </w:t>
            </w:r>
            <w:r w:rsidRPr="00D406D7">
              <w:rPr>
                <w:rFonts w:hint="eastAsia"/>
                <w:rtl/>
              </w:rPr>
              <w:t>שטס</w:t>
            </w:r>
            <w:r w:rsidRPr="00D406D7">
              <w:rPr>
                <w:rtl/>
              </w:rPr>
              <w:t xml:space="preserve"> </w:t>
            </w:r>
            <w:r w:rsidRPr="00D406D7">
              <w:rPr>
                <w:rFonts w:hint="eastAsia"/>
                <w:rtl/>
              </w:rPr>
              <w:t>לתקופה</w:t>
            </w:r>
            <w:r w:rsidRPr="00D406D7">
              <w:rPr>
                <w:rtl/>
              </w:rPr>
              <w:t xml:space="preserve">, </w:t>
            </w:r>
            <w:r w:rsidRPr="00D406D7">
              <w:rPr>
                <w:rFonts w:hint="eastAsia"/>
                <w:rtl/>
              </w:rPr>
              <w:t>הוא</w:t>
            </w:r>
            <w:r w:rsidRPr="00D406D7">
              <w:rPr>
                <w:rtl/>
              </w:rPr>
              <w:t xml:space="preserve"> </w:t>
            </w:r>
            <w:r w:rsidRPr="00D406D7">
              <w:rPr>
                <w:rFonts w:hint="eastAsia"/>
                <w:rtl/>
              </w:rPr>
              <w:t>הפר</w:t>
            </w:r>
            <w:r w:rsidRPr="00D406D7">
              <w:rPr>
                <w:rtl/>
              </w:rPr>
              <w:t xml:space="preserve"> </w:t>
            </w:r>
            <w:r w:rsidRPr="00D406D7">
              <w:rPr>
                <w:rFonts w:hint="eastAsia"/>
                <w:rtl/>
              </w:rPr>
              <w:t>את</w:t>
            </w:r>
            <w:r w:rsidRPr="00D406D7">
              <w:rPr>
                <w:rtl/>
              </w:rPr>
              <w:t xml:space="preserve"> </w:t>
            </w:r>
            <w:r w:rsidRPr="00D406D7">
              <w:rPr>
                <w:rFonts w:hint="eastAsia"/>
                <w:rtl/>
              </w:rPr>
              <w:t>ההבטחה</w:t>
            </w:r>
            <w:r w:rsidRPr="00D406D7">
              <w:rPr>
                <w:rtl/>
              </w:rPr>
              <w:t xml:space="preserve"> </w:t>
            </w:r>
            <w:r w:rsidRPr="00D406D7">
              <w:rPr>
                <w:rFonts w:hint="eastAsia"/>
                <w:rtl/>
              </w:rPr>
              <w:t>והיא</w:t>
            </w:r>
            <w:r w:rsidRPr="00D406D7">
              <w:rPr>
                <w:rtl/>
              </w:rPr>
              <w:t xml:space="preserve"> </w:t>
            </w:r>
            <w:r w:rsidRPr="00D406D7">
              <w:rPr>
                <w:rFonts w:hint="eastAsia"/>
                <w:rtl/>
              </w:rPr>
              <w:t>החליטה</w:t>
            </w:r>
            <w:r w:rsidRPr="00D406D7">
              <w:rPr>
                <w:rtl/>
              </w:rPr>
              <w:t xml:space="preserve"> </w:t>
            </w:r>
            <w:r w:rsidRPr="00D406D7">
              <w:rPr>
                <w:rFonts w:hint="eastAsia"/>
                <w:rtl/>
              </w:rPr>
              <w:t>לתבוע</w:t>
            </w:r>
            <w:r w:rsidRPr="00D406D7">
              <w:rPr>
                <w:rtl/>
              </w:rPr>
              <w:t xml:space="preserve"> </w:t>
            </w:r>
            <w:r w:rsidRPr="00D406D7">
              <w:rPr>
                <w:rFonts w:hint="eastAsia"/>
                <w:rtl/>
              </w:rPr>
              <w:t>אותו</w:t>
            </w:r>
            <w:r w:rsidRPr="00D406D7">
              <w:rPr>
                <w:rtl/>
              </w:rPr>
              <w:t xml:space="preserve">. 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  <w:rPr>
                <w:b/>
                <w:bCs/>
              </w:rPr>
            </w:pPr>
            <w:r w:rsidRPr="00D406D7">
              <w:rPr>
                <w:rFonts w:hint="eastAsia"/>
                <w:rtl/>
              </w:rPr>
              <w:t>בית</w:t>
            </w:r>
            <w:r w:rsidRPr="00D406D7">
              <w:rPr>
                <w:rtl/>
              </w:rPr>
              <w:t xml:space="preserve"> </w:t>
            </w:r>
            <w:r w:rsidRPr="00D406D7">
              <w:rPr>
                <w:rFonts w:hint="eastAsia"/>
                <w:rtl/>
              </w:rPr>
              <w:t>המשפט</w:t>
            </w:r>
            <w:r w:rsidRPr="00D406D7">
              <w:rPr>
                <w:rtl/>
              </w:rPr>
              <w:t xml:space="preserve"> </w:t>
            </w:r>
            <w:r w:rsidRPr="00D406D7">
              <w:rPr>
                <w:rFonts w:hint="eastAsia"/>
                <w:rtl/>
              </w:rPr>
              <w:t>קבע</w:t>
            </w:r>
            <w:r w:rsidRPr="00D406D7">
              <w:rPr>
                <w:rtl/>
              </w:rPr>
              <w:t xml:space="preserve"> </w:t>
            </w:r>
            <w:r w:rsidRPr="00D406D7">
              <w:rPr>
                <w:rFonts w:hint="eastAsia"/>
                <w:rtl/>
              </w:rPr>
              <w:t>שלא</w:t>
            </w:r>
            <w:r w:rsidRPr="00D406D7">
              <w:rPr>
                <w:rtl/>
              </w:rPr>
              <w:t xml:space="preserve"> </w:t>
            </w:r>
            <w:r w:rsidRPr="00D406D7">
              <w:rPr>
                <w:rFonts w:hint="eastAsia"/>
                <w:rtl/>
              </w:rPr>
              <w:t>הייתה</w:t>
            </w:r>
            <w:r w:rsidRPr="00D406D7">
              <w:rPr>
                <w:rtl/>
              </w:rPr>
              <w:t xml:space="preserve"> </w:t>
            </w:r>
            <w:r w:rsidRPr="00D406D7">
              <w:rPr>
                <w:rFonts w:hint="eastAsia"/>
                <w:rtl/>
              </w:rPr>
              <w:t>כוונה</w:t>
            </w:r>
            <w:r w:rsidRPr="00D406D7">
              <w:rPr>
                <w:rtl/>
              </w:rPr>
              <w:t xml:space="preserve"> </w:t>
            </w:r>
            <w:r w:rsidRPr="00D406D7">
              <w:rPr>
                <w:rFonts w:hint="eastAsia"/>
                <w:rtl/>
              </w:rPr>
              <w:t>ליצור</w:t>
            </w:r>
            <w:r w:rsidRPr="00D406D7">
              <w:rPr>
                <w:rtl/>
              </w:rPr>
              <w:t xml:space="preserve"> </w:t>
            </w:r>
            <w:r w:rsidRPr="00D406D7">
              <w:rPr>
                <w:rFonts w:hint="eastAsia"/>
                <w:rtl/>
              </w:rPr>
              <w:t>יחסים</w:t>
            </w:r>
            <w:r w:rsidRPr="00D406D7">
              <w:rPr>
                <w:rtl/>
              </w:rPr>
              <w:t xml:space="preserve"> </w:t>
            </w:r>
            <w:r w:rsidRPr="00D406D7">
              <w:rPr>
                <w:rFonts w:hint="eastAsia"/>
                <w:rtl/>
              </w:rPr>
              <w:t>משפטיים</w:t>
            </w:r>
            <w:r w:rsidRPr="00D406D7">
              <w:rPr>
                <w:rtl/>
              </w:rPr>
              <w:t xml:space="preserve"> </w:t>
            </w:r>
            <w:r w:rsidRPr="00D406D7">
              <w:rPr>
                <w:rFonts w:hint="eastAsia"/>
                <w:rtl/>
              </w:rPr>
              <w:t>מחייבים</w:t>
            </w:r>
            <w:r w:rsidRPr="00D406D7">
              <w:rPr>
                <w:rtl/>
              </w:rPr>
              <w:t xml:space="preserve">, </w:t>
            </w:r>
            <w:r w:rsidRPr="00D406D7">
              <w:rPr>
                <w:rFonts w:hint="eastAsia"/>
                <w:rtl/>
              </w:rPr>
              <w:t>כי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בתחום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המשפחה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ההנחה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היא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שאין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כוונה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לערב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את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ביהמ</w:t>
            </w:r>
            <w:r>
              <w:rPr>
                <w:b/>
                <w:bCs/>
                <w:rtl/>
              </w:rPr>
              <w:t>"</w:t>
            </w:r>
            <w:r>
              <w:rPr>
                <w:rFonts w:hint="eastAsia"/>
                <w:b/>
                <w:bCs/>
                <w:rtl/>
              </w:rPr>
              <w:t>ש</w:t>
            </w:r>
            <w:r>
              <w:rPr>
                <w:b/>
                <w:bCs/>
                <w:rtl/>
              </w:rPr>
              <w:t xml:space="preserve">. </w:t>
            </w:r>
          </w:p>
        </w:tc>
      </w:tr>
      <w:tr w:rsidR="00BB1F2D" w:rsidRPr="0072469F" w:rsidTr="0072469F">
        <w:trPr>
          <w:trHeight w:val="1113"/>
        </w:trPr>
        <w:tc>
          <w:tcPr>
            <w:tcW w:w="1483" w:type="dxa"/>
            <w:vMerge/>
          </w:tcPr>
          <w:p w:rsidR="00BB1F2D" w:rsidRPr="00D406D7" w:rsidRDefault="00BB1F2D" w:rsidP="0072469F">
            <w:pPr>
              <w:spacing w:after="0" w:line="240" w:lineRule="auto"/>
            </w:pPr>
          </w:p>
        </w:tc>
        <w:tc>
          <w:tcPr>
            <w:tcW w:w="0" w:type="auto"/>
          </w:tcPr>
          <w:p w:rsidR="00BB1F2D" w:rsidRPr="00D406D7" w:rsidRDefault="00BB1F2D" w:rsidP="0072469F">
            <w:pPr>
              <w:spacing w:after="0" w:line="240" w:lineRule="auto"/>
            </w:pPr>
            <w:r>
              <w:rPr>
                <w:rFonts w:hint="eastAsia"/>
                <w:color w:val="FF0000"/>
                <w:rtl/>
              </w:rPr>
              <w:t>אדוארדס</w:t>
            </w:r>
            <w:r>
              <w:rPr>
                <w:color w:val="FF0000"/>
                <w:rtl/>
              </w:rPr>
              <w:t xml:space="preserve"> </w:t>
            </w:r>
            <w:r>
              <w:rPr>
                <w:rFonts w:hint="eastAsia"/>
                <w:color w:val="FF0000"/>
                <w:rtl/>
              </w:rPr>
              <w:t>נ</w:t>
            </w:r>
            <w:r>
              <w:rPr>
                <w:color w:val="FF0000"/>
                <w:rtl/>
              </w:rPr>
              <w:t xml:space="preserve">' </w:t>
            </w:r>
            <w:r>
              <w:rPr>
                <w:rFonts w:hint="eastAsia"/>
                <w:color w:val="FF0000"/>
                <w:rtl/>
              </w:rPr>
              <w:t>סקייוייס</w:t>
            </w:r>
            <w:r>
              <w:rPr>
                <w:color w:val="FF0000"/>
                <w:rtl/>
              </w:rPr>
              <w:t xml:space="preserve"> </w:t>
            </w:r>
            <w:r>
              <w:rPr>
                <w:rtl/>
              </w:rPr>
              <w:t xml:space="preserve">– </w:t>
            </w:r>
            <w:r>
              <w:rPr>
                <w:rFonts w:hint="eastAsia"/>
                <w:rtl/>
              </w:rPr>
              <w:t>טייס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ששוכנע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לקבל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מענק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פרישה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חד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פעמי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גבוה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יותר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במקום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פנסיה</w:t>
            </w:r>
            <w:r>
              <w:rPr>
                <w:rtl/>
              </w:rPr>
              <w:t xml:space="preserve">, </w:t>
            </w:r>
            <w:r>
              <w:rPr>
                <w:rFonts w:hint="eastAsia"/>
                <w:rtl/>
              </w:rPr>
              <w:t>ולבסוף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לא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קיבל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סכום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גבוה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יותר</w:t>
            </w:r>
            <w:r>
              <w:rPr>
                <w:rtl/>
              </w:rPr>
              <w:t>. (</w:t>
            </w:r>
            <w:r>
              <w:rPr>
                <w:rFonts w:hint="eastAsia"/>
                <w:rtl/>
              </w:rPr>
              <w:t>טענו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</w:t>
            </w:r>
            <w:r>
              <w:rPr>
                <w:rtl/>
              </w:rPr>
              <w:t>"</w:t>
            </w:r>
            <w:r>
              <w:rPr>
                <w:rFonts w:hint="eastAsia"/>
                <w:rtl/>
              </w:rPr>
              <w:t>הסכם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ג</w:t>
            </w:r>
            <w:r>
              <w:rPr>
                <w:rtl/>
              </w:rPr>
              <w:t>'</w:t>
            </w:r>
            <w:r>
              <w:rPr>
                <w:rFonts w:hint="eastAsia"/>
                <w:rtl/>
              </w:rPr>
              <w:t>נטלמני</w:t>
            </w:r>
            <w:r>
              <w:rPr>
                <w:rtl/>
              </w:rPr>
              <w:t>").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  <w:rtl/>
              </w:rPr>
              <w:t>בית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המשפט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קבע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שהטענה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שלא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הייתה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כוונה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ליצור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יחסים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משפטיים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מחייבים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מתאימה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בהקשרים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משפחתיים</w:t>
            </w:r>
            <w:r>
              <w:rPr>
                <w:b/>
                <w:bCs/>
                <w:rtl/>
              </w:rPr>
              <w:t xml:space="preserve">, </w:t>
            </w:r>
            <w:r>
              <w:rPr>
                <w:rFonts w:hint="eastAsia"/>
                <w:b/>
                <w:bCs/>
                <w:rtl/>
              </w:rPr>
              <w:t>אך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לא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בהקשרים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עסקיים</w:t>
            </w:r>
            <w:r>
              <w:rPr>
                <w:b/>
                <w:bCs/>
                <w:rtl/>
              </w:rPr>
              <w:t xml:space="preserve">. </w:t>
            </w:r>
            <w:r w:rsidRPr="009D7F76">
              <w:rPr>
                <w:rtl/>
              </w:rPr>
              <w:t>(</w:t>
            </w:r>
            <w:r w:rsidRPr="009D7F76">
              <w:rPr>
                <w:rFonts w:hint="eastAsia"/>
                <w:rtl/>
              </w:rPr>
              <w:t>כיום</w:t>
            </w:r>
            <w:r w:rsidRPr="009D7F76">
              <w:rPr>
                <w:rtl/>
              </w:rPr>
              <w:t xml:space="preserve"> </w:t>
            </w:r>
            <w:r w:rsidRPr="009D7F76">
              <w:rPr>
                <w:rFonts w:hint="eastAsia"/>
                <w:rtl/>
              </w:rPr>
              <w:t>נוטים</w:t>
            </w:r>
            <w:r w:rsidRPr="009D7F76">
              <w:rPr>
                <w:rtl/>
              </w:rPr>
              <w:t xml:space="preserve"> </w:t>
            </w:r>
            <w:r w:rsidRPr="009D7F76">
              <w:rPr>
                <w:rFonts w:hint="eastAsia"/>
                <w:rtl/>
              </w:rPr>
              <w:t>להתערב</w:t>
            </w:r>
            <w:r w:rsidRPr="009D7F76">
              <w:rPr>
                <w:rtl/>
              </w:rPr>
              <w:t xml:space="preserve"> </w:t>
            </w:r>
            <w:r w:rsidRPr="009D7F76">
              <w:rPr>
                <w:rFonts w:hint="eastAsia"/>
                <w:rtl/>
              </w:rPr>
              <w:t>גם</w:t>
            </w:r>
            <w:r w:rsidRPr="009D7F76">
              <w:rPr>
                <w:rtl/>
              </w:rPr>
              <w:t xml:space="preserve"> </w:t>
            </w:r>
            <w:r w:rsidRPr="009D7F76">
              <w:rPr>
                <w:rFonts w:hint="eastAsia"/>
                <w:rtl/>
              </w:rPr>
              <w:t>במשפחתי</w:t>
            </w:r>
            <w:r w:rsidRPr="009D7F76">
              <w:rPr>
                <w:rtl/>
              </w:rPr>
              <w:t>).</w:t>
            </w:r>
            <w:r>
              <w:rPr>
                <w:b/>
                <w:bCs/>
              </w:rPr>
              <w:t xml:space="preserve"> </w:t>
            </w:r>
          </w:p>
        </w:tc>
      </w:tr>
      <w:tr w:rsidR="00BB1F2D" w:rsidRPr="0072469F" w:rsidTr="0072469F">
        <w:trPr>
          <w:trHeight w:val="1113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הצעה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וקיבול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חלוף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מועד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הקיבול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רוזנר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מגן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דוד</w:t>
            </w:r>
            <w:r>
              <w:rPr>
                <w:rtl/>
              </w:rPr>
              <w:t xml:space="preserve"> – </w:t>
            </w:r>
            <w:r>
              <w:rPr>
                <w:rFonts w:hint="eastAsia"/>
                <w:rtl/>
              </w:rPr>
              <w:t>קיבל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כרטיס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הגרלה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שזכה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במכונית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אך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לא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שילם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עליו</w:t>
            </w:r>
            <w:r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b/>
                <w:bCs/>
                <w:rtl/>
              </w:rPr>
              <w:t>קיבול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הוא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לא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עניין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שבלב</w:t>
            </w:r>
            <w:r w:rsidRPr="0072469F">
              <w:rPr>
                <w:b/>
                <w:bCs/>
                <w:rtl/>
              </w:rPr>
              <w:t xml:space="preserve">. </w:t>
            </w:r>
            <w:r w:rsidRPr="0072469F">
              <w:rPr>
                <w:rFonts w:hint="eastAsia"/>
                <w:b/>
                <w:bCs/>
                <w:rtl/>
              </w:rPr>
              <w:t>נדרש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גילוי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דעת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חיצוני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>.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ההצעה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פתוחה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לנצח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וגם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שאינה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מוגבלת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בזמן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לקבלה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תוך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זמן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סביר</w:t>
            </w:r>
            <w:r w:rsidRPr="0072469F">
              <w:rPr>
                <w:rtl/>
              </w:rPr>
              <w:t xml:space="preserve">. </w:t>
            </w:r>
          </w:p>
        </w:tc>
      </w:tr>
      <w:tr w:rsidR="00BB1F2D" w:rsidRPr="0072469F" w:rsidTr="003376EC">
        <w:trPr>
          <w:trHeight w:val="700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העדה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גמירת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דעת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ומסוימות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זנדבנק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דנציגר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חלופת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מכתבים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האם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השתכלל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? 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highlight w:val="yellow"/>
                <w:rtl/>
              </w:rPr>
              <w:t>שמגר</w:t>
            </w:r>
            <w:r w:rsidRPr="0072469F">
              <w:rPr>
                <w:b/>
                <w:bCs/>
                <w:highlight w:val="yellow"/>
                <w:rtl/>
              </w:rPr>
              <w:t xml:space="preserve">-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המבחן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לגמירת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דעת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הוא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מבחן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אובייקטיבי</w:t>
            </w:r>
            <w:r w:rsidRPr="0072469F">
              <w:rPr>
                <w:b/>
                <w:bCs/>
                <w:highlight w:val="yellow"/>
                <w:rtl/>
              </w:rPr>
              <w:t>.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האדם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הסביר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מסיק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גמירת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דעת</w:t>
            </w:r>
            <w:r w:rsidRPr="0072469F">
              <w:rPr>
                <w:rtl/>
              </w:rPr>
              <w:t>. (</w:t>
            </w:r>
            <w:r w:rsidRPr="0072469F">
              <w:rPr>
                <w:rFonts w:hint="eastAsia"/>
                <w:rtl/>
              </w:rPr>
              <w:t>נוסח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מפורש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פנייה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מגעים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קודמים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הצדדים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זיכרון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דברים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שנחתם</w:t>
            </w:r>
            <w:r w:rsidRPr="0072469F">
              <w:rPr>
                <w:rtl/>
              </w:rPr>
              <w:t>)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b/>
                <w:bCs/>
                <w:rtl/>
              </w:rPr>
              <w:t>גריעה</w:t>
            </w:r>
            <w:r w:rsidRPr="0072469F"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(</w:t>
            </w:r>
            <w:r>
              <w:rPr>
                <w:rFonts w:hint="eastAsia"/>
                <w:b/>
                <w:bCs/>
                <w:rtl/>
              </w:rPr>
              <w:t>הפחתה</w:t>
            </w:r>
            <w:r>
              <w:rPr>
                <w:b/>
                <w:bCs/>
                <w:rtl/>
              </w:rPr>
              <w:t xml:space="preserve">) </w:t>
            </w:r>
            <w:r w:rsidRPr="0072469F">
              <w:rPr>
                <w:rFonts w:hint="eastAsia"/>
                <w:b/>
                <w:bCs/>
                <w:rtl/>
              </w:rPr>
              <w:t>בעניין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המסוימות</w:t>
            </w:r>
            <w:r w:rsidRPr="0072469F">
              <w:rPr>
                <w:b/>
                <w:bCs/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אין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צורך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שיהיו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הפרטים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highlight w:val="yellow"/>
                <w:rtl/>
              </w:rPr>
              <w:t>צריכים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להופיע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רק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הפרטים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הבאים</w:t>
            </w:r>
            <w:r w:rsidRPr="0072469F">
              <w:rPr>
                <w:highlight w:val="yellow"/>
                <w:rtl/>
              </w:rPr>
              <w:t xml:space="preserve">: </w:t>
            </w:r>
            <w:r w:rsidRPr="0072469F">
              <w:rPr>
                <w:rFonts w:hint="eastAsia"/>
                <w:highlight w:val="yellow"/>
                <w:rtl/>
              </w:rPr>
              <w:t>מהות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עסקה</w:t>
            </w:r>
            <w:r w:rsidRPr="0072469F">
              <w:rPr>
                <w:highlight w:val="yellow"/>
                <w:rtl/>
              </w:rPr>
              <w:t xml:space="preserve">, </w:t>
            </w:r>
            <w:r w:rsidRPr="0072469F">
              <w:rPr>
                <w:rFonts w:hint="eastAsia"/>
                <w:highlight w:val="yellow"/>
                <w:rtl/>
              </w:rPr>
              <w:t>מהות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נכס</w:t>
            </w:r>
            <w:r w:rsidRPr="0072469F">
              <w:rPr>
                <w:highlight w:val="yellow"/>
                <w:rtl/>
              </w:rPr>
              <w:t xml:space="preserve">, </w:t>
            </w:r>
            <w:r w:rsidRPr="0072469F">
              <w:rPr>
                <w:rFonts w:hint="eastAsia"/>
                <w:highlight w:val="yellow"/>
                <w:rtl/>
              </w:rPr>
              <w:t>זהות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הצדדים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ומחיר</w:t>
            </w:r>
            <w:r w:rsidRPr="0072469F">
              <w:rPr>
                <w:rtl/>
              </w:rPr>
              <w:t xml:space="preserve">. </w:t>
            </w:r>
          </w:p>
        </w:tc>
      </w:tr>
      <w:tr w:rsidR="00BB1F2D" w:rsidRPr="0072469F" w:rsidTr="003376EC">
        <w:trPr>
          <w:trHeight w:val="700"/>
        </w:trPr>
        <w:tc>
          <w:tcPr>
            <w:tcW w:w="1483" w:type="dxa"/>
            <w:vMerge w:val="restart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העדה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גמירת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דעת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ומסוימות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בוטוקובסקי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גת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נכרת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זיכרון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דברים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u w:val="single"/>
                <w:rtl/>
              </w:rPr>
              <w:t>נכתב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בכתב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יד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על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מחברת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אבל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אין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חתימה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בסוף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המפגש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כוסות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לחיים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לוחצים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ידיים</w:t>
            </w:r>
            <w:r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מצא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>(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ירידת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דרישת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הכתב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)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חתימה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אינה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הכרחית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לעניין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המסוימות</w:t>
            </w:r>
            <w:r w:rsidRPr="0072469F">
              <w:rPr>
                <w:b/>
                <w:bCs/>
                <w:u w:val="single"/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ניתן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להתגבר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מספיק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אינדיקציות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אחרות</w:t>
            </w:r>
            <w:r w:rsidRPr="00225CCB">
              <w:rPr>
                <w:rtl/>
              </w:rPr>
              <w:t>.</w:t>
            </w:r>
            <w:r w:rsidRPr="00225CCB">
              <w:rPr>
                <w:u w:val="single"/>
                <w:rtl/>
              </w:rPr>
              <w:t xml:space="preserve"> </w:t>
            </w:r>
            <w:r>
              <w:rPr>
                <w:u w:val="single"/>
                <w:rtl/>
              </w:rPr>
              <w:t>(</w:t>
            </w:r>
            <w:r>
              <w:rPr>
                <w:rFonts w:hint="eastAsia"/>
                <w:u w:val="single"/>
                <w:rtl/>
              </w:rPr>
              <w:t>קבע</w:t>
            </w:r>
            <w:r>
              <w:rPr>
                <w:u w:val="single"/>
                <w:rtl/>
              </w:rPr>
              <w:t xml:space="preserve"> </w:t>
            </w:r>
            <w:r>
              <w:rPr>
                <w:rFonts w:hint="eastAsia"/>
                <w:u w:val="single"/>
                <w:rtl/>
              </w:rPr>
              <w:t>ש</w:t>
            </w:r>
            <w:r w:rsidRPr="00225CCB">
              <w:rPr>
                <w:rFonts w:hint="eastAsia"/>
                <w:u w:val="single"/>
                <w:rtl/>
              </w:rPr>
              <w:t>חזקת</w:t>
            </w:r>
            <w:r w:rsidRPr="00225CCB">
              <w:rPr>
                <w:u w:val="single"/>
                <w:rtl/>
              </w:rPr>
              <w:t xml:space="preserve"> </w:t>
            </w:r>
            <w:r w:rsidRPr="00225CCB">
              <w:rPr>
                <w:rFonts w:hint="eastAsia"/>
                <w:u w:val="single"/>
                <w:rtl/>
              </w:rPr>
              <w:t>אי</w:t>
            </w:r>
            <w:r w:rsidRPr="00225CCB">
              <w:rPr>
                <w:u w:val="single"/>
                <w:rtl/>
              </w:rPr>
              <w:t xml:space="preserve"> </w:t>
            </w:r>
            <w:r w:rsidRPr="00225CCB">
              <w:rPr>
                <w:rFonts w:hint="eastAsia"/>
                <w:u w:val="single"/>
                <w:rtl/>
              </w:rPr>
              <w:t>התקפות</w:t>
            </w:r>
            <w:r>
              <w:rPr>
                <w:u w:val="single"/>
                <w:rtl/>
              </w:rPr>
              <w:t xml:space="preserve"> (</w:t>
            </w:r>
            <w:r>
              <w:rPr>
                <w:rFonts w:hint="eastAsia"/>
                <w:u w:val="single"/>
                <w:rtl/>
              </w:rPr>
              <w:t>זכרון</w:t>
            </w:r>
            <w:r>
              <w:rPr>
                <w:u w:val="single"/>
                <w:rtl/>
              </w:rPr>
              <w:t xml:space="preserve"> </w:t>
            </w:r>
            <w:r>
              <w:rPr>
                <w:rFonts w:hint="eastAsia"/>
                <w:u w:val="single"/>
                <w:rtl/>
              </w:rPr>
              <w:t>דברים</w:t>
            </w:r>
            <w:r>
              <w:rPr>
                <w:u w:val="single"/>
                <w:rtl/>
              </w:rPr>
              <w:t xml:space="preserve"> </w:t>
            </w:r>
            <w:r>
              <w:rPr>
                <w:rFonts w:hint="eastAsia"/>
                <w:u w:val="single"/>
                <w:rtl/>
              </w:rPr>
              <w:t>אינו</w:t>
            </w:r>
            <w:r>
              <w:rPr>
                <w:u w:val="single"/>
                <w:rtl/>
              </w:rPr>
              <w:t xml:space="preserve"> </w:t>
            </w:r>
            <w:r>
              <w:rPr>
                <w:rFonts w:hint="eastAsia"/>
                <w:u w:val="single"/>
                <w:rtl/>
              </w:rPr>
              <w:t>חוזה</w:t>
            </w:r>
            <w:r>
              <w:rPr>
                <w:u w:val="single"/>
                <w:rtl/>
              </w:rPr>
              <w:t xml:space="preserve"> </w:t>
            </w:r>
            <w:r>
              <w:rPr>
                <w:rFonts w:hint="eastAsia"/>
                <w:u w:val="single"/>
                <w:rtl/>
              </w:rPr>
              <w:t>מחייב</w:t>
            </w:r>
            <w:r>
              <w:rPr>
                <w:u w:val="single"/>
                <w:rtl/>
              </w:rPr>
              <w:t>)</w:t>
            </w:r>
            <w:r w:rsidRPr="00225CCB">
              <w:rPr>
                <w:u w:val="single"/>
                <w:rtl/>
              </w:rPr>
              <w:t xml:space="preserve"> </w:t>
            </w:r>
            <w:r w:rsidRPr="00225CCB">
              <w:rPr>
                <w:rFonts w:hint="eastAsia"/>
                <w:u w:val="single"/>
                <w:rtl/>
              </w:rPr>
              <w:t>ניתנת</w:t>
            </w:r>
            <w:r w:rsidRPr="00225CCB">
              <w:rPr>
                <w:u w:val="single"/>
                <w:rtl/>
              </w:rPr>
              <w:t xml:space="preserve"> </w:t>
            </w:r>
            <w:r w:rsidRPr="00225CCB">
              <w:rPr>
                <w:rFonts w:hint="eastAsia"/>
                <w:u w:val="single"/>
                <w:rtl/>
              </w:rPr>
              <w:t>לסתירה</w:t>
            </w:r>
            <w:r>
              <w:rPr>
                <w:u w:val="single"/>
                <w:rtl/>
              </w:rPr>
              <w:t>).</w:t>
            </w:r>
            <w:r w:rsidRPr="0072469F">
              <w:rPr>
                <w:b/>
                <w:bCs/>
                <w:u w:val="single"/>
                <w:rtl/>
              </w:rPr>
              <w:br/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יכול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להשתכלל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חוזה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הקשור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למקרקעין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>-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גם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ללא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חתימת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המוכר</w:t>
            </w:r>
            <w:r w:rsidRPr="0072469F">
              <w:rPr>
                <w:b/>
                <w:bCs/>
                <w:u w:val="single"/>
                <w:rtl/>
              </w:rPr>
              <w:t xml:space="preserve">. </w:t>
            </w:r>
          </w:p>
        </w:tc>
      </w:tr>
      <w:tr w:rsidR="00BB1F2D" w:rsidRPr="0072469F" w:rsidTr="003376EC">
        <w:trPr>
          <w:trHeight w:val="700"/>
        </w:trPr>
        <w:tc>
          <w:tcPr>
            <w:tcW w:w="1483" w:type="dxa"/>
            <w:vMerge/>
          </w:tcPr>
          <w:p w:rsidR="00BB1F2D" w:rsidRPr="0072469F" w:rsidRDefault="00BB1F2D" w:rsidP="0072469F">
            <w:pPr>
              <w:spacing w:after="0" w:line="240" w:lineRule="auto"/>
            </w:pP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רבינאי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חברת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מן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שקד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זיכרון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דברים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הועבר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חלק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מהסכום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ונקבע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מועד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לחתימת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רשמי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tl/>
              </w:rPr>
              <w:br/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b/>
                <w:bCs/>
                <w:rtl/>
              </w:rPr>
              <w:t>האם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זיכרון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הדברים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מחייב</w:t>
            </w:r>
            <w:r w:rsidRPr="0072469F">
              <w:rPr>
                <w:b/>
                <w:bCs/>
                <w:rtl/>
              </w:rPr>
              <w:t xml:space="preserve">? </w:t>
            </w:r>
            <w:r w:rsidRPr="0072469F">
              <w:rPr>
                <w:rFonts w:hint="eastAsia"/>
                <w:b/>
                <w:bCs/>
                <w:rtl/>
              </w:rPr>
              <w:t>כן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  <w:rPr>
                <w:b/>
                <w:bCs/>
              </w:rPr>
            </w:pPr>
            <w:r w:rsidRPr="0072469F">
              <w:rPr>
                <w:rFonts w:hint="eastAsia"/>
                <w:rtl/>
              </w:rPr>
              <w:t>ברק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כדי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שישתכלל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צריך</w:t>
            </w:r>
            <w:r w:rsidRPr="0072469F">
              <w:rPr>
                <w:rtl/>
              </w:rPr>
              <w:t xml:space="preserve"> 2 </w:t>
            </w:r>
            <w:r w:rsidRPr="0072469F">
              <w:rPr>
                <w:rFonts w:hint="eastAsia"/>
                <w:rtl/>
              </w:rPr>
              <w:t>דברים</w:t>
            </w:r>
            <w:r w:rsidRPr="0072469F">
              <w:rPr>
                <w:rtl/>
              </w:rPr>
              <w:t xml:space="preserve">: </w:t>
            </w:r>
            <w:r w:rsidRPr="0072469F">
              <w:rPr>
                <w:rFonts w:hint="eastAsia"/>
                <w:rtl/>
              </w:rPr>
              <w:t>ג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ומסוימות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חתימה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לא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הכרחית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לעניין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המסוימות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ממשיך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מגמת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הגריעה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ברכיב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המסוימות</w:t>
            </w:r>
            <w:r w:rsidRPr="0072469F">
              <w:rPr>
                <w:rtl/>
              </w:rPr>
              <w:t>.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b/>
                <w:bCs/>
                <w:rtl/>
              </w:rPr>
              <w:t>כותרת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המסמך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לא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משפיעה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על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הקביעה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אם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מדובר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בהסכם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מחייב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או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לא</w:t>
            </w:r>
            <w:r w:rsidRPr="0072469F">
              <w:rPr>
                <w:b/>
                <w:bCs/>
                <w:rtl/>
              </w:rPr>
              <w:t xml:space="preserve">. </w:t>
            </w:r>
            <w:r>
              <w:rPr>
                <w:b/>
                <w:bCs/>
                <w:rtl/>
              </w:rPr>
              <w:br/>
            </w:r>
            <w:r w:rsidRPr="00F417B6">
              <w:rPr>
                <w:rFonts w:ascii="Arial" w:hAnsi="Arial"/>
                <w:highlight w:val="yellow"/>
                <w:rtl/>
              </w:rPr>
              <w:t>אם הייתה גמירת דעת, מסתמכים על הפרטים הבסיסיים ומשלימים את היתר</w:t>
            </w:r>
            <w:r>
              <w:rPr>
                <w:rtl/>
              </w:rPr>
              <w:t>.</w:t>
            </w:r>
          </w:p>
        </w:tc>
      </w:tr>
      <w:tr w:rsidR="00BB1F2D" w:rsidRPr="0072469F" w:rsidTr="003376EC">
        <w:trPr>
          <w:trHeight w:val="374"/>
        </w:trPr>
        <w:tc>
          <w:tcPr>
            <w:tcW w:w="1483" w:type="dxa"/>
            <w:vMerge/>
          </w:tcPr>
          <w:p w:rsidR="00BB1F2D" w:rsidRPr="0072469F" w:rsidRDefault="00BB1F2D" w:rsidP="0072469F">
            <w:pPr>
              <w:spacing w:after="0" w:line="240" w:lineRule="auto"/>
            </w:pP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הדר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פלונית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אישה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חולת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סכיזופרניה</w:t>
            </w:r>
            <w:r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Pr="0072469F" w:rsidRDefault="00BB1F2D" w:rsidP="005C7769">
            <w:pPr>
              <w:pStyle w:val="NormalWeb"/>
              <w:bidi/>
              <w:spacing w:before="0" w:beforeAutospacing="0" w:after="0"/>
              <w:jc w:val="left"/>
              <w:rPr>
                <w:rFonts w:ascii="Arial" w:hAnsi="Arial" w:cs="Arial"/>
                <w:sz w:val="22"/>
                <w:szCs w:val="22"/>
                <w:rtl/>
              </w:rPr>
            </w:pPr>
            <w:r w:rsidRPr="0072469F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 xml:space="preserve">נכנסת הלכה חדשה- </w:t>
            </w:r>
            <w:r w:rsidRPr="0072469F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  <w:rtl/>
              </w:rPr>
              <w:t>דוקטרינת "לא נעשה דבר"</w:t>
            </w:r>
            <w:r w:rsidRPr="0072469F">
              <w:rPr>
                <w:rFonts w:ascii="Arial" w:hAnsi="Arial" w:cs="Arial"/>
                <w:sz w:val="22"/>
                <w:szCs w:val="22"/>
                <w:highlight w:val="yellow"/>
                <w:rtl/>
              </w:rPr>
              <w:t>-</w:t>
            </w:r>
            <w:r w:rsidRPr="0072469F">
              <w:rPr>
                <w:rFonts w:ascii="Arial" w:hAnsi="Arial" w:cs="Arial"/>
                <w:sz w:val="22"/>
                <w:szCs w:val="22"/>
                <w:rtl/>
              </w:rPr>
              <w:t xml:space="preserve"> מאפשר במקרים חריגים לצד שחתם על חוזה להשתחרר ממנו כאשר החתימה נעשתה בשל טעות קיצונית או כפייה קיצונית. נטל ההוכחה על המבקש להשתחרר.</w:t>
            </w:r>
            <w:r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  <w:p w:rsidR="00BB1F2D" w:rsidRPr="0072469F" w:rsidRDefault="00BB1F2D" w:rsidP="0072469F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BB1F2D" w:rsidRPr="0072469F" w:rsidTr="003376EC">
        <w:trPr>
          <w:trHeight w:val="299"/>
        </w:trPr>
        <w:tc>
          <w:tcPr>
            <w:tcW w:w="1483" w:type="dxa"/>
            <w:vMerge/>
          </w:tcPr>
          <w:p w:rsidR="00BB1F2D" w:rsidRPr="0072469F" w:rsidRDefault="00BB1F2D" w:rsidP="0072469F">
            <w:pPr>
              <w:spacing w:after="0" w:line="240" w:lineRule="auto"/>
            </w:pP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פרץ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בוני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הנגב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בוחבוט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נחתם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אבל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האב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שיכור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  <w:rPr>
                <w:b/>
                <w:bCs/>
              </w:rPr>
            </w:pPr>
            <w:r w:rsidRPr="0072469F">
              <w:rPr>
                <w:rFonts w:hint="eastAsia"/>
                <w:rtl/>
              </w:rPr>
              <w:t>שמגר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b/>
                <w:bCs/>
                <w:rtl/>
              </w:rPr>
              <w:t>מיעוט</w:t>
            </w:r>
            <w:r w:rsidRPr="0072469F">
              <w:rPr>
                <w:rtl/>
              </w:rPr>
              <w:t>-</w:t>
            </w:r>
            <w:r w:rsidRPr="0072469F">
              <w:rPr>
                <w:rFonts w:hint="eastAsia"/>
                <w:rtl/>
              </w:rPr>
              <w:t>מבחן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אובייקטיבי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מרוכך</w:t>
            </w:r>
            <w:r w:rsidRPr="0072469F">
              <w:rPr>
                <w:rtl/>
              </w:rPr>
              <w:t xml:space="preserve">-   </w:t>
            </w:r>
            <w:r w:rsidRPr="0072469F">
              <w:rPr>
                <w:rFonts w:hint="eastAsia"/>
                <w:rtl/>
              </w:rPr>
              <w:t>אין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משום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שהאב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יכול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להבין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מהות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העסקה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כדי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לגבש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הכוונה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הנחוצה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לשכלול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>.</w:t>
            </w:r>
            <w:r>
              <w:rPr>
                <w:b/>
                <w:bCs/>
                <w:rtl/>
              </w:rPr>
              <w:t xml:space="preserve"> </w:t>
            </w:r>
          </w:p>
        </w:tc>
      </w:tr>
      <w:tr w:rsidR="00BB1F2D" w:rsidRPr="0072469F" w:rsidTr="003376EC">
        <w:trPr>
          <w:trHeight w:val="1596"/>
        </w:trPr>
        <w:tc>
          <w:tcPr>
            <w:tcW w:w="1483" w:type="dxa"/>
            <w:vMerge/>
          </w:tcPr>
          <w:p w:rsidR="00BB1F2D" w:rsidRPr="0072469F" w:rsidRDefault="00BB1F2D" w:rsidP="0072469F">
            <w:pPr>
              <w:spacing w:after="0" w:line="240" w:lineRule="auto"/>
            </w:pP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בראשי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עיזבון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המנוח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בראשי</w:t>
            </w:r>
            <w:r w:rsidRPr="0072469F">
              <w:rPr>
                <w:rtl/>
              </w:rPr>
              <w:t>-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למה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הייתה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ד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מתנה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רחב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היקף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מצב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מנטאלי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ירוד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מעמד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העסקה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חריג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בימים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לאחר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החתימה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איבד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קשר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המציאות</w:t>
            </w:r>
          </w:p>
        </w:tc>
        <w:tc>
          <w:tcPr>
            <w:tcW w:w="4861" w:type="dxa"/>
          </w:tcPr>
          <w:p w:rsidR="00BB1F2D" w:rsidRPr="0072469F" w:rsidRDefault="00BB1F2D" w:rsidP="005C7769">
            <w:pPr>
              <w:pStyle w:val="NormalWeb"/>
              <w:bidi/>
              <w:spacing w:before="0" w:beforeAutospacing="0" w:after="0"/>
              <w:jc w:val="left"/>
              <w:rPr>
                <w:rFonts w:ascii="Arial" w:hAnsi="Arial" w:cs="Arial"/>
                <w:sz w:val="22"/>
                <w:szCs w:val="22"/>
                <w:rtl/>
              </w:rPr>
            </w:pPr>
            <w:r w:rsidRPr="0072469F">
              <w:rPr>
                <w:rFonts w:ascii="Arial" w:hAnsi="Arial" w:cs="Arial"/>
                <w:sz w:val="22"/>
                <w:szCs w:val="22"/>
                <w:rtl/>
              </w:rPr>
              <w:t>בייניש- לא הייתה גמירת דעת בהסתמכותה על דעת שמגר מפס"ד פרץ נ' בוחבוט. ההלכה-</w:t>
            </w:r>
            <w:r w:rsidRPr="0072469F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72469F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  <w:rtl/>
              </w:rPr>
              <w:t>מבחן אובייקטיבי מרוכך</w:t>
            </w:r>
            <w:r w:rsidRPr="0072469F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- המתחשב בנסיבות המקרה.</w:t>
            </w:r>
            <w:r w:rsidRPr="0072469F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br/>
            </w:r>
            <w:r w:rsidRPr="0072469F">
              <w:rPr>
                <w:rFonts w:ascii="Arial" w:hAnsi="Arial" w:cs="Arial"/>
                <w:sz w:val="22"/>
                <w:szCs w:val="22"/>
                <w:u w:val="single"/>
                <w:rtl/>
              </w:rPr>
              <w:t>בחוזה מתנה יש לתת הגנת יתר לנותן המתנה.</w:t>
            </w:r>
            <w:r w:rsidRPr="0072469F">
              <w:rPr>
                <w:rFonts w:ascii="Arial" w:hAnsi="Arial" w:cs="Arial"/>
                <w:sz w:val="22"/>
                <w:szCs w:val="22"/>
                <w:rtl/>
              </w:rPr>
              <w:br/>
              <w:t>למרות שיש חתימה- הדבר לא מספיק ליצירת קשר מחייב</w:t>
            </w:r>
            <w:r>
              <w:rPr>
                <w:rFonts w:ascii="Arial" w:hAnsi="Arial" w:cs="Arial"/>
                <w:sz w:val="22"/>
                <w:szCs w:val="22"/>
                <w:rtl/>
              </w:rPr>
              <w:t xml:space="preserve">. בחוזה מתנה נדרש רף גבוה יותר לגמירות דעת. </w:t>
            </w:r>
          </w:p>
          <w:p w:rsidR="00BB1F2D" w:rsidRPr="0072469F" w:rsidRDefault="00BB1F2D" w:rsidP="0072469F">
            <w:pPr>
              <w:spacing w:after="0" w:line="240" w:lineRule="auto"/>
            </w:pPr>
          </w:p>
        </w:tc>
      </w:tr>
      <w:tr w:rsidR="00BB1F2D" w:rsidRPr="0072469F" w:rsidTr="003376EC">
        <w:trPr>
          <w:trHeight w:val="1596"/>
        </w:trPr>
        <w:tc>
          <w:tcPr>
            <w:tcW w:w="1483" w:type="dxa"/>
            <w:vMerge/>
          </w:tcPr>
          <w:p w:rsidR="00BB1F2D" w:rsidRPr="0072469F" w:rsidRDefault="00BB1F2D" w:rsidP="0072469F">
            <w:pPr>
              <w:spacing w:after="0" w:line="240" w:lineRule="auto"/>
            </w:pP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אדרת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שומרון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הולינגסוורת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חלופת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מכתבים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תנית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מקום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שיפוט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זר</w:t>
            </w:r>
            <w:r>
              <w:rPr>
                <w:rtl/>
              </w:rPr>
              <w:t xml:space="preserve">. </w:t>
            </w:r>
          </w:p>
        </w:tc>
        <w:tc>
          <w:tcPr>
            <w:tcW w:w="4861" w:type="dxa"/>
          </w:tcPr>
          <w:p w:rsidR="00BB1F2D" w:rsidRPr="002542D8" w:rsidRDefault="00BB1F2D" w:rsidP="0072469F">
            <w:pPr>
              <w:pStyle w:val="NormalWeb"/>
              <w:bidi/>
              <w:spacing w:before="0" w:beforeAutospacing="0"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 xml:space="preserve">דב לוין - </w:t>
            </w:r>
            <w:r w:rsidRPr="000D63BA">
              <w:rPr>
                <w:rFonts w:ascii="Arial" w:hAnsi="Arial" w:cs="Arial"/>
                <w:sz w:val="22"/>
                <w:szCs w:val="22"/>
                <w:highlight w:val="yellow"/>
                <w:rtl/>
              </w:rPr>
              <w:t>יש לאתר את ה"הכאה בפטיש"</w:t>
            </w:r>
            <w:r w:rsidRPr="000D63BA">
              <w:rPr>
                <w:rFonts w:ascii="Arial" w:hAnsi="Arial" w:cs="Arial"/>
                <w:sz w:val="22"/>
                <w:szCs w:val="22"/>
                <w:rtl/>
              </w:rPr>
              <w:t xml:space="preserve"> המבהירה סופית את גמירות הדעת להתקשר בחוזה מחייב. בדרך כלל תעיד "הירייה האחרונה" (הטופס האחרון שנשלח) על ההכאה בפטיש.</w:t>
            </w:r>
            <w:r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</w:tr>
      <w:tr w:rsidR="00BB1F2D" w:rsidRPr="0072469F" w:rsidTr="003376EC">
        <w:trPr>
          <w:trHeight w:val="1298"/>
        </w:trPr>
        <w:tc>
          <w:tcPr>
            <w:tcW w:w="1483" w:type="dxa"/>
            <w:vMerge/>
          </w:tcPr>
          <w:p w:rsidR="00BB1F2D" w:rsidRPr="0072469F" w:rsidRDefault="00BB1F2D" w:rsidP="0072469F">
            <w:pPr>
              <w:spacing w:after="0" w:line="240" w:lineRule="auto"/>
            </w:pP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  <w:rPr>
                <w:color w:val="FF0000"/>
              </w:rPr>
            </w:pPr>
            <w:r w:rsidRPr="0072469F">
              <w:rPr>
                <w:rFonts w:hint="eastAsia"/>
                <w:color w:val="FF0000"/>
                <w:rtl/>
              </w:rPr>
              <w:t>בית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הפסנתר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מור</w:t>
            </w:r>
            <w:r>
              <w:rPr>
                <w:rtl/>
              </w:rPr>
              <w:t xml:space="preserve"> – </w:t>
            </w:r>
            <w:r>
              <w:rPr>
                <w:rFonts w:hint="eastAsia"/>
                <w:rtl/>
              </w:rPr>
              <w:t>רשות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השידור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מתחייבת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לפרסום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סמוי</w:t>
            </w:r>
            <w:r>
              <w:rPr>
                <w:rtl/>
              </w:rPr>
              <w:t xml:space="preserve">, </w:t>
            </w:r>
            <w:r>
              <w:rPr>
                <w:rFonts w:hint="eastAsia"/>
                <w:rtl/>
              </w:rPr>
              <w:t>הדבר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לא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מתבצע</w:t>
            </w:r>
            <w:r>
              <w:rPr>
                <w:rtl/>
              </w:rPr>
              <w:t xml:space="preserve">. </w:t>
            </w:r>
            <w:r>
              <w:rPr>
                <w:rFonts w:hint="eastAsia"/>
                <w:rtl/>
              </w:rPr>
              <w:t>בביהמ</w:t>
            </w:r>
            <w:r>
              <w:rPr>
                <w:rtl/>
              </w:rPr>
              <w:t>"</w:t>
            </w:r>
            <w:r>
              <w:rPr>
                <w:rFonts w:hint="eastAsia"/>
                <w:rtl/>
              </w:rPr>
              <w:t>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חותמים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פשרה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ולאחר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מכן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רשות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השידור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מתחרטת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הטענה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שחתמו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תחת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לחץ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וללא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גמירת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דעת</w:t>
            </w:r>
            <w:r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Pr="00655ED1" w:rsidRDefault="00BB1F2D" w:rsidP="00655ED1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hint="eastAsia"/>
                <w:rtl/>
              </w:rPr>
              <w:t>דורנר</w:t>
            </w:r>
            <w:r>
              <w:rPr>
                <w:rtl/>
              </w:rPr>
              <w:t xml:space="preserve"> - </w:t>
            </w:r>
            <w:r w:rsidRPr="00655ED1">
              <w:rPr>
                <w:rFonts w:ascii="Arial" w:hAnsi="Arial"/>
                <w:b/>
                <w:bCs/>
                <w:rtl/>
              </w:rPr>
              <w:t>כאשר הצדדים מסכימים על הגעה לפשרה ובית המשפט מעניק לה תוקף של פסק דין, הדבר שולל טענת היעדר גמירות דעת</w:t>
            </w:r>
            <w:r w:rsidRPr="00655ED1">
              <w:rPr>
                <w:b/>
                <w:bCs/>
                <w:rtl/>
              </w:rPr>
              <w:t>.</w:t>
            </w:r>
            <w:r w:rsidRPr="00655ED1">
              <w:rPr>
                <w:b/>
                <w:bCs/>
              </w:rPr>
              <w:t xml:space="preserve"> </w:t>
            </w:r>
            <w:r>
              <w:rPr>
                <w:b/>
                <w:bCs/>
                <w:rtl/>
              </w:rPr>
              <w:br/>
            </w:r>
            <w:r w:rsidRPr="00655ED1">
              <w:rPr>
                <w:rFonts w:ascii="Arial" w:hAnsi="Arial"/>
                <w:highlight w:val="yellow"/>
                <w:rtl/>
              </w:rPr>
              <w:t>קבעה כי דרישת המסוימות כבר לא רלוונטית, במקרים בהם יש רמה מאוד גבוהה של העדה על גמירת דעת.</w:t>
            </w:r>
            <w:r>
              <w:rPr>
                <w:rFonts w:ascii="Arial" w:hAnsi="Arial"/>
                <w:b/>
                <w:bCs/>
                <w:rtl/>
              </w:rPr>
              <w:br/>
            </w:r>
            <w:r w:rsidRPr="00906B62">
              <w:rPr>
                <w:rFonts w:ascii="Arial" w:hAnsi="Arial"/>
                <w:highlight w:val="yellow"/>
                <w:rtl/>
              </w:rPr>
              <w:t>במקרים בהם החוזה אינו מסוים מספיק כדי לאפשר אכיפה, הפיתרון הוא להסתפק בפיצויים</w:t>
            </w:r>
            <w:r w:rsidRPr="00906B62">
              <w:rPr>
                <w:rFonts w:ascii="Arial" w:hAnsi="Arial"/>
                <w:rtl/>
              </w:rPr>
              <w:t>.</w:t>
            </w:r>
          </w:p>
          <w:p w:rsidR="00BB1F2D" w:rsidRDefault="00BB1F2D" w:rsidP="0072469F">
            <w:pPr>
              <w:spacing w:after="0" w:line="240" w:lineRule="auto"/>
              <w:rPr>
                <w:rtl/>
              </w:rPr>
            </w:pPr>
          </w:p>
          <w:p w:rsidR="00BB1F2D" w:rsidRPr="0047595A" w:rsidRDefault="00BB1F2D" w:rsidP="0072469F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rtl/>
              </w:rPr>
              <w:t>ביניש</w:t>
            </w:r>
            <w:r>
              <w:rPr>
                <w:rtl/>
              </w:rPr>
              <w:t xml:space="preserve"> - </w:t>
            </w:r>
            <w:r w:rsidRPr="00833079">
              <w:rPr>
                <w:rFonts w:ascii="Arial" w:hAnsi="Arial"/>
                <w:b/>
                <w:bCs/>
                <w:rtl/>
              </w:rPr>
              <w:t>הסבירה שדרישת המסוימות רוככה בדין הישראלי</w:t>
            </w:r>
            <w:r>
              <w:rPr>
                <w:rtl/>
              </w:rPr>
              <w:t xml:space="preserve">. </w:t>
            </w:r>
            <w:r>
              <w:rPr>
                <w:rFonts w:hint="eastAsia"/>
                <w:rtl/>
              </w:rPr>
              <w:t>אם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יש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כל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הפרטים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המהותיים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מלבד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זמן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ניתן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להשתמש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</w:t>
            </w:r>
            <w:r>
              <w:rPr>
                <w:rtl/>
              </w:rPr>
              <w:t>"</w:t>
            </w:r>
            <w:r>
              <w:rPr>
                <w:rFonts w:hint="eastAsia"/>
                <w:rtl/>
              </w:rPr>
              <w:t>זמן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סביר</w:t>
            </w:r>
            <w:r>
              <w:rPr>
                <w:rtl/>
              </w:rPr>
              <w:t xml:space="preserve">". </w:t>
            </w:r>
          </w:p>
        </w:tc>
      </w:tr>
      <w:tr w:rsidR="00BB1F2D" w:rsidRPr="0072469F" w:rsidTr="003E0E9C">
        <w:trPr>
          <w:trHeight w:val="1298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מסוימות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קפולסקי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גני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גולן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עסקה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למכירת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בניין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נחתם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הסכם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רשמי</w:t>
            </w:r>
            <w:r w:rsidRPr="0072469F">
              <w:rPr>
                <w:rtl/>
              </w:rPr>
              <w:t xml:space="preserve"> </w:t>
            </w:r>
            <w:r>
              <w:rPr>
                <w:rtl/>
              </w:rPr>
              <w:t>(</w:t>
            </w:r>
            <w:r>
              <w:rPr>
                <w:rFonts w:hint="eastAsia"/>
                <w:rtl/>
              </w:rPr>
              <w:t>רק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קבלות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וכו</w:t>
            </w:r>
            <w:r>
              <w:rPr>
                <w:rtl/>
              </w:rPr>
              <w:t xml:space="preserve">') </w:t>
            </w:r>
            <w:r w:rsidRPr="0072469F">
              <w:rPr>
                <w:rFonts w:hint="eastAsia"/>
                <w:rtl/>
              </w:rPr>
              <w:t>והמוכרת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חזרה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מהעסקה</w:t>
            </w:r>
            <w:r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  <w:rPr>
                <w:b/>
                <w:bCs/>
              </w:rPr>
            </w:pPr>
            <w:r w:rsidRPr="0072469F">
              <w:rPr>
                <w:rFonts w:hint="eastAsia"/>
                <w:rtl/>
              </w:rPr>
              <w:t>ביהמ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דורש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מסוימות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כלומר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פרטי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העסקה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יסוכמו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בכתב</w:t>
            </w:r>
            <w:r w:rsidRPr="0072469F">
              <w:rPr>
                <w:b/>
                <w:bCs/>
                <w:u w:val="single"/>
                <w:rtl/>
              </w:rPr>
              <w:t>(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שמות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הצדדים</w:t>
            </w:r>
            <w:r w:rsidRPr="0072469F">
              <w:rPr>
                <w:b/>
                <w:bCs/>
                <w:u w:val="single"/>
                <w:rtl/>
              </w:rPr>
              <w:t xml:space="preserve">,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זיהוי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מדויק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של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הנכס</w:t>
            </w:r>
            <w:r w:rsidRPr="0072469F">
              <w:rPr>
                <w:b/>
                <w:bCs/>
                <w:u w:val="single"/>
                <w:rtl/>
              </w:rPr>
              <w:t xml:space="preserve">,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מהות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העסקה</w:t>
            </w:r>
            <w:r w:rsidRPr="0072469F">
              <w:rPr>
                <w:b/>
                <w:bCs/>
                <w:u w:val="single"/>
                <w:rtl/>
              </w:rPr>
              <w:t xml:space="preserve">,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מחיר</w:t>
            </w:r>
            <w:r w:rsidRPr="0072469F">
              <w:rPr>
                <w:b/>
                <w:bCs/>
                <w:u w:val="single"/>
                <w:rtl/>
              </w:rPr>
              <w:t xml:space="preserve">,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מועדי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התשלום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והמסירה</w:t>
            </w:r>
            <w:r w:rsidRPr="0072469F">
              <w:rPr>
                <w:b/>
                <w:bCs/>
                <w:u w:val="single"/>
                <w:rtl/>
              </w:rPr>
              <w:t xml:space="preserve">,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הוצאות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ומסים</w:t>
            </w:r>
            <w:r w:rsidRPr="0072469F">
              <w:rPr>
                <w:b/>
                <w:bCs/>
                <w:u w:val="single"/>
                <w:rtl/>
              </w:rPr>
              <w:t>).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היתרון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רשימת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קפולסקי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הוא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ידיעה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צורך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בכל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התנאים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האלה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החסרון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הוא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שניתן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לנצל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חורים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בעסקה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ישנה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גמירת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דעת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פסק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מתאר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הגישה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העבה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למסוימות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זוהי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ההלכה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בעבר</w:t>
            </w:r>
            <w:r w:rsidRPr="0072469F">
              <w:rPr>
                <w:b/>
                <w:bCs/>
                <w:highlight w:val="yellow"/>
                <w:rtl/>
              </w:rPr>
              <w:t>!!!</w:t>
            </w:r>
            <w:r>
              <w:rPr>
                <w:b/>
                <w:bCs/>
              </w:rPr>
              <w:t xml:space="preserve"> </w:t>
            </w:r>
          </w:p>
        </w:tc>
      </w:tr>
      <w:tr w:rsidR="00BB1F2D" w:rsidRPr="0072469F" w:rsidTr="003E0E9C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>
              <w:rPr>
                <w:rFonts w:hint="eastAsia"/>
                <w:rtl/>
              </w:rPr>
              <w:t>מסוימות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דור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אנרגיה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ח</w:t>
            </w:r>
            <w:r>
              <w:rPr>
                <w:rFonts w:hint="eastAsia"/>
                <w:color w:val="FF0000"/>
                <w:rtl/>
              </w:rPr>
              <w:t>מדן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הצדדים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ערכו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משא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ומתן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ממשוך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אבל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חתמו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רשמי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אור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מסמך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הטיוטה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מכיל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יסודות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גמרות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הדעת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ומסוימות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ולכן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תקף</w:t>
            </w:r>
            <w:r w:rsidRPr="0072469F">
              <w:rPr>
                <w:u w:val="single"/>
                <w:rtl/>
              </w:rPr>
              <w:t>.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אקט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החתימה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יכול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להיות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פורמלי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בלבד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ייתכן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וכבר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בסיכום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הדברים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הייתה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גמירת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דעת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מספקת</w:t>
            </w:r>
            <w:r w:rsidRPr="0072469F">
              <w:rPr>
                <w:rtl/>
              </w:rPr>
              <w:t xml:space="preserve">. 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  <w:vMerge w:val="restart"/>
          </w:tcPr>
          <w:p w:rsidR="00BB1F2D" w:rsidRPr="009B5679" w:rsidRDefault="00BB1F2D" w:rsidP="0072469F">
            <w:pPr>
              <w:spacing w:after="0" w:line="240" w:lineRule="auto"/>
            </w:pPr>
            <w:r w:rsidRPr="009B5679">
              <w:rPr>
                <w:rFonts w:hint="eastAsia"/>
                <w:rtl/>
              </w:rPr>
              <w:t>הצעות</w:t>
            </w:r>
            <w:r w:rsidRPr="009B5679">
              <w:rPr>
                <w:rtl/>
              </w:rPr>
              <w:t xml:space="preserve"> </w:t>
            </w:r>
            <w:r w:rsidRPr="009B5679">
              <w:rPr>
                <w:rFonts w:hint="eastAsia"/>
                <w:rtl/>
              </w:rPr>
              <w:t>לציבור</w:t>
            </w:r>
            <w:r w:rsidRPr="009B5679">
              <w:rPr>
                <w:rtl/>
              </w:rPr>
              <w:t xml:space="preserve"> </w:t>
            </w:r>
            <w:r w:rsidRPr="009B5679">
              <w:rPr>
                <w:rFonts w:hint="eastAsia"/>
                <w:rtl/>
              </w:rPr>
              <w:t>ויצירת</w:t>
            </w:r>
            <w:r w:rsidRPr="009B5679">
              <w:rPr>
                <w:rtl/>
              </w:rPr>
              <w:t xml:space="preserve"> </w:t>
            </w:r>
            <w:r w:rsidRPr="009B5679">
              <w:rPr>
                <w:rFonts w:hint="eastAsia"/>
                <w:rtl/>
              </w:rPr>
              <w:t>יחסים</w:t>
            </w:r>
            <w:r w:rsidRPr="009B5679">
              <w:rPr>
                <w:rtl/>
              </w:rPr>
              <w:t xml:space="preserve"> </w:t>
            </w:r>
            <w:r w:rsidRPr="009B5679">
              <w:rPr>
                <w:rFonts w:hint="eastAsia"/>
                <w:rtl/>
              </w:rPr>
              <w:t>משפטיים</w:t>
            </w:r>
            <w:r w:rsidRPr="009B5679">
              <w:rPr>
                <w:rtl/>
              </w:rPr>
              <w:t xml:space="preserve"> </w:t>
            </w:r>
            <w:r w:rsidRPr="009B5679">
              <w:rPr>
                <w:rFonts w:hint="eastAsia"/>
                <w:rtl/>
              </w:rPr>
              <w:t>מחייבים</w:t>
            </w:r>
          </w:p>
        </w:tc>
        <w:tc>
          <w:tcPr>
            <w:tcW w:w="0" w:type="auto"/>
          </w:tcPr>
          <w:p w:rsidR="00BB1F2D" w:rsidRPr="009B5679" w:rsidRDefault="00BB1F2D" w:rsidP="0072469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9B5679">
              <w:rPr>
                <w:color w:val="FF0000"/>
              </w:rPr>
              <w:t xml:space="preserve">CARLILL Vs. CARBOLIC SMOKE </w:t>
            </w:r>
            <w:r>
              <w:rPr>
                <w:color w:val="FF0000"/>
              </w:rPr>
              <w:t xml:space="preserve"> </w:t>
            </w:r>
            <w:r w:rsidRPr="009B5679">
              <w:rPr>
                <w:color w:val="FF0000"/>
              </w:rPr>
              <w:t>BALL (1893)</w:t>
            </w:r>
            <w:r>
              <w:rPr>
                <w:color w:val="FF0000"/>
                <w:rtl/>
              </w:rPr>
              <w:t xml:space="preserve"> – </w:t>
            </w:r>
            <w:r w:rsidRPr="003B21E7">
              <w:rPr>
                <w:rFonts w:hint="eastAsia"/>
                <w:rtl/>
              </w:rPr>
              <w:t>חברת</w:t>
            </w:r>
            <w:r w:rsidRPr="003B21E7">
              <w:rPr>
                <w:rtl/>
              </w:rPr>
              <w:t xml:space="preserve"> </w:t>
            </w:r>
            <w:r w:rsidRPr="003B21E7">
              <w:rPr>
                <w:rFonts w:hint="eastAsia"/>
                <w:rtl/>
              </w:rPr>
              <w:t>תרופות</w:t>
            </w:r>
            <w:r w:rsidRPr="003B21E7">
              <w:rPr>
                <w:rtl/>
              </w:rPr>
              <w:t xml:space="preserve"> </w:t>
            </w:r>
            <w:r w:rsidRPr="003B21E7">
              <w:rPr>
                <w:rFonts w:hint="eastAsia"/>
                <w:rtl/>
              </w:rPr>
              <w:t>במודעה</w:t>
            </w:r>
            <w:r w:rsidRPr="003B21E7">
              <w:rPr>
                <w:rtl/>
              </w:rPr>
              <w:t xml:space="preserve"> </w:t>
            </w:r>
            <w:r w:rsidRPr="003B21E7">
              <w:rPr>
                <w:rFonts w:hint="eastAsia"/>
                <w:rtl/>
              </w:rPr>
              <w:t>הציעה</w:t>
            </w:r>
            <w:r w:rsidRPr="003B21E7">
              <w:rPr>
                <w:rtl/>
              </w:rPr>
              <w:t xml:space="preserve"> </w:t>
            </w:r>
            <w:r w:rsidRPr="003B21E7">
              <w:rPr>
                <w:rFonts w:hint="eastAsia"/>
                <w:rtl/>
              </w:rPr>
              <w:t>כסף</w:t>
            </w:r>
            <w:r w:rsidRPr="003B21E7">
              <w:rPr>
                <w:rtl/>
              </w:rPr>
              <w:t xml:space="preserve"> </w:t>
            </w:r>
            <w:r w:rsidRPr="003B21E7">
              <w:rPr>
                <w:rFonts w:hint="eastAsia"/>
                <w:rtl/>
              </w:rPr>
              <w:t>למי</w:t>
            </w:r>
            <w:r w:rsidRPr="003B21E7">
              <w:rPr>
                <w:rtl/>
              </w:rPr>
              <w:t xml:space="preserve"> </w:t>
            </w:r>
            <w:r w:rsidRPr="003B21E7">
              <w:rPr>
                <w:rFonts w:hint="eastAsia"/>
                <w:rtl/>
              </w:rPr>
              <w:t>שיחלה</w:t>
            </w:r>
            <w:r w:rsidRPr="003B21E7">
              <w:rPr>
                <w:rtl/>
              </w:rPr>
              <w:t xml:space="preserve"> </w:t>
            </w:r>
            <w:r w:rsidRPr="003B21E7">
              <w:rPr>
                <w:rFonts w:hint="eastAsia"/>
                <w:rtl/>
              </w:rPr>
              <w:t>בשפעת</w:t>
            </w:r>
            <w:r w:rsidRPr="003B21E7">
              <w:rPr>
                <w:rtl/>
              </w:rPr>
              <w:t xml:space="preserve"> </w:t>
            </w:r>
            <w:r w:rsidRPr="003B21E7">
              <w:rPr>
                <w:rFonts w:hint="eastAsia"/>
                <w:rtl/>
              </w:rPr>
              <w:t>למרות</w:t>
            </w:r>
            <w:r w:rsidRPr="003B21E7">
              <w:rPr>
                <w:rtl/>
              </w:rPr>
              <w:t xml:space="preserve"> </w:t>
            </w:r>
            <w:r w:rsidRPr="003B21E7">
              <w:rPr>
                <w:rFonts w:hint="eastAsia"/>
                <w:rtl/>
              </w:rPr>
              <w:t>לקיחת</w:t>
            </w:r>
            <w:r w:rsidRPr="003B21E7">
              <w:rPr>
                <w:rtl/>
              </w:rPr>
              <w:t xml:space="preserve"> </w:t>
            </w:r>
            <w:r w:rsidRPr="003B21E7">
              <w:rPr>
                <w:rFonts w:hint="eastAsia"/>
                <w:rtl/>
              </w:rPr>
              <w:t>התרופה</w:t>
            </w:r>
            <w:r w:rsidRPr="003B21E7">
              <w:rPr>
                <w:rtl/>
              </w:rPr>
              <w:t xml:space="preserve">. </w:t>
            </w:r>
            <w:r w:rsidRPr="003B21E7">
              <w:rPr>
                <w:rFonts w:hint="eastAsia"/>
                <w:rtl/>
              </w:rPr>
              <w:t>בפועל</w:t>
            </w:r>
            <w:r w:rsidRPr="003B21E7">
              <w:rPr>
                <w:rtl/>
              </w:rPr>
              <w:t xml:space="preserve"> </w:t>
            </w:r>
            <w:r w:rsidRPr="003B21E7">
              <w:rPr>
                <w:rFonts w:hint="eastAsia"/>
                <w:rtl/>
              </w:rPr>
              <w:t>מישהי</w:t>
            </w:r>
            <w:r w:rsidRPr="003B21E7">
              <w:rPr>
                <w:rtl/>
              </w:rPr>
              <w:t xml:space="preserve"> </w:t>
            </w:r>
            <w:r w:rsidRPr="003B21E7">
              <w:rPr>
                <w:rFonts w:hint="eastAsia"/>
                <w:rtl/>
              </w:rPr>
              <w:t>חלתה</w:t>
            </w:r>
            <w:r w:rsidRPr="003B21E7">
              <w:rPr>
                <w:rtl/>
              </w:rPr>
              <w:t xml:space="preserve"> </w:t>
            </w:r>
            <w:r w:rsidRPr="003B21E7">
              <w:rPr>
                <w:rFonts w:hint="eastAsia"/>
                <w:rtl/>
              </w:rPr>
              <w:t>ותבעה</w:t>
            </w:r>
            <w:r w:rsidRPr="003B21E7"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Pr="003B21E7" w:rsidRDefault="00BB1F2D" w:rsidP="000E3F08">
            <w:pPr>
              <w:pStyle w:val="1Garamond"/>
              <w:rPr>
                <w:rFonts w:ascii="Arial" w:hAnsi="Arial" w:cs="Arial"/>
                <w:rtl/>
              </w:rPr>
            </w:pPr>
            <w:r w:rsidRPr="003B21E7">
              <w:rPr>
                <w:rFonts w:ascii="Arial" w:hAnsi="Arial" w:cs="Arial"/>
                <w:rtl/>
              </w:rPr>
              <w:t>בארה"ב, מערכת המשפט מכירה באפש</w:t>
            </w:r>
            <w:r>
              <w:rPr>
                <w:rFonts w:ascii="Arial" w:hAnsi="Arial" w:cs="Arial"/>
                <w:rtl/>
              </w:rPr>
              <w:t xml:space="preserve">רות שמודעה תיחשב כהודעה מחייבת, </w:t>
            </w:r>
            <w:r w:rsidRPr="003B21E7">
              <w:rPr>
                <w:rFonts w:ascii="Arial" w:hAnsi="Arial" w:cs="Arial"/>
                <w:rtl/>
              </w:rPr>
              <w:t>אך לשם כך עליה להיות ברורה, מסוימת, מפורשת ולא מותירה שום מקום למשא ומתן.</w:t>
            </w:r>
            <w:r>
              <w:rPr>
                <w:rFonts w:ascii="Arial" w:hAnsi="Arial" w:cs="Arial"/>
                <w:rtl/>
              </w:rPr>
              <w:t xml:space="preserve"> </w:t>
            </w:r>
          </w:p>
          <w:p w:rsidR="00BB1F2D" w:rsidRPr="0072469F" w:rsidRDefault="00BB1F2D" w:rsidP="0072469F">
            <w:pPr>
              <w:spacing w:after="0" w:line="240" w:lineRule="auto"/>
            </w:pPr>
            <w:r>
              <w:rPr>
                <w:rFonts w:hint="eastAsia"/>
                <w:rtl/>
              </w:rPr>
              <w:t>לא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במדינתנו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ולכן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לא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באמת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הלכה</w:t>
            </w:r>
            <w:r>
              <w:rPr>
                <w:rtl/>
              </w:rPr>
              <w:t>..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  <w:vMerge/>
          </w:tcPr>
          <w:p w:rsidR="00BB1F2D" w:rsidRPr="0072469F" w:rsidRDefault="00BB1F2D" w:rsidP="0072469F">
            <w:pPr>
              <w:spacing w:after="0" w:line="240" w:lineRule="auto"/>
            </w:pPr>
          </w:p>
        </w:tc>
        <w:tc>
          <w:tcPr>
            <w:tcW w:w="0" w:type="auto"/>
          </w:tcPr>
          <w:p w:rsidR="00BB1F2D" w:rsidRPr="009B5679" w:rsidRDefault="00BB1F2D" w:rsidP="0072469F">
            <w:pPr>
              <w:spacing w:after="0" w:line="240" w:lineRule="auto"/>
              <w:rPr>
                <w:color w:val="FF0000"/>
              </w:rPr>
            </w:pPr>
            <w:r w:rsidRPr="009B5679">
              <w:rPr>
                <w:color w:val="FF0000"/>
              </w:rPr>
              <w:t>LEONARD Vs. PEPSI CO (1999)</w:t>
            </w:r>
            <w:r>
              <w:rPr>
                <w:color w:val="FF0000"/>
                <w:rtl/>
              </w:rPr>
              <w:t xml:space="preserve"> </w:t>
            </w:r>
            <w:r w:rsidRPr="00092BBE">
              <w:rPr>
                <w:rtl/>
              </w:rPr>
              <w:t xml:space="preserve">– </w:t>
            </w:r>
            <w:r w:rsidRPr="00092BBE">
              <w:rPr>
                <w:rFonts w:hint="eastAsia"/>
                <w:rtl/>
              </w:rPr>
              <w:t>פפסי</w:t>
            </w:r>
            <w:r w:rsidRPr="00092BBE">
              <w:rPr>
                <w:rtl/>
              </w:rPr>
              <w:t xml:space="preserve"> </w:t>
            </w:r>
            <w:r w:rsidRPr="00092BBE">
              <w:rPr>
                <w:rFonts w:hint="eastAsia"/>
                <w:rtl/>
              </w:rPr>
              <w:t>מפרסמת</w:t>
            </w:r>
            <w:r w:rsidRPr="00092BBE">
              <w:rPr>
                <w:rtl/>
              </w:rPr>
              <w:t xml:space="preserve"> </w:t>
            </w:r>
            <w:r w:rsidRPr="00092BBE">
              <w:rPr>
                <w:rFonts w:hint="eastAsia"/>
                <w:rtl/>
              </w:rPr>
              <w:t>מודעה</w:t>
            </w:r>
            <w:r w:rsidRPr="00092BBE">
              <w:rPr>
                <w:rtl/>
              </w:rPr>
              <w:t xml:space="preserve"> </w:t>
            </w:r>
            <w:r w:rsidRPr="00092BBE">
              <w:rPr>
                <w:rFonts w:hint="eastAsia"/>
                <w:rtl/>
              </w:rPr>
              <w:t>לאיסוף</w:t>
            </w:r>
            <w:r w:rsidRPr="00092BBE">
              <w:rPr>
                <w:rtl/>
              </w:rPr>
              <w:t xml:space="preserve"> </w:t>
            </w:r>
            <w:r w:rsidRPr="00092BBE">
              <w:rPr>
                <w:rFonts w:hint="eastAsia"/>
                <w:rtl/>
              </w:rPr>
              <w:t>פקקים</w:t>
            </w:r>
            <w:r w:rsidRPr="00092BBE">
              <w:rPr>
                <w:rtl/>
              </w:rPr>
              <w:t xml:space="preserve">, </w:t>
            </w:r>
            <w:r w:rsidRPr="00092BBE">
              <w:rPr>
                <w:rFonts w:hint="eastAsia"/>
                <w:rtl/>
              </w:rPr>
              <w:t>אחד</w:t>
            </w:r>
            <w:r w:rsidRPr="00092BBE">
              <w:rPr>
                <w:rtl/>
              </w:rPr>
              <w:t xml:space="preserve"> </w:t>
            </w:r>
            <w:r w:rsidRPr="00092BBE">
              <w:rPr>
                <w:rFonts w:hint="eastAsia"/>
                <w:rtl/>
              </w:rPr>
              <w:t>הפרסים</w:t>
            </w:r>
            <w:r w:rsidRPr="00092BBE">
              <w:rPr>
                <w:rtl/>
              </w:rPr>
              <w:t xml:space="preserve"> </w:t>
            </w:r>
            <w:r w:rsidRPr="00092BBE">
              <w:rPr>
                <w:rFonts w:hint="eastAsia"/>
                <w:rtl/>
              </w:rPr>
              <w:t>זה</w:t>
            </w:r>
            <w:r w:rsidRPr="00092BBE">
              <w:rPr>
                <w:rtl/>
              </w:rPr>
              <w:t xml:space="preserve"> </w:t>
            </w:r>
            <w:r w:rsidRPr="00092BBE">
              <w:rPr>
                <w:rFonts w:hint="eastAsia"/>
                <w:rtl/>
              </w:rPr>
              <w:t>מטוס</w:t>
            </w:r>
            <w:r w:rsidRPr="00092BBE">
              <w:rPr>
                <w:rtl/>
              </w:rPr>
              <w:t xml:space="preserve"> </w:t>
            </w:r>
            <w:r w:rsidRPr="00092BBE">
              <w:rPr>
                <w:rFonts w:hint="eastAsia"/>
                <w:rtl/>
              </w:rPr>
              <w:t>קרב</w:t>
            </w:r>
            <w:r w:rsidRPr="00092BBE"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</w:pPr>
            <w:r>
              <w:rPr>
                <w:rFonts w:hint="eastAsia"/>
                <w:rtl/>
              </w:rPr>
              <w:t>כנ</w:t>
            </w:r>
            <w:r>
              <w:rPr>
                <w:rtl/>
              </w:rPr>
              <w:t>"</w:t>
            </w:r>
            <w:r>
              <w:rPr>
                <w:rFonts w:hint="eastAsia"/>
                <w:rtl/>
              </w:rPr>
              <w:t>ל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דחיית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הצעה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בלתי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הדירה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נווה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עם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יעקבסון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tl/>
              </w:rPr>
              <w:br/>
            </w:r>
            <w:r>
              <w:rPr>
                <w:rFonts w:hint="eastAsia"/>
                <w:rtl/>
              </w:rPr>
              <w:t>יצא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במהלך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מו</w:t>
            </w:r>
            <w:r>
              <w:rPr>
                <w:rtl/>
              </w:rPr>
              <w:t>"</w:t>
            </w:r>
            <w:r>
              <w:rPr>
                <w:rFonts w:hint="eastAsia"/>
                <w:rtl/>
              </w:rPr>
              <w:t>מ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הצעה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בלתי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הדירה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דירה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בטענה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אין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כסף</w:t>
            </w:r>
            <w:r w:rsidRPr="0072469F">
              <w:rPr>
                <w:rtl/>
              </w:rPr>
              <w:t>"</w:t>
            </w:r>
            <w:r>
              <w:rPr>
                <w:rtl/>
              </w:rPr>
              <w:t xml:space="preserve">. </w:t>
            </w:r>
            <w:r>
              <w:rPr>
                <w:rFonts w:hint="eastAsia"/>
                <w:rtl/>
              </w:rPr>
              <w:t>יום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לפני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פקיעת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ההצעה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רצה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לכרות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החוזה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ונענה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בשלילה</w:t>
            </w:r>
            <w:r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Pr="00C06E20" w:rsidRDefault="00BB1F2D" w:rsidP="0072469F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rtl/>
              </w:rPr>
              <w:t>בייסקי</w:t>
            </w:r>
            <w:r>
              <w:rPr>
                <w:rtl/>
              </w:rPr>
              <w:t xml:space="preserve"> - </w:t>
            </w:r>
            <w:r w:rsidRPr="0054148D">
              <w:rPr>
                <w:rStyle w:val="f13"/>
                <w:rFonts w:ascii="Arial" w:hAnsi="Arial" w:cs="Arial"/>
                <w:rtl/>
              </w:rPr>
              <w:t>ניתן לבצע מו"מ מבלי שהדבר יפקיע את ההצעה</w:t>
            </w:r>
            <w:r>
              <w:rPr>
                <w:rStyle w:val="f13"/>
                <w:rFonts w:ascii="Arial" w:hAnsi="Arial" w:cs="Arial"/>
                <w:rtl/>
              </w:rPr>
              <w:t xml:space="preserve"> הבלתי הדירה</w:t>
            </w:r>
            <w:r w:rsidRPr="008928D7">
              <w:rPr>
                <w:rFonts w:ascii="Arial" w:hAnsi="Arial"/>
                <w:rtl/>
              </w:rPr>
              <w:t>.</w:t>
            </w:r>
            <w:r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מאחר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ומדובר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הצעה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בלתי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הדירה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נדרשת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דחייה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מפורשת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ואקטיבית</w:t>
            </w:r>
            <w:r w:rsidRPr="0072469F">
              <w:rPr>
                <w:b/>
                <w:bCs/>
                <w:highlight w:val="yellow"/>
                <w:rtl/>
              </w:rPr>
              <w:t>.</w:t>
            </w:r>
            <w:r>
              <w:rPr>
                <w:rtl/>
              </w:rPr>
              <w:t xml:space="preserve"> 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חזרה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מהצעה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יצחק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תשובה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בר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נתן</w:t>
            </w:r>
            <w:r>
              <w:rPr>
                <w:rtl/>
              </w:rPr>
              <w:t xml:space="preserve"> – </w:t>
            </w:r>
            <w:r>
              <w:rPr>
                <w:rFonts w:hint="eastAsia"/>
                <w:rtl/>
              </w:rPr>
              <w:t>הסכם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שיתוף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לפיו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הצעה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וקיבול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ייעשו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באמצעות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דואר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רשום</w:t>
            </w:r>
            <w:r>
              <w:rPr>
                <w:rtl/>
              </w:rPr>
              <w:t xml:space="preserve">. </w:t>
            </w:r>
            <w:r>
              <w:rPr>
                <w:rFonts w:hint="eastAsia"/>
                <w:rtl/>
              </w:rPr>
              <w:t>מה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לגבי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חזרה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מהצעה</w:t>
            </w:r>
            <w:r>
              <w:rPr>
                <w:rtl/>
              </w:rPr>
              <w:t>?</w:t>
            </w:r>
          </w:p>
        </w:tc>
        <w:tc>
          <w:tcPr>
            <w:tcW w:w="4861" w:type="dxa"/>
          </w:tcPr>
          <w:p w:rsidR="00BB1F2D" w:rsidRPr="00C06E20" w:rsidRDefault="00BB1F2D" w:rsidP="0072469F">
            <w:pPr>
              <w:spacing w:after="0" w:line="240" w:lineRule="auto"/>
              <w:rPr>
                <w:b/>
                <w:bCs/>
              </w:rPr>
            </w:pPr>
            <w:r w:rsidRPr="0072469F">
              <w:rPr>
                <w:rFonts w:hint="eastAsia"/>
                <w:rtl/>
              </w:rPr>
              <w:t>גולדברג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הצדדים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קבעו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דרך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לחזור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מההצעה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ברירת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המחדל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תקשורת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בכל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דרך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סבירה</w:t>
            </w:r>
            <w:r w:rsidRPr="0072469F">
              <w:rPr>
                <w:rtl/>
              </w:rPr>
              <w:t>.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ברק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וטירקל</w:t>
            </w:r>
            <w:r>
              <w:rPr>
                <w:rtl/>
              </w:rPr>
              <w:t xml:space="preserve"> 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חוסר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בהתעקשות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דואר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רשום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בלבד</w:t>
            </w:r>
            <w:r>
              <w:rPr>
                <w:rtl/>
              </w:rPr>
              <w:t>.</w:t>
            </w:r>
            <w:r>
              <w:t xml:space="preserve"> 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קיבול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ע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התנהגות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ש</w:t>
            </w:r>
            <w:r w:rsidRPr="0072469F">
              <w:rPr>
                <w:color w:val="FF0000"/>
                <w:rtl/>
              </w:rPr>
              <w:t>.</w:t>
            </w:r>
            <w:r w:rsidRPr="0072469F">
              <w:rPr>
                <w:rFonts w:hint="eastAsia"/>
                <w:color w:val="FF0000"/>
                <w:rtl/>
              </w:rPr>
              <w:t>ג</w:t>
            </w:r>
            <w:r w:rsidRPr="0072469F">
              <w:rPr>
                <w:color w:val="FF0000"/>
                <w:rtl/>
              </w:rPr>
              <w:t>.</w:t>
            </w:r>
            <w:r w:rsidRPr="0072469F">
              <w:rPr>
                <w:rFonts w:hint="eastAsia"/>
                <w:color w:val="FF0000"/>
                <w:rtl/>
              </w:rPr>
              <w:t>מ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חניונים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. </w:t>
            </w:r>
            <w:r w:rsidRPr="0072469F">
              <w:rPr>
                <w:rFonts w:hint="eastAsia"/>
                <w:color w:val="FF0000"/>
                <w:rtl/>
              </w:rPr>
              <w:t>מדינת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ישראל</w:t>
            </w:r>
            <w:r w:rsidRPr="0072469F">
              <w:rPr>
                <w:color w:val="FF0000"/>
                <w:rtl/>
              </w:rPr>
              <w:t xml:space="preserve">- </w:t>
            </w:r>
            <w:r>
              <w:rPr>
                <w:rFonts w:hint="eastAsia"/>
                <w:rtl/>
              </w:rPr>
              <w:t>החנו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רכבים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צבאיים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בחניון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במהלך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המלחמה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ללא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אישור</w:t>
            </w:r>
            <w:r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Default="00BB1F2D" w:rsidP="0072469F">
            <w:pPr>
              <w:spacing w:after="0" w:line="240" w:lineRule="auto"/>
              <w:rPr>
                <w:b/>
                <w:bCs/>
                <w:rtl/>
              </w:rPr>
            </w:pPr>
            <w:r w:rsidRPr="0072469F">
              <w:rPr>
                <w:rFonts w:hint="eastAsia"/>
                <w:rtl/>
              </w:rPr>
              <w:t>אור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השתכלל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מאחר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ואחד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הצדדים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מודע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לקיום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 (</w:t>
            </w:r>
            <w:r w:rsidRPr="0072469F">
              <w:rPr>
                <w:rFonts w:hint="eastAsia"/>
                <w:rtl/>
              </w:rPr>
              <w:t>המדינה</w:t>
            </w:r>
            <w:r w:rsidRPr="0072469F">
              <w:rPr>
                <w:rtl/>
              </w:rPr>
              <w:t>).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בך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בהחניית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הרכבים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קיבול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הצעה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ע</w:t>
            </w:r>
            <w:r w:rsidRPr="0072469F">
              <w:rPr>
                <w:b/>
                <w:bCs/>
                <w:rtl/>
              </w:rPr>
              <w:t>"</w:t>
            </w:r>
            <w:r w:rsidRPr="0072469F">
              <w:rPr>
                <w:rFonts w:hint="eastAsia"/>
                <w:b/>
                <w:bCs/>
                <w:rtl/>
              </w:rPr>
              <w:t>י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התנהגות</w:t>
            </w:r>
            <w:r>
              <w:rPr>
                <w:b/>
                <w:bCs/>
                <w:rtl/>
              </w:rPr>
              <w:t xml:space="preserve">. </w:t>
            </w:r>
          </w:p>
          <w:p w:rsidR="00BB1F2D" w:rsidRPr="0072469F" w:rsidRDefault="00BB1F2D" w:rsidP="0072469F">
            <w:pPr>
              <w:spacing w:after="0" w:line="240" w:lineRule="auto"/>
              <w:rPr>
                <w:b/>
                <w:bCs/>
              </w:rPr>
            </w:pP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תום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במו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מ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העלאת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דרישה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חוקית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זוננשטין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>
              <w:rPr>
                <w:rFonts w:hint="eastAsia"/>
                <w:color w:val="FF0000"/>
                <w:rtl/>
              </w:rPr>
              <w:t>האחים</w:t>
            </w:r>
            <w:r>
              <w:rPr>
                <w:color w:val="FF0000"/>
                <w:rtl/>
              </w:rPr>
              <w:t xml:space="preserve"> </w:t>
            </w:r>
            <w:r>
              <w:rPr>
                <w:rFonts w:hint="eastAsia"/>
                <w:color w:val="FF0000"/>
                <w:rtl/>
              </w:rPr>
              <w:t>גבסו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הועלתה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דרישה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בלתי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חוקית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לרשום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סכום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נמוך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כדי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להערים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רשויות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המס</w:t>
            </w:r>
            <w:r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u w:val="single"/>
                <w:rtl/>
              </w:rPr>
              <w:t>בן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פורת</w:t>
            </w:r>
            <w:r w:rsidRPr="0072469F">
              <w:rPr>
                <w:u w:val="single"/>
                <w:rtl/>
              </w:rPr>
              <w:t xml:space="preserve"> (</w:t>
            </w:r>
            <w:r w:rsidRPr="0072469F">
              <w:rPr>
                <w:rFonts w:hint="eastAsia"/>
                <w:u w:val="single"/>
                <w:rtl/>
              </w:rPr>
              <w:t>רוב</w:t>
            </w:r>
            <w:r w:rsidRPr="0072469F">
              <w:rPr>
                <w:u w:val="single"/>
                <w:rtl/>
              </w:rPr>
              <w:t>)-</w:t>
            </w:r>
            <w:r w:rsidRPr="0072469F">
              <w:rPr>
                <w:rFonts w:hint="eastAsia"/>
                <w:rtl/>
              </w:rPr>
              <w:t>אין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בעיה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חוסר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תו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ל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כאשר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חסר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פרט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מהותי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כמו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הסדר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תשלום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ניתן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להשלים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מכוח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נוהג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כאשר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ברור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הצדדים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ביקשו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לסטות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מהחוק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הנוהג</w:t>
            </w:r>
            <w:r w:rsidRPr="0072469F">
              <w:rPr>
                <w:rtl/>
              </w:rPr>
              <w:t>.</w:t>
            </w:r>
          </w:p>
          <w:p w:rsidR="00BB1F2D" w:rsidRPr="0072469F" w:rsidRDefault="00BB1F2D" w:rsidP="0072469F">
            <w:pPr>
              <w:spacing w:after="0" w:line="240" w:lineRule="auto"/>
              <w:rPr>
                <w:b/>
                <w:bCs/>
              </w:rPr>
            </w:pP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ברק</w:t>
            </w:r>
            <w:r w:rsidRPr="0072469F">
              <w:rPr>
                <w:rtl/>
              </w:rPr>
              <w:t xml:space="preserve"> (</w:t>
            </w:r>
            <w:r w:rsidRPr="0072469F">
              <w:rPr>
                <w:rFonts w:hint="eastAsia"/>
                <w:rtl/>
              </w:rPr>
              <w:t>מיעוט</w:t>
            </w:r>
            <w:r w:rsidRPr="0072469F">
              <w:rPr>
                <w:rtl/>
              </w:rPr>
              <w:t xml:space="preserve">)- </w:t>
            </w:r>
            <w:r w:rsidRPr="0072469F">
              <w:rPr>
                <w:rFonts w:hint="eastAsia"/>
                <w:rtl/>
              </w:rPr>
              <w:t>דרישה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בלתי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חוקית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מפירה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עיקרון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b/>
                <w:bCs/>
                <w:rtl/>
              </w:rPr>
              <w:t>כתב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או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תום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לב</w:t>
            </w:r>
            <w:r w:rsidRPr="0072469F">
              <w:rPr>
                <w:b/>
                <w:bCs/>
                <w:rtl/>
              </w:rPr>
              <w:t xml:space="preserve">- </w:t>
            </w:r>
            <w:r w:rsidRPr="0072469F">
              <w:rPr>
                <w:rFonts w:hint="eastAsia"/>
                <w:b/>
                <w:bCs/>
                <w:rtl/>
              </w:rPr>
              <w:t>תום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לב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עדיף</w:t>
            </w:r>
            <w:r>
              <w:rPr>
                <w:b/>
                <w:bCs/>
                <w:rtl/>
              </w:rPr>
              <w:t>.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  <w:vMerge w:val="restart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גבולות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מנגנוני</w:t>
            </w:r>
            <w:r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השלמה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ברון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מנדיס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טורס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עסקת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מקרקעין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כשהנתונים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היו</w:t>
            </w:r>
            <w:r w:rsidRPr="0072469F">
              <w:rPr>
                <w:rtl/>
              </w:rPr>
              <w:t xml:space="preserve">: </w:t>
            </w:r>
            <w:r w:rsidRPr="0072469F">
              <w:rPr>
                <w:rFonts w:hint="eastAsia"/>
                <w:rtl/>
              </w:rPr>
              <w:t>מהות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הנכס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מחיר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ומקדמה</w:t>
            </w:r>
            <w:r w:rsidRPr="0072469F">
              <w:rPr>
                <w:rtl/>
              </w:rPr>
              <w:t xml:space="preserve">. </w:t>
            </w:r>
          </w:p>
        </w:tc>
        <w:tc>
          <w:tcPr>
            <w:tcW w:w="4861" w:type="dxa"/>
          </w:tcPr>
          <w:p w:rsidR="00BB1F2D" w:rsidRPr="00970E03" w:rsidRDefault="00BB1F2D" w:rsidP="0072469F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rtl/>
              </w:rPr>
              <w:t>בן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פורת</w:t>
            </w:r>
            <w:r>
              <w:rPr>
                <w:rtl/>
              </w:rPr>
              <w:t xml:space="preserve"> - </w:t>
            </w:r>
            <w:r w:rsidRPr="0072469F">
              <w:rPr>
                <w:rFonts w:hint="eastAsia"/>
                <w:rtl/>
              </w:rPr>
              <w:t>לעיתים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ההסדרים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בחוק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אינם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קולעים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לרצון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המתקשרים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לכן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ביהמ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סירב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להתערב</w:t>
            </w:r>
            <w:r>
              <w:rPr>
                <w:rtl/>
              </w:rPr>
              <w:t xml:space="preserve">. 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  <w:vMerge/>
          </w:tcPr>
          <w:p w:rsidR="00BB1F2D" w:rsidRPr="0072469F" w:rsidRDefault="00BB1F2D" w:rsidP="0072469F">
            <w:pPr>
              <w:spacing w:after="0" w:line="240" w:lineRule="auto"/>
            </w:pP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לוין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שולר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זיכרון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דברים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והושמט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המחיר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כדי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להונות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רשויות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מס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הועבר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כסף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</w:t>
            </w:r>
            <w:r>
              <w:rPr>
                <w:rFonts w:hint="eastAsia"/>
                <w:rtl/>
              </w:rPr>
              <w:t>ה</w:t>
            </w:r>
            <w:r w:rsidRPr="0072469F">
              <w:rPr>
                <w:rFonts w:hint="eastAsia"/>
                <w:rtl/>
              </w:rPr>
              <w:t>רוכשים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עברו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לגור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בנכס</w:t>
            </w:r>
            <w:r>
              <w:rPr>
                <w:rtl/>
              </w:rPr>
              <w:t>.</w:t>
            </w:r>
            <w:r>
              <w:t xml:space="preserve"> </w:t>
            </w:r>
            <w:r>
              <w:rPr>
                <w:rFonts w:hint="eastAsia"/>
                <w:rtl/>
              </w:rPr>
              <w:t>כל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אחד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מהצדדים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טען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לסכום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אחר</w:t>
            </w:r>
            <w:r>
              <w:rPr>
                <w:rtl/>
              </w:rPr>
              <w:t xml:space="preserve">. </w:t>
            </w:r>
          </w:p>
        </w:tc>
        <w:tc>
          <w:tcPr>
            <w:tcW w:w="4861" w:type="dxa"/>
          </w:tcPr>
          <w:p w:rsidR="00BB1F2D" w:rsidRPr="00C06E20" w:rsidRDefault="00BB1F2D" w:rsidP="0072469F">
            <w:pPr>
              <w:spacing w:after="0" w:line="240" w:lineRule="auto"/>
              <w:rPr>
                <w:b/>
                <w:bCs/>
              </w:rPr>
            </w:pPr>
            <w:r w:rsidRPr="0072469F">
              <w:rPr>
                <w:rFonts w:hint="eastAsia"/>
                <w:rtl/>
              </w:rPr>
              <w:t>לוין</w:t>
            </w:r>
            <w:r w:rsidRPr="0072469F">
              <w:rPr>
                <w:rtl/>
              </w:rPr>
              <w:t xml:space="preserve"> (</w:t>
            </w:r>
            <w:r w:rsidRPr="0072469F">
              <w:rPr>
                <w:rFonts w:hint="eastAsia"/>
                <w:rtl/>
              </w:rPr>
              <w:t>רוב</w:t>
            </w:r>
            <w:r w:rsidRPr="0072469F">
              <w:rPr>
                <w:rtl/>
              </w:rPr>
              <w:t xml:space="preserve">)-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השתכלל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מאחר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וחסר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נתון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מהותי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u w:val="single"/>
                <w:rtl/>
              </w:rPr>
              <w:t>אין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קיום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של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דרישת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הכתב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המהותית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ולכן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אין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להשלימו</w:t>
            </w:r>
            <w:r w:rsidRPr="0072469F">
              <w:rPr>
                <w:u w:val="single"/>
                <w:rtl/>
              </w:rPr>
              <w:br/>
            </w:r>
            <w:r w:rsidRPr="0072469F">
              <w:rPr>
                <w:rFonts w:hint="eastAsia"/>
                <w:rtl/>
              </w:rPr>
              <w:t>שטרסברג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אפשר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להשלים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הערכת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שמאי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לקחת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הסכום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שנקבע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ולהוסיף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מס</w:t>
            </w:r>
            <w:r>
              <w:rPr>
                <w:rtl/>
              </w:rPr>
              <w:t>.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rtl/>
              </w:rPr>
              <w:t>תום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חלה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חובת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הלב</w:t>
            </w:r>
            <w:r w:rsidRPr="0072469F">
              <w:rPr>
                <w:rtl/>
              </w:rPr>
              <w:t>?</w:t>
            </w:r>
          </w:p>
          <w:p w:rsidR="00BB1F2D" w:rsidRPr="0072469F" w:rsidRDefault="00BB1F2D" w:rsidP="0072469F">
            <w:pPr>
              <w:spacing w:after="0" w:line="240" w:lineRule="auto"/>
            </w:pP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פנידר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קסטרו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מנהל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החברה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גילה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לרוכש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מצב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הפיננסי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החברה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החברה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התפרקה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והרוכש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תובע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פנידר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ישירות</w:t>
            </w:r>
          </w:p>
        </w:tc>
        <w:tc>
          <w:tcPr>
            <w:tcW w:w="4861" w:type="dxa"/>
          </w:tcPr>
          <w:p w:rsidR="00BB1F2D" w:rsidRDefault="00BB1F2D" w:rsidP="0072469F">
            <w:pPr>
              <w:spacing w:after="0" w:line="240" w:lineRule="auto"/>
              <w:rPr>
                <w:b/>
                <w:bCs/>
                <w:rtl/>
              </w:rPr>
            </w:pPr>
            <w:r w:rsidRPr="0072469F">
              <w:rPr>
                <w:rFonts w:hint="eastAsia"/>
                <w:rtl/>
              </w:rPr>
              <w:t>שמגר</w:t>
            </w:r>
            <w:r w:rsidRPr="0072469F">
              <w:rPr>
                <w:b/>
                <w:bCs/>
                <w:rtl/>
              </w:rPr>
              <w:t xml:space="preserve">- </w:t>
            </w:r>
            <w:r w:rsidRPr="0072469F">
              <w:rPr>
                <w:rFonts w:hint="eastAsia"/>
                <w:b/>
                <w:bCs/>
                <w:rtl/>
              </w:rPr>
              <w:t>כל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מי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שמשתתף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במו</w:t>
            </w:r>
            <w:r w:rsidRPr="0072469F">
              <w:rPr>
                <w:b/>
                <w:bCs/>
                <w:rtl/>
              </w:rPr>
              <w:t>"</w:t>
            </w:r>
            <w:r w:rsidRPr="0072469F">
              <w:rPr>
                <w:rFonts w:hint="eastAsia"/>
                <w:b/>
                <w:bCs/>
                <w:rtl/>
              </w:rPr>
              <w:t>מ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חייב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לנהוג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בתום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לב</w:t>
            </w:r>
            <w:r w:rsidRPr="0072469F">
              <w:rPr>
                <w:b/>
                <w:bCs/>
                <w:rtl/>
              </w:rPr>
              <w:t xml:space="preserve">- </w:t>
            </w:r>
            <w:r w:rsidRPr="0072469F">
              <w:rPr>
                <w:rFonts w:hint="eastAsia"/>
                <w:b/>
                <w:bCs/>
                <w:rtl/>
              </w:rPr>
              <w:t>כולל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שליחים</w:t>
            </w:r>
            <w:r w:rsidRPr="0072469F">
              <w:rPr>
                <w:b/>
                <w:bCs/>
                <w:rtl/>
              </w:rPr>
              <w:t xml:space="preserve">. </w:t>
            </w:r>
            <w:r w:rsidRPr="0072469F">
              <w:rPr>
                <w:b/>
                <w:bCs/>
                <w:rtl/>
              </w:rPr>
              <w:br/>
            </w:r>
            <w:r w:rsidRPr="0072469F">
              <w:rPr>
                <w:rFonts w:hint="eastAsia"/>
                <w:b/>
                <w:bCs/>
                <w:rtl/>
              </w:rPr>
              <w:t>תום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הלב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הינו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עיקרון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קו</w:t>
            </w:r>
            <w:r>
              <w:rPr>
                <w:rFonts w:hint="eastAsia"/>
                <w:b/>
                <w:bCs/>
                <w:rtl/>
              </w:rPr>
              <w:t>ג</w:t>
            </w:r>
            <w:r w:rsidRPr="0072469F">
              <w:rPr>
                <w:rFonts w:hint="eastAsia"/>
                <w:b/>
                <w:bCs/>
                <w:rtl/>
              </w:rPr>
              <w:t>נ</w:t>
            </w:r>
            <w:r>
              <w:rPr>
                <w:rFonts w:hint="eastAsia"/>
                <w:b/>
                <w:bCs/>
                <w:rtl/>
              </w:rPr>
              <w:t>ט</w:t>
            </w:r>
            <w:r w:rsidRPr="0072469F">
              <w:rPr>
                <w:rFonts w:hint="eastAsia"/>
                <w:b/>
                <w:bCs/>
                <w:rtl/>
              </w:rPr>
              <w:t>י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ולא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ניתן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להתנות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עליו</w:t>
            </w:r>
            <w:r w:rsidRPr="0072469F">
              <w:rPr>
                <w:b/>
                <w:bCs/>
                <w:rtl/>
              </w:rPr>
              <w:t>.</w:t>
            </w:r>
            <w:r w:rsidRPr="0072469F">
              <w:rPr>
                <w:b/>
                <w:bCs/>
                <w:rtl/>
              </w:rPr>
              <w:br/>
            </w:r>
            <w:r w:rsidRPr="0072469F">
              <w:rPr>
                <w:rFonts w:hint="eastAsia"/>
                <w:b/>
                <w:bCs/>
                <w:rtl/>
              </w:rPr>
              <w:t>אי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גילוי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פרט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מהותי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יכולה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לעלות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לחוסר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תום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לב</w:t>
            </w:r>
            <w:r w:rsidRPr="0072469F">
              <w:rPr>
                <w:b/>
                <w:bCs/>
                <w:rtl/>
              </w:rPr>
              <w:t xml:space="preserve">. </w:t>
            </w:r>
          </w:p>
          <w:p w:rsidR="00BB1F2D" w:rsidRPr="0072469F" w:rsidRDefault="00BB1F2D" w:rsidP="0072469F">
            <w:pPr>
              <w:spacing w:after="0" w:line="240" w:lineRule="auto"/>
              <w:rPr>
                <w:b/>
                <w:bCs/>
              </w:rPr>
            </w:pP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rtl/>
              </w:rPr>
              <w:t>תום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</w:t>
            </w:r>
          </w:p>
          <w:p w:rsidR="00BB1F2D" w:rsidRPr="0072469F" w:rsidRDefault="00BB1F2D" w:rsidP="0072469F">
            <w:pPr>
              <w:spacing w:after="0" w:line="240" w:lineRule="auto"/>
              <w:rPr>
                <w:rtl/>
              </w:rPr>
            </w:pPr>
          </w:p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סעדים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שיכון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עובדים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זפניק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מודעה</w:t>
            </w:r>
            <w:r w:rsidRPr="0072469F">
              <w:rPr>
                <w:rtl/>
              </w:rPr>
              <w:t xml:space="preserve"> </w:t>
            </w:r>
            <w:r>
              <w:rPr>
                <w:rtl/>
              </w:rPr>
              <w:t>(</w:t>
            </w:r>
            <w:r>
              <w:rPr>
                <w:rFonts w:hint="eastAsia"/>
                <w:rtl/>
              </w:rPr>
              <w:t>אטרקטיבית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מדי</w:t>
            </w:r>
            <w:r>
              <w:rPr>
                <w:rtl/>
              </w:rPr>
              <w:t xml:space="preserve">) </w:t>
            </w:r>
            <w:r w:rsidRPr="0072469F">
              <w:rPr>
                <w:rFonts w:hint="eastAsia"/>
                <w:rtl/>
              </w:rPr>
              <w:t>שפרסמה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החברה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מכירת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דירות</w:t>
            </w:r>
            <w:r w:rsidRPr="0072469F">
              <w:rPr>
                <w:rtl/>
              </w:rPr>
              <w:t xml:space="preserve">. </w:t>
            </w:r>
            <w:r>
              <w:rPr>
                <w:rFonts w:hint="eastAsia"/>
                <w:rtl/>
              </w:rPr>
              <w:t>לכן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בפועל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רק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מזכירה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אחת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קיבלה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ההמון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זפניק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חתם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כתב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ויתור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ורכש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במחיר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גבוה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יותר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הדירה</w:t>
            </w:r>
            <w:r>
              <w:rPr>
                <w:rtl/>
              </w:rPr>
              <w:t xml:space="preserve">. </w:t>
            </w:r>
          </w:p>
        </w:tc>
        <w:tc>
          <w:tcPr>
            <w:tcW w:w="4861" w:type="dxa"/>
          </w:tcPr>
          <w:p w:rsidR="00BB1F2D" w:rsidRDefault="00BB1F2D" w:rsidP="0072469F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rtl/>
              </w:rPr>
              <w:t>בן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פורת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אכן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חוסר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אבל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זפניק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בחר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לחתום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הכתב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ויתור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חותם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יכול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לתבוע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חוסר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</w:t>
            </w:r>
            <w:r w:rsidRPr="0072469F">
              <w:rPr>
                <w:rtl/>
              </w:rPr>
              <w:t>.</w:t>
            </w:r>
            <w:r w:rsidRPr="0072469F">
              <w:rPr>
                <w:rtl/>
              </w:rPr>
              <w:br/>
            </w:r>
            <w:r w:rsidRPr="00E258F3">
              <w:rPr>
                <w:rFonts w:hint="eastAsia"/>
                <w:b/>
                <w:bCs/>
                <w:highlight w:val="yellow"/>
                <w:rtl/>
              </w:rPr>
              <w:t>יצירת</w:t>
            </w:r>
            <w:r w:rsidRPr="00E258F3">
              <w:rPr>
                <w:b/>
                <w:bCs/>
                <w:highlight w:val="yellow"/>
                <w:rtl/>
              </w:rPr>
              <w:t xml:space="preserve"> </w:t>
            </w:r>
            <w:r w:rsidRPr="00E258F3">
              <w:rPr>
                <w:rFonts w:hint="eastAsia"/>
                <w:b/>
                <w:bCs/>
                <w:highlight w:val="yellow"/>
                <w:rtl/>
              </w:rPr>
              <w:t>מכשולים</w:t>
            </w:r>
            <w:r w:rsidRPr="00E258F3">
              <w:rPr>
                <w:b/>
                <w:bCs/>
                <w:highlight w:val="yellow"/>
                <w:rtl/>
              </w:rPr>
              <w:t xml:space="preserve"> </w:t>
            </w:r>
            <w:r w:rsidRPr="00E258F3">
              <w:rPr>
                <w:rFonts w:hint="eastAsia"/>
                <w:b/>
                <w:bCs/>
                <w:highlight w:val="yellow"/>
                <w:rtl/>
              </w:rPr>
              <w:t>המונעים</w:t>
            </w:r>
            <w:r w:rsidRPr="00E258F3">
              <w:rPr>
                <w:b/>
                <w:bCs/>
                <w:highlight w:val="yellow"/>
                <w:rtl/>
              </w:rPr>
              <w:t xml:space="preserve"> </w:t>
            </w:r>
            <w:r w:rsidRPr="00E258F3">
              <w:rPr>
                <w:rFonts w:hint="eastAsia"/>
                <w:b/>
                <w:bCs/>
                <w:highlight w:val="yellow"/>
                <w:rtl/>
              </w:rPr>
              <w:t>מהניצע</w:t>
            </w:r>
            <w:r w:rsidRPr="00E258F3">
              <w:rPr>
                <w:b/>
                <w:bCs/>
                <w:highlight w:val="yellow"/>
                <w:rtl/>
              </w:rPr>
              <w:t xml:space="preserve"> </w:t>
            </w:r>
            <w:r w:rsidRPr="00E258F3">
              <w:rPr>
                <w:rFonts w:hint="eastAsia"/>
                <w:b/>
                <w:bCs/>
                <w:highlight w:val="yellow"/>
                <w:rtl/>
              </w:rPr>
              <w:t>לקבל</w:t>
            </w:r>
            <w:r w:rsidRPr="00E258F3">
              <w:rPr>
                <w:b/>
                <w:bCs/>
                <w:highlight w:val="yellow"/>
                <w:rtl/>
              </w:rPr>
              <w:t xml:space="preserve"> </w:t>
            </w:r>
            <w:r w:rsidRPr="00E258F3">
              <w:rPr>
                <w:rFonts w:hint="eastAsia"/>
                <w:b/>
                <w:bCs/>
                <w:highlight w:val="yellow"/>
                <w:rtl/>
              </w:rPr>
              <w:t>את</w:t>
            </w:r>
            <w:r w:rsidRPr="00E258F3">
              <w:rPr>
                <w:b/>
                <w:bCs/>
                <w:highlight w:val="yellow"/>
                <w:rtl/>
              </w:rPr>
              <w:t xml:space="preserve"> </w:t>
            </w:r>
            <w:r w:rsidRPr="00E258F3">
              <w:rPr>
                <w:rFonts w:hint="eastAsia"/>
                <w:b/>
                <w:bCs/>
                <w:highlight w:val="yellow"/>
                <w:rtl/>
              </w:rPr>
              <w:t>ההצעה</w:t>
            </w:r>
            <w:r w:rsidRPr="00E258F3">
              <w:rPr>
                <w:b/>
                <w:bCs/>
                <w:highlight w:val="yellow"/>
                <w:rtl/>
              </w:rPr>
              <w:t xml:space="preserve">- </w:t>
            </w:r>
            <w:r w:rsidRPr="00E258F3">
              <w:rPr>
                <w:rFonts w:hint="eastAsia"/>
                <w:b/>
                <w:bCs/>
                <w:highlight w:val="yellow"/>
                <w:rtl/>
              </w:rPr>
              <w:t>חוסר</w:t>
            </w:r>
            <w:r w:rsidRPr="00E258F3">
              <w:rPr>
                <w:b/>
                <w:bCs/>
                <w:highlight w:val="yellow"/>
                <w:rtl/>
              </w:rPr>
              <w:t xml:space="preserve"> </w:t>
            </w:r>
            <w:r w:rsidRPr="00E258F3">
              <w:rPr>
                <w:rFonts w:hint="eastAsia"/>
                <w:b/>
                <w:bCs/>
                <w:highlight w:val="yellow"/>
                <w:rtl/>
              </w:rPr>
              <w:t>תום</w:t>
            </w:r>
            <w:r w:rsidRPr="00E258F3">
              <w:rPr>
                <w:b/>
                <w:bCs/>
                <w:highlight w:val="yellow"/>
                <w:rtl/>
              </w:rPr>
              <w:t xml:space="preserve"> </w:t>
            </w:r>
            <w:r w:rsidRPr="00E258F3">
              <w:rPr>
                <w:rFonts w:hint="eastAsia"/>
                <w:b/>
                <w:bCs/>
                <w:highlight w:val="yellow"/>
                <w:rtl/>
              </w:rPr>
              <w:t>לב</w:t>
            </w:r>
            <w:r w:rsidRPr="00E258F3">
              <w:rPr>
                <w:b/>
                <w:bCs/>
                <w:highlight w:val="yellow"/>
                <w:rtl/>
              </w:rPr>
              <w:t>.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b/>
                <w:bCs/>
                <w:rtl/>
              </w:rPr>
              <w:br/>
            </w:r>
            <w:r w:rsidRPr="0072469F">
              <w:rPr>
                <w:rFonts w:hint="eastAsia"/>
                <w:rtl/>
              </w:rPr>
              <w:t>רשימת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הסעדים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בסעיף</w:t>
            </w:r>
            <w:r w:rsidRPr="0072469F">
              <w:rPr>
                <w:rtl/>
              </w:rPr>
              <w:t xml:space="preserve"> 12 (</w:t>
            </w:r>
            <w:r w:rsidRPr="0072469F">
              <w:rPr>
                <w:rFonts w:hint="eastAsia"/>
                <w:rtl/>
              </w:rPr>
              <w:t>ב</w:t>
            </w:r>
            <w:r w:rsidRPr="0072469F">
              <w:rPr>
                <w:rtl/>
              </w:rPr>
              <w:t xml:space="preserve">) </w:t>
            </w:r>
            <w:r w:rsidRPr="0072469F">
              <w:rPr>
                <w:rFonts w:hint="eastAsia"/>
                <w:rtl/>
              </w:rPr>
              <w:t>אינה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רשימה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סגורה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וייתכנו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סעדים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נוספים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במקרה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חוסר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במו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מ</w:t>
            </w:r>
            <w:r w:rsidRPr="0072469F">
              <w:rPr>
                <w:rtl/>
              </w:rPr>
              <w:t>.</w:t>
            </w:r>
          </w:p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tl/>
              </w:rPr>
              <w:t xml:space="preserve"> 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תום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הפרדה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גופים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פרטיים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לציבוריים</w:t>
            </w:r>
            <w:r w:rsidRPr="0072469F">
              <w:rPr>
                <w:rtl/>
              </w:rPr>
              <w:t xml:space="preserve"> 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בית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יולס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רביב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משה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יולס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פרסמו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מכרז</w:t>
            </w:r>
            <w:r w:rsidRPr="0072469F">
              <w:rPr>
                <w:rtl/>
              </w:rPr>
              <w:t xml:space="preserve">, </w:t>
            </w:r>
            <w:r>
              <w:rPr>
                <w:rFonts w:hint="eastAsia"/>
                <w:rtl/>
              </w:rPr>
              <w:t>אחד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התנאים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להשתתפות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ערבות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בנקאית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חברה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אחרת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עמדה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בתנאי</w:t>
            </w:r>
            <w:r w:rsidRPr="0072469F"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זכתה</w:t>
            </w:r>
            <w:r w:rsidRPr="0072469F">
              <w:rPr>
                <w:rtl/>
              </w:rPr>
              <w:t xml:space="preserve">. 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rtl/>
              </w:rPr>
              <w:t>אלון</w:t>
            </w:r>
            <w:r w:rsidRPr="0072469F">
              <w:rPr>
                <w:rtl/>
              </w:rPr>
              <w:t xml:space="preserve"> (</w:t>
            </w:r>
            <w:r w:rsidRPr="0072469F">
              <w:rPr>
                <w:rFonts w:hint="eastAsia"/>
                <w:rtl/>
              </w:rPr>
              <w:t>רוב</w:t>
            </w:r>
            <w:r w:rsidRPr="0072469F">
              <w:rPr>
                <w:rtl/>
              </w:rPr>
              <w:t xml:space="preserve">)- </w:t>
            </w:r>
            <w:r w:rsidRPr="0072469F">
              <w:rPr>
                <w:rFonts w:hint="eastAsia"/>
                <w:rtl/>
              </w:rPr>
              <w:t>תום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הלב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פירושו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שוויון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במכרז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הפרטי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הצדדים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רשאים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להתנהג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בחופשיות</w:t>
            </w:r>
            <w:r w:rsidRPr="0072469F">
              <w:rPr>
                <w:rtl/>
              </w:rPr>
              <w:t>.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שמגר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וברק</w:t>
            </w:r>
            <w:r w:rsidRPr="0072469F">
              <w:rPr>
                <w:rFonts w:ascii="Arial" w:hAnsi="Arial"/>
              </w:rPr>
              <w:t xml:space="preserve"> </w:t>
            </w:r>
            <w:r w:rsidRPr="0072469F">
              <w:rPr>
                <w:rtl/>
              </w:rPr>
              <w:t>(</w:t>
            </w:r>
            <w:r w:rsidRPr="0072469F">
              <w:rPr>
                <w:rFonts w:hint="eastAsia"/>
                <w:rtl/>
              </w:rPr>
              <w:t>מיעוט</w:t>
            </w:r>
            <w:r w:rsidRPr="0072469F">
              <w:rPr>
                <w:rtl/>
              </w:rPr>
              <w:t xml:space="preserve">)- </w:t>
            </w:r>
            <w:r w:rsidRPr="0072469F">
              <w:rPr>
                <w:rFonts w:hint="eastAsia"/>
                <w:rtl/>
              </w:rPr>
              <w:t>החובה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לנהוג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בתום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אוצרת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בחובה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החובה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לשיוויון</w:t>
            </w:r>
            <w:r w:rsidRPr="0072469F">
              <w:rPr>
                <w:rtl/>
              </w:rPr>
              <w:t xml:space="preserve">. </w:t>
            </w:r>
          </w:p>
          <w:p w:rsidR="00BB1F2D" w:rsidRDefault="00BB1F2D" w:rsidP="0072469F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highlight w:val="yellow"/>
                <w:rtl/>
              </w:rPr>
              <w:t>בהמשך</w:t>
            </w:r>
            <w:r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ההלכה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השתנתה</w:t>
            </w:r>
            <w:r>
              <w:rPr>
                <w:b/>
                <w:bCs/>
                <w:highlight w:val="yellow"/>
                <w:rtl/>
              </w:rPr>
              <w:t xml:space="preserve"> </w:t>
            </w:r>
            <w:r>
              <w:rPr>
                <w:rFonts w:hint="eastAsia"/>
                <w:b/>
                <w:bCs/>
                <w:highlight w:val="yellow"/>
                <w:rtl/>
              </w:rPr>
              <w:t>לדעתם</w:t>
            </w:r>
            <w:r>
              <w:rPr>
                <w:b/>
                <w:bCs/>
                <w:highlight w:val="yellow"/>
                <w:rtl/>
              </w:rPr>
              <w:t xml:space="preserve"> </w:t>
            </w:r>
            <w:r>
              <w:rPr>
                <w:rFonts w:hint="eastAsia"/>
                <w:b/>
                <w:bCs/>
                <w:highlight w:val="yellow"/>
                <w:rtl/>
              </w:rPr>
              <w:t>של</w:t>
            </w:r>
            <w:r>
              <w:rPr>
                <w:b/>
                <w:bCs/>
                <w:highlight w:val="yellow"/>
                <w:rtl/>
              </w:rPr>
              <w:t xml:space="preserve"> </w:t>
            </w:r>
            <w:r>
              <w:rPr>
                <w:rFonts w:hint="eastAsia"/>
                <w:b/>
                <w:bCs/>
                <w:highlight w:val="yellow"/>
                <w:rtl/>
              </w:rPr>
              <w:t>ברק</w:t>
            </w:r>
            <w:r>
              <w:rPr>
                <w:b/>
                <w:bCs/>
                <w:highlight w:val="yellow"/>
                <w:rtl/>
              </w:rPr>
              <w:t xml:space="preserve"> </w:t>
            </w:r>
            <w:r>
              <w:rPr>
                <w:rFonts w:hint="eastAsia"/>
                <w:b/>
                <w:bCs/>
                <w:highlight w:val="yellow"/>
                <w:rtl/>
              </w:rPr>
              <w:t>ושמגר</w:t>
            </w:r>
            <w:r w:rsidRPr="0072469F">
              <w:rPr>
                <w:b/>
                <w:bCs/>
                <w:highlight w:val="yellow"/>
                <w:rtl/>
              </w:rPr>
              <w:t>!</w:t>
            </w:r>
            <w:r>
              <w:rPr>
                <w:b/>
                <w:bCs/>
                <w:rtl/>
              </w:rPr>
              <w:t xml:space="preserve"> </w:t>
            </w:r>
          </w:p>
          <w:p w:rsidR="00BB1F2D" w:rsidRPr="0072469F" w:rsidRDefault="00BB1F2D" w:rsidP="0072469F">
            <w:pPr>
              <w:spacing w:after="0" w:line="240" w:lineRule="auto"/>
              <w:rPr>
                <w:b/>
                <w:bCs/>
              </w:rPr>
            </w:pP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>
              <w:rPr>
                <w:rFonts w:hint="eastAsia"/>
                <w:rtl/>
              </w:rPr>
              <w:t>תום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לב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במו</w:t>
            </w:r>
            <w:r>
              <w:rPr>
                <w:rtl/>
              </w:rPr>
              <w:t>"</w:t>
            </w:r>
            <w:r>
              <w:rPr>
                <w:rFonts w:hint="eastAsia"/>
                <w:rtl/>
              </w:rPr>
              <w:t>מ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קל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בניין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ע</w:t>
            </w:r>
            <w:r w:rsidRPr="0072469F">
              <w:rPr>
                <w:color w:val="FF0000"/>
                <w:rtl/>
              </w:rPr>
              <w:t>.</w:t>
            </w:r>
            <w:r w:rsidRPr="0072469F">
              <w:rPr>
                <w:rFonts w:hint="eastAsia"/>
                <w:color w:val="FF0000"/>
                <w:rtl/>
              </w:rPr>
              <w:t>ר</w:t>
            </w:r>
            <w:r w:rsidRPr="0072469F">
              <w:rPr>
                <w:color w:val="FF0000"/>
                <w:rtl/>
              </w:rPr>
              <w:t>.</w:t>
            </w:r>
            <w:r w:rsidRPr="0072469F">
              <w:rPr>
                <w:rFonts w:hint="eastAsia"/>
                <w:color w:val="FF0000"/>
                <w:rtl/>
              </w:rPr>
              <w:t>מ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רעננה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ע</w:t>
            </w:r>
            <w:r w:rsidRPr="0072469F">
              <w:rPr>
                <w:rtl/>
              </w:rPr>
              <w:t>.</w:t>
            </w:r>
            <w:r w:rsidRPr="0072469F">
              <w:rPr>
                <w:rFonts w:hint="eastAsia"/>
                <w:rtl/>
              </w:rPr>
              <w:t>ר</w:t>
            </w:r>
            <w:r w:rsidRPr="0072469F">
              <w:rPr>
                <w:rtl/>
              </w:rPr>
              <w:t>.</w:t>
            </w:r>
            <w:r w:rsidRPr="0072469F">
              <w:rPr>
                <w:rFonts w:hint="eastAsia"/>
                <w:rtl/>
              </w:rPr>
              <w:t>מ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פונה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</w:t>
            </w:r>
            <w:r w:rsidRPr="0072469F">
              <w:rPr>
                <w:rtl/>
              </w:rPr>
              <w:t xml:space="preserve">-10 </w:t>
            </w:r>
            <w:r w:rsidRPr="0072469F">
              <w:rPr>
                <w:rFonts w:hint="eastAsia"/>
                <w:rtl/>
              </w:rPr>
              <w:t>חברות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שונות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לקבלת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הצעה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מו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מ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ובמהלכו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הוחלט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מחיר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וחיכו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לאישור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סופי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מועצת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המנהלים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כשבסוף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נכרת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חברה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אחת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הייתה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במכרז</w:t>
            </w:r>
            <w:r>
              <w:rPr>
                <w:rtl/>
              </w:rPr>
              <w:t xml:space="preserve"> (</w:t>
            </w:r>
            <w:r>
              <w:rPr>
                <w:rFonts w:hint="eastAsia"/>
                <w:rtl/>
              </w:rPr>
              <w:t>שיפור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מעמדות</w:t>
            </w:r>
            <w:r>
              <w:rPr>
                <w:rtl/>
              </w:rPr>
              <w:t>).</w:t>
            </w:r>
          </w:p>
        </w:tc>
        <w:tc>
          <w:tcPr>
            <w:tcW w:w="4861" w:type="dxa"/>
          </w:tcPr>
          <w:p w:rsidR="00BB1F2D" w:rsidRDefault="00BB1F2D" w:rsidP="0072469F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rtl/>
              </w:rPr>
              <w:t>ברק</w:t>
            </w:r>
            <w:r w:rsidRPr="0072469F">
              <w:rPr>
                <w:rtl/>
              </w:rPr>
              <w:t xml:space="preserve">- </w:t>
            </w:r>
            <w:r>
              <w:rPr>
                <w:rFonts w:hint="eastAsia"/>
                <w:b/>
                <w:bCs/>
                <w:highlight w:val="yellow"/>
                <w:rtl/>
              </w:rPr>
              <w:t>ה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חובה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לנהוג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בשיוויון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חלה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גם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בגופים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פרטיים</w:t>
            </w:r>
            <w:r w:rsidRPr="0072469F">
              <w:rPr>
                <w:b/>
                <w:bCs/>
                <w:highlight w:val="yellow"/>
                <w:rtl/>
              </w:rPr>
              <w:t>.</w:t>
            </w:r>
            <w:r w:rsidRPr="0072469F">
              <w:rPr>
                <w:b/>
                <w:bCs/>
                <w:rtl/>
              </w:rPr>
              <w:t xml:space="preserve">  </w:t>
            </w:r>
            <w:r w:rsidRPr="0072469F">
              <w:rPr>
                <w:rFonts w:hint="eastAsia"/>
                <w:rtl/>
              </w:rPr>
              <w:t>ניתן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להעניק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פיצו</w:t>
            </w:r>
            <w:r>
              <w:rPr>
                <w:rFonts w:hint="eastAsia"/>
                <w:b/>
                <w:bCs/>
                <w:rtl/>
              </w:rPr>
              <w:t>י</w:t>
            </w:r>
            <w:r w:rsidRPr="0072469F">
              <w:rPr>
                <w:rFonts w:hint="eastAsia"/>
                <w:b/>
                <w:bCs/>
                <w:rtl/>
              </w:rPr>
              <w:t>י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קיום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בגין</w:t>
            </w:r>
            <w:r w:rsidRPr="0072469F"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חוסר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</w:t>
            </w:r>
            <w:r w:rsidRPr="0072469F">
              <w:rPr>
                <w:rFonts w:hint="eastAsia"/>
                <w:rtl/>
              </w:rPr>
              <w:t>תום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</w:t>
            </w:r>
            <w:r w:rsidRPr="0072469F">
              <w:rPr>
                <w:rtl/>
              </w:rPr>
              <w:t>.</w:t>
            </w:r>
            <w:r w:rsidRPr="0072469F">
              <w:rPr>
                <w:b/>
                <w:bCs/>
                <w:rtl/>
              </w:rPr>
              <w:br/>
            </w:r>
            <w:r w:rsidRPr="0072469F">
              <w:rPr>
                <w:rFonts w:hint="eastAsia"/>
                <w:rtl/>
              </w:rPr>
              <w:t>ברירת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המחדל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מתהפכת</w:t>
            </w:r>
            <w:r w:rsidRPr="0072469F">
              <w:rPr>
                <w:rtl/>
              </w:rPr>
              <w:t xml:space="preserve">. </w:t>
            </w:r>
          </w:p>
          <w:p w:rsidR="00BB1F2D" w:rsidRPr="00C52AD5" w:rsidRDefault="00BB1F2D" w:rsidP="0072469F">
            <w:pPr>
              <w:spacing w:after="0" w:line="240" w:lineRule="auto"/>
              <w:rPr>
                <w:b/>
                <w:bCs/>
              </w:rPr>
            </w:pPr>
            <w:r w:rsidRPr="004A7C33">
              <w:rPr>
                <w:rFonts w:hint="eastAsia"/>
                <w:highlight w:val="yellow"/>
                <w:rtl/>
              </w:rPr>
              <w:t>רק</w:t>
            </w:r>
            <w:r w:rsidRPr="004A7C33">
              <w:rPr>
                <w:highlight w:val="yellow"/>
                <w:rtl/>
              </w:rPr>
              <w:t xml:space="preserve"> </w:t>
            </w:r>
            <w:r w:rsidRPr="004A7C33">
              <w:rPr>
                <w:rFonts w:hint="eastAsia"/>
                <w:highlight w:val="yellow"/>
                <w:rtl/>
              </w:rPr>
              <w:t>במצב</w:t>
            </w:r>
            <w:r w:rsidRPr="004A7C33">
              <w:rPr>
                <w:highlight w:val="yellow"/>
                <w:rtl/>
              </w:rPr>
              <w:t xml:space="preserve"> </w:t>
            </w:r>
            <w:r w:rsidRPr="004A7C33">
              <w:rPr>
                <w:rFonts w:hint="eastAsia"/>
                <w:highlight w:val="yellow"/>
                <w:rtl/>
              </w:rPr>
              <w:t>בו</w:t>
            </w:r>
            <w:r w:rsidRPr="004A7C33">
              <w:rPr>
                <w:highlight w:val="yellow"/>
                <w:rtl/>
              </w:rPr>
              <w:t xml:space="preserve"> </w:t>
            </w:r>
            <w:r w:rsidRPr="004A7C33">
              <w:rPr>
                <w:rFonts w:hint="eastAsia"/>
                <w:highlight w:val="yellow"/>
                <w:rtl/>
              </w:rPr>
              <w:t>כל</w:t>
            </w:r>
            <w:r w:rsidRPr="004A7C33">
              <w:rPr>
                <w:highlight w:val="yellow"/>
                <w:rtl/>
              </w:rPr>
              <w:t xml:space="preserve"> </w:t>
            </w:r>
            <w:r w:rsidRPr="004A7C33">
              <w:rPr>
                <w:rFonts w:hint="eastAsia"/>
                <w:highlight w:val="yellow"/>
                <w:rtl/>
              </w:rPr>
              <w:t>הפרטים</w:t>
            </w:r>
            <w:r w:rsidRPr="004A7C33">
              <w:rPr>
                <w:highlight w:val="yellow"/>
                <w:rtl/>
              </w:rPr>
              <w:t xml:space="preserve"> </w:t>
            </w:r>
            <w:r w:rsidRPr="004A7C33">
              <w:rPr>
                <w:rFonts w:hint="eastAsia"/>
                <w:highlight w:val="yellow"/>
                <w:rtl/>
              </w:rPr>
              <w:t>הוסכמו</w:t>
            </w:r>
            <w:r w:rsidRPr="004A7C33">
              <w:rPr>
                <w:highlight w:val="yellow"/>
                <w:rtl/>
              </w:rPr>
              <w:t xml:space="preserve">, </w:t>
            </w:r>
            <w:r w:rsidRPr="004A7C33">
              <w:rPr>
                <w:rFonts w:hint="eastAsia"/>
                <w:highlight w:val="yellow"/>
                <w:rtl/>
              </w:rPr>
              <w:t>ורק</w:t>
            </w:r>
            <w:r w:rsidRPr="004A7C33">
              <w:rPr>
                <w:highlight w:val="yellow"/>
                <w:rtl/>
              </w:rPr>
              <w:t xml:space="preserve"> </w:t>
            </w:r>
            <w:r w:rsidRPr="004A7C33">
              <w:rPr>
                <w:rFonts w:hint="eastAsia"/>
                <w:highlight w:val="yellow"/>
                <w:rtl/>
              </w:rPr>
              <w:t>החוסר</w:t>
            </w:r>
            <w:r w:rsidRPr="004A7C33">
              <w:rPr>
                <w:highlight w:val="yellow"/>
                <w:rtl/>
              </w:rPr>
              <w:t xml:space="preserve"> </w:t>
            </w:r>
            <w:r w:rsidRPr="004A7C33">
              <w:rPr>
                <w:rFonts w:hint="eastAsia"/>
                <w:highlight w:val="yellow"/>
                <w:rtl/>
              </w:rPr>
              <w:t>בתום</w:t>
            </w:r>
            <w:r w:rsidRPr="004A7C33">
              <w:rPr>
                <w:highlight w:val="yellow"/>
                <w:rtl/>
              </w:rPr>
              <w:t xml:space="preserve"> </w:t>
            </w:r>
            <w:r w:rsidRPr="004A7C33">
              <w:rPr>
                <w:rFonts w:hint="eastAsia"/>
                <w:highlight w:val="yellow"/>
                <w:rtl/>
              </w:rPr>
              <w:t>לב</w:t>
            </w:r>
            <w:r w:rsidRPr="004A7C33">
              <w:rPr>
                <w:highlight w:val="yellow"/>
                <w:rtl/>
              </w:rPr>
              <w:t xml:space="preserve"> </w:t>
            </w:r>
            <w:r w:rsidRPr="004A7C33">
              <w:rPr>
                <w:rFonts w:hint="eastAsia"/>
                <w:highlight w:val="yellow"/>
                <w:rtl/>
              </w:rPr>
              <w:t>מנע</w:t>
            </w:r>
            <w:r w:rsidRPr="004A7C33">
              <w:rPr>
                <w:highlight w:val="yellow"/>
                <w:rtl/>
              </w:rPr>
              <w:t xml:space="preserve"> </w:t>
            </w:r>
            <w:r w:rsidRPr="004A7C33">
              <w:rPr>
                <w:rFonts w:hint="eastAsia"/>
                <w:highlight w:val="yellow"/>
                <w:rtl/>
              </w:rPr>
              <w:t>את</w:t>
            </w:r>
            <w:r w:rsidRPr="004A7C33">
              <w:rPr>
                <w:highlight w:val="yellow"/>
                <w:rtl/>
              </w:rPr>
              <w:t xml:space="preserve"> </w:t>
            </w:r>
            <w:r w:rsidRPr="004A7C33">
              <w:rPr>
                <w:rFonts w:hint="eastAsia"/>
                <w:highlight w:val="yellow"/>
                <w:rtl/>
              </w:rPr>
              <w:t>שכלול</w:t>
            </w:r>
            <w:r w:rsidRPr="004A7C33">
              <w:rPr>
                <w:highlight w:val="yellow"/>
                <w:rtl/>
              </w:rPr>
              <w:t xml:space="preserve"> </w:t>
            </w:r>
            <w:r w:rsidRPr="004A7C33">
              <w:rPr>
                <w:rFonts w:hint="eastAsia"/>
                <w:highlight w:val="yellow"/>
                <w:rtl/>
              </w:rPr>
              <w:t>החוזה</w:t>
            </w:r>
            <w:r w:rsidRPr="004A7C33">
              <w:rPr>
                <w:highlight w:val="yellow"/>
                <w:rtl/>
              </w:rPr>
              <w:t xml:space="preserve">, </w:t>
            </w:r>
            <w:r w:rsidRPr="004A7C33">
              <w:rPr>
                <w:rFonts w:hint="eastAsia"/>
                <w:highlight w:val="yellow"/>
                <w:rtl/>
              </w:rPr>
              <w:t>יוענקו</w:t>
            </w:r>
            <w:r w:rsidRPr="004A7C33">
              <w:rPr>
                <w:highlight w:val="yellow"/>
                <w:rtl/>
              </w:rPr>
              <w:t xml:space="preserve"> </w:t>
            </w:r>
            <w:r w:rsidRPr="004A7C33">
              <w:rPr>
                <w:rFonts w:hint="eastAsia"/>
                <w:highlight w:val="yellow"/>
                <w:rtl/>
              </w:rPr>
              <w:t>פיצויי</w:t>
            </w:r>
            <w:r w:rsidRPr="004A7C33">
              <w:rPr>
                <w:highlight w:val="yellow"/>
                <w:rtl/>
              </w:rPr>
              <w:t xml:space="preserve"> </w:t>
            </w:r>
            <w:r w:rsidRPr="004A7C33">
              <w:rPr>
                <w:rFonts w:hint="eastAsia"/>
                <w:highlight w:val="yellow"/>
                <w:rtl/>
              </w:rPr>
              <w:t>קיום</w:t>
            </w:r>
            <w:r w:rsidRPr="004A7C33">
              <w:rPr>
                <w:highlight w:val="yellow"/>
                <w:rtl/>
              </w:rPr>
              <w:t>.</w:t>
            </w:r>
            <w:r>
              <w:rPr>
                <w:rtl/>
              </w:rPr>
              <w:t xml:space="preserve"> 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תום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שגובר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דרישת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הכתב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קלמר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גיא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הצדדים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ערכו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הסכם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בע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פ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יבנו</w:t>
            </w:r>
            <w:r w:rsidRPr="0072469F">
              <w:rPr>
                <w:rtl/>
              </w:rPr>
              <w:t xml:space="preserve"> 2 </w:t>
            </w:r>
            <w:r w:rsidRPr="0072469F">
              <w:rPr>
                <w:rFonts w:hint="eastAsia"/>
                <w:rtl/>
              </w:rPr>
              <w:t>בתים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המגרש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והוא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יעביר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לצד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השני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בעלות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אחד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מהבתים</w:t>
            </w:r>
            <w:r w:rsidRPr="0072469F">
              <w:rPr>
                <w:rtl/>
              </w:rPr>
              <w:t>.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הסעד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המבוקש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אכיפת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(</w:t>
            </w:r>
            <w:r w:rsidRPr="0072469F">
              <w:rPr>
                <w:rFonts w:hint="eastAsia"/>
                <w:rtl/>
              </w:rPr>
              <w:t>בע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פ</w:t>
            </w:r>
            <w:r w:rsidRPr="0072469F">
              <w:rPr>
                <w:rtl/>
              </w:rPr>
              <w:t>)</w:t>
            </w:r>
            <w:r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  <w:rPr>
                <w:b/>
                <w:bCs/>
              </w:rPr>
            </w:pPr>
            <w:r w:rsidRPr="0072469F">
              <w:rPr>
                <w:rFonts w:hint="eastAsia"/>
                <w:rtl/>
              </w:rPr>
              <w:t>זמיר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דרישת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הכתב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רוככה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השנים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ואינה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מהותית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כפי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שהייתה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מאחר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והבית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בנוי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u w:val="single"/>
                <w:rtl/>
              </w:rPr>
              <w:t>אין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צורך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בכתב</w:t>
            </w:r>
            <w:r w:rsidRPr="0072469F">
              <w:rPr>
                <w:u w:val="single"/>
                <w:rtl/>
              </w:rPr>
              <w:t>.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ברק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u w:val="single"/>
                <w:rtl/>
              </w:rPr>
              <w:t>עדיין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יש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צורך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בכתב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במקרים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בהם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עולה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זעקת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הגינות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ניתן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להתגבר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דרישת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הכתב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מכוח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עיקרון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הלב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highlight w:val="yellow"/>
                <w:u w:val="single"/>
                <w:rtl/>
              </w:rPr>
              <w:t>תום</w:t>
            </w:r>
            <w:r w:rsidRPr="0072469F">
              <w:rPr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u w:val="single"/>
                <w:rtl/>
              </w:rPr>
              <w:t>הלב</w:t>
            </w:r>
            <w:r w:rsidRPr="0072469F">
              <w:rPr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u w:val="single"/>
                <w:rtl/>
              </w:rPr>
              <w:t>מתגבר</w:t>
            </w:r>
            <w:r w:rsidRPr="0072469F">
              <w:rPr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u w:val="single"/>
                <w:rtl/>
              </w:rPr>
              <w:t>על</w:t>
            </w:r>
            <w:r w:rsidRPr="0072469F">
              <w:rPr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u w:val="single"/>
                <w:rtl/>
              </w:rPr>
              <w:t>דרישת</w:t>
            </w:r>
            <w:r w:rsidRPr="0072469F">
              <w:rPr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u w:val="single"/>
                <w:rtl/>
              </w:rPr>
              <w:t>הכתב</w:t>
            </w:r>
            <w:r w:rsidRPr="0072469F">
              <w:rPr>
                <w:highlight w:val="yellow"/>
                <w:u w:val="single"/>
                <w:rtl/>
              </w:rPr>
              <w:t>.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br/>
            </w:r>
            <w:r w:rsidRPr="00274233">
              <w:rPr>
                <w:rFonts w:ascii="Arial" w:hAnsi="Arial"/>
                <w:highlight w:val="yellow"/>
                <w:rtl/>
              </w:rPr>
              <w:t>תקדים משפטי שקבע כי ניתן לקבל אכיפה בגין הפרת החובה לנהוג בתום לב</w:t>
            </w:r>
            <w:r>
              <w:rPr>
                <w:rFonts w:ascii="Arial" w:hAnsi="Arial"/>
                <w:rtl/>
              </w:rPr>
              <w:t>.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  <w:vMerge w:val="restart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למראית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עין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ביטון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מזרחי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זיכרון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דברים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הצדדים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הסכום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בזיכרון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הדברים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נמוך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יותר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מהסכום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שבפועל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להונות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רשויות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מס</w:t>
            </w:r>
            <w:r w:rsidRPr="0072469F"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  <w:rPr>
                <w:b/>
                <w:bCs/>
              </w:rPr>
            </w:pPr>
            <w:r w:rsidRPr="0072469F">
              <w:rPr>
                <w:rFonts w:hint="eastAsia"/>
                <w:b/>
                <w:bCs/>
                <w:rtl/>
              </w:rPr>
              <w:t>האם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חוזה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למראית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עין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בטל</w:t>
            </w:r>
            <w:r w:rsidRPr="0072469F">
              <w:rPr>
                <w:b/>
                <w:bCs/>
                <w:rtl/>
              </w:rPr>
              <w:t>?</w:t>
            </w:r>
            <w:r w:rsidRPr="0072469F">
              <w:rPr>
                <w:b/>
                <w:bCs/>
                <w:rtl/>
              </w:rPr>
              <w:br/>
            </w:r>
            <w:r w:rsidRPr="0072469F">
              <w:rPr>
                <w:rFonts w:hint="eastAsia"/>
                <w:rtl/>
              </w:rPr>
              <w:t>בכור</w:t>
            </w:r>
            <w:r w:rsidRPr="0072469F">
              <w:rPr>
                <w:rtl/>
              </w:rPr>
              <w:t xml:space="preserve"> (</w:t>
            </w:r>
            <w:r w:rsidRPr="0072469F">
              <w:rPr>
                <w:rFonts w:hint="eastAsia"/>
                <w:rtl/>
              </w:rPr>
              <w:t>רוב</w:t>
            </w:r>
            <w:r w:rsidRPr="0072469F">
              <w:rPr>
                <w:rtl/>
              </w:rPr>
              <w:t xml:space="preserve">)- </w:t>
            </w:r>
            <w:r w:rsidRPr="0072469F">
              <w:rPr>
                <w:rFonts w:hint="eastAsia"/>
                <w:rtl/>
              </w:rPr>
              <w:t>יש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להחיל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סעיף</w:t>
            </w:r>
            <w:r w:rsidRPr="0072469F">
              <w:rPr>
                <w:u w:val="single"/>
                <w:rtl/>
              </w:rPr>
              <w:t xml:space="preserve"> 30 </w:t>
            </w:r>
            <w:r w:rsidRPr="0072469F">
              <w:rPr>
                <w:rtl/>
              </w:rPr>
              <w:t>(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שכריתתו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חוקי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בטל</w:t>
            </w:r>
            <w:r w:rsidRPr="0072469F">
              <w:rPr>
                <w:rtl/>
              </w:rPr>
              <w:t xml:space="preserve">) </w:t>
            </w:r>
            <w:r w:rsidRPr="0072469F">
              <w:rPr>
                <w:rFonts w:hint="eastAsia"/>
                <w:rtl/>
              </w:rPr>
              <w:t>ולכן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בטל</w:t>
            </w:r>
            <w:r w:rsidRPr="0072469F">
              <w:rPr>
                <w:rtl/>
              </w:rPr>
              <w:t>.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ברק</w:t>
            </w:r>
            <w:r w:rsidRPr="0072469F">
              <w:rPr>
                <w:rtl/>
              </w:rPr>
              <w:t xml:space="preserve"> (</w:t>
            </w:r>
            <w:r w:rsidRPr="0072469F">
              <w:rPr>
                <w:rFonts w:hint="eastAsia"/>
                <w:rtl/>
              </w:rPr>
              <w:t>מיעוט</w:t>
            </w:r>
            <w:r w:rsidRPr="0072469F">
              <w:rPr>
                <w:rtl/>
              </w:rPr>
              <w:t xml:space="preserve">)- </w:t>
            </w:r>
            <w:r w:rsidRPr="0072469F">
              <w:rPr>
                <w:rFonts w:hint="eastAsia"/>
                <w:rtl/>
              </w:rPr>
              <w:t>יש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להחיל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סעיף</w:t>
            </w:r>
            <w:r w:rsidRPr="0072469F">
              <w:rPr>
                <w:u w:val="single"/>
                <w:rtl/>
              </w:rPr>
              <w:t xml:space="preserve"> 13</w:t>
            </w:r>
            <w:r w:rsidRPr="0072469F">
              <w:rPr>
                <w:rtl/>
              </w:rPr>
              <w:t xml:space="preserve"> (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שנכרת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למראית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בטל</w:t>
            </w:r>
            <w:r w:rsidRPr="0072469F">
              <w:rPr>
                <w:rtl/>
              </w:rPr>
              <w:t xml:space="preserve">). </w:t>
            </w:r>
            <w:r w:rsidRPr="0072469F">
              <w:rPr>
                <w:rFonts w:hint="eastAsia"/>
                <w:rtl/>
              </w:rPr>
              <w:t>אז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לבדוק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הסמוי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אמיתי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ואם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עומד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במבחן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ומסוימות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b/>
                <w:bCs/>
                <w:rtl/>
              </w:rPr>
              <w:t>מעוניין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לחשוף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את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החוזה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האמיתי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בין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הצדדים</w:t>
            </w:r>
            <w:r w:rsidRPr="0072469F">
              <w:rPr>
                <w:b/>
                <w:bCs/>
                <w:rtl/>
              </w:rPr>
              <w:t xml:space="preserve">. </w:t>
            </w:r>
            <w:r>
              <w:rPr>
                <w:b/>
                <w:bCs/>
              </w:rPr>
              <w:br/>
            </w:r>
            <w:r>
              <w:rPr>
                <w:rFonts w:hint="eastAsia"/>
                <w:b/>
                <w:bCs/>
                <w:rtl/>
              </w:rPr>
              <w:t>גישתו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של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ברק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אומצה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בהמשך</w:t>
            </w:r>
            <w:r>
              <w:rPr>
                <w:b/>
                <w:bCs/>
                <w:rtl/>
              </w:rPr>
              <w:t>.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  <w:vMerge/>
          </w:tcPr>
          <w:p w:rsidR="00BB1F2D" w:rsidRPr="0072469F" w:rsidRDefault="00BB1F2D" w:rsidP="0072469F">
            <w:pPr>
              <w:spacing w:after="0" w:line="240" w:lineRule="auto"/>
            </w:pP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>
              <w:rPr>
                <w:rFonts w:hint="eastAsia"/>
                <w:color w:val="FF0000"/>
                <w:rtl/>
              </w:rPr>
              <w:t>גרומ</w:t>
            </w:r>
            <w:r w:rsidRPr="0072469F">
              <w:rPr>
                <w:rFonts w:hint="eastAsia"/>
                <w:color w:val="FF0000"/>
                <w:rtl/>
              </w:rPr>
              <w:t>ט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סרוסי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זיכרון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דברים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ותאריכי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ביצוע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נכונים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בשביל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להונות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רשויות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מס</w:t>
            </w:r>
            <w:r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b/>
                <w:bCs/>
                <w:highlight w:val="yellow"/>
                <w:rtl/>
              </w:rPr>
              <w:t>אימוץ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עמדת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מיעוט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של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ברק</w:t>
            </w:r>
            <w:r w:rsidRPr="0072469F">
              <w:rPr>
                <w:b/>
                <w:bCs/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אוכף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האמיתי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שנכרת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הצדדים</w:t>
            </w:r>
            <w:r w:rsidRPr="0072469F">
              <w:rPr>
                <w:rtl/>
              </w:rPr>
              <w:t>.</w:t>
            </w:r>
            <w:r>
              <w:rPr>
                <w:rtl/>
              </w:rPr>
              <w:br/>
            </w:r>
            <w:r w:rsidRPr="003E6DDE">
              <w:rPr>
                <w:rFonts w:ascii="Arial" w:hAnsi="Arial"/>
                <w:rtl/>
              </w:rPr>
              <w:t>השבה אפשרית מכוח חוק עשיית עושר שלא במשפט.</w:t>
            </w:r>
            <w:r w:rsidRPr="0072469F">
              <w:rPr>
                <w:rtl/>
              </w:rPr>
              <w:t xml:space="preserve"> 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  <w:vMerge/>
          </w:tcPr>
          <w:p w:rsidR="00BB1F2D" w:rsidRPr="0072469F" w:rsidRDefault="00BB1F2D" w:rsidP="0072469F">
            <w:pPr>
              <w:spacing w:after="0" w:line="240" w:lineRule="auto"/>
            </w:pP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  <w:rPr>
                <w:color w:val="FF0000"/>
              </w:rPr>
            </w:pPr>
            <w:r>
              <w:rPr>
                <w:rFonts w:hint="eastAsia"/>
                <w:color w:val="FF0000"/>
                <w:rtl/>
              </w:rPr>
              <w:t>גינזבורג</w:t>
            </w:r>
            <w:r>
              <w:rPr>
                <w:color w:val="FF0000"/>
                <w:rtl/>
              </w:rPr>
              <w:t xml:space="preserve"> </w:t>
            </w:r>
            <w:r>
              <w:rPr>
                <w:rFonts w:hint="eastAsia"/>
                <w:color w:val="FF0000"/>
                <w:rtl/>
              </w:rPr>
              <w:t>נ</w:t>
            </w:r>
            <w:r>
              <w:rPr>
                <w:color w:val="FF0000"/>
                <w:rtl/>
              </w:rPr>
              <w:t xml:space="preserve">' </w:t>
            </w:r>
            <w:r>
              <w:rPr>
                <w:rFonts w:hint="eastAsia"/>
                <w:color w:val="FF0000"/>
                <w:rtl/>
              </w:rPr>
              <w:t>בן</w:t>
            </w:r>
            <w:r>
              <w:rPr>
                <w:color w:val="FF0000"/>
                <w:rtl/>
              </w:rPr>
              <w:t xml:space="preserve"> </w:t>
            </w:r>
            <w:r>
              <w:rPr>
                <w:rFonts w:hint="eastAsia"/>
                <w:color w:val="FF0000"/>
                <w:rtl/>
              </w:rPr>
              <w:t>יוסף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  <w:rtl/>
              </w:rPr>
              <w:t>ניתן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לייבא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את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סעיף</w:t>
            </w:r>
            <w:r>
              <w:rPr>
                <w:b/>
                <w:bCs/>
                <w:rtl/>
              </w:rPr>
              <w:t xml:space="preserve"> 2 </w:t>
            </w:r>
            <w:r>
              <w:rPr>
                <w:rFonts w:hint="eastAsia"/>
                <w:b/>
                <w:bCs/>
                <w:rtl/>
              </w:rPr>
              <w:t>לחוק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עשיית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עושר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שלא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במשפט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עבור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הסדרי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השבה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לסעיף</w:t>
            </w:r>
            <w:r>
              <w:rPr>
                <w:b/>
                <w:bCs/>
                <w:rtl/>
              </w:rPr>
              <w:t xml:space="preserve"> 13 (</w:t>
            </w:r>
            <w:r>
              <w:rPr>
                <w:rFonts w:hint="eastAsia"/>
                <w:b/>
                <w:bCs/>
                <w:rtl/>
              </w:rPr>
              <w:t>חוזה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למראית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עין</w:t>
            </w:r>
            <w:r>
              <w:rPr>
                <w:b/>
                <w:bCs/>
                <w:rtl/>
              </w:rPr>
              <w:t>).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  <w:vMerge/>
          </w:tcPr>
          <w:p w:rsidR="00BB1F2D" w:rsidRPr="0072469F" w:rsidRDefault="00BB1F2D" w:rsidP="0072469F">
            <w:pPr>
              <w:spacing w:after="0" w:line="240" w:lineRule="auto"/>
            </w:pPr>
          </w:p>
        </w:tc>
        <w:tc>
          <w:tcPr>
            <w:tcW w:w="0" w:type="auto"/>
          </w:tcPr>
          <w:p w:rsidR="00BB1F2D" w:rsidRPr="00F74438" w:rsidRDefault="00BB1F2D" w:rsidP="0072469F">
            <w:pPr>
              <w:spacing w:after="0" w:line="240" w:lineRule="auto"/>
            </w:pPr>
            <w:r>
              <w:rPr>
                <w:rFonts w:hint="eastAsia"/>
                <w:color w:val="FF0000"/>
                <w:rtl/>
              </w:rPr>
              <w:t>בירס</w:t>
            </w:r>
            <w:r>
              <w:rPr>
                <w:color w:val="FF0000"/>
                <w:rtl/>
              </w:rPr>
              <w:t xml:space="preserve"> </w:t>
            </w:r>
            <w:r>
              <w:rPr>
                <w:rFonts w:hint="eastAsia"/>
                <w:color w:val="FF0000"/>
                <w:rtl/>
              </w:rPr>
              <w:t>נ</w:t>
            </w:r>
            <w:r>
              <w:rPr>
                <w:color w:val="FF0000"/>
                <w:rtl/>
              </w:rPr>
              <w:t xml:space="preserve">' </w:t>
            </w:r>
            <w:r>
              <w:rPr>
                <w:rFonts w:hint="eastAsia"/>
                <w:color w:val="FF0000"/>
                <w:rtl/>
              </w:rPr>
              <w:t>משכן</w:t>
            </w:r>
            <w:r>
              <w:rPr>
                <w:color w:val="FF0000"/>
                <w:rtl/>
              </w:rPr>
              <w:t xml:space="preserve"> </w:t>
            </w:r>
            <w:r>
              <w:rPr>
                <w:rtl/>
              </w:rPr>
              <w:t xml:space="preserve">– </w:t>
            </w:r>
            <w:r>
              <w:rPr>
                <w:rFonts w:hint="eastAsia"/>
                <w:rtl/>
              </w:rPr>
              <w:t>הורים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שהעבירו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זכויות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דירה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בנם</w:t>
            </w:r>
            <w:r>
              <w:rPr>
                <w:rtl/>
              </w:rPr>
              <w:t xml:space="preserve"> - </w:t>
            </w:r>
            <w:r>
              <w:rPr>
                <w:rFonts w:hint="eastAsia"/>
                <w:rtl/>
              </w:rPr>
              <w:t>להשלים</w:t>
            </w:r>
          </w:p>
        </w:tc>
        <w:tc>
          <w:tcPr>
            <w:tcW w:w="4861" w:type="dxa"/>
          </w:tcPr>
          <w:p w:rsidR="00BB1F2D" w:rsidRPr="00F74438" w:rsidRDefault="00BB1F2D" w:rsidP="0072469F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F74438">
              <w:rPr>
                <w:rFonts w:ascii="Arial" w:hAnsi="Arial"/>
                <w:highlight w:val="yellow"/>
                <w:rtl/>
              </w:rPr>
              <w:t>אם צד שלישי הסתמך על החוזה למראית עין</w:t>
            </w:r>
            <w:r>
              <w:rPr>
                <w:rFonts w:ascii="Arial" w:hAnsi="Arial"/>
                <w:highlight w:val="yellow"/>
                <w:rtl/>
              </w:rPr>
              <w:t xml:space="preserve"> </w:t>
            </w:r>
            <w:r w:rsidRPr="00F74438">
              <w:rPr>
                <w:rFonts w:ascii="Arial" w:hAnsi="Arial"/>
                <w:highlight w:val="yellow"/>
                <w:rtl/>
              </w:rPr>
              <w:t>בתום לב- כלפיו החוזה שריר וקיים</w:t>
            </w:r>
            <w:r w:rsidRPr="00F74438">
              <w:rPr>
                <w:rFonts w:ascii="Arial" w:hAnsi="Arial"/>
                <w:rtl/>
              </w:rPr>
              <w:t>.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  <w:vMerge w:val="restart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טעות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בעובדות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בן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לולו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אטיאס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הסכם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פשרה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שנחתם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ההורים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לפוגע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סכום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שמכסה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נזקי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התאונה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בהמשך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התגל</w:t>
            </w:r>
            <w:r>
              <w:rPr>
                <w:rFonts w:hint="eastAsia"/>
                <w:rtl/>
              </w:rPr>
              <w:t>ת</w:t>
            </w:r>
            <w:r w:rsidRPr="0072469F">
              <w:rPr>
                <w:rFonts w:hint="eastAsia"/>
                <w:rtl/>
              </w:rPr>
              <w:t>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מחלת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נפש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אצל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הילד</w:t>
            </w:r>
            <w:r>
              <w:rPr>
                <w:rFonts w:hint="eastAsia"/>
                <w:rtl/>
              </w:rPr>
              <w:t>ה</w:t>
            </w:r>
            <w:r w:rsidRPr="0072469F"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Default="00BB1F2D" w:rsidP="0072469F">
            <w:pPr>
              <w:spacing w:after="0" w:line="240" w:lineRule="auto"/>
              <w:rPr>
                <w:b/>
                <w:bCs/>
                <w:rtl/>
              </w:rPr>
            </w:pPr>
            <w:r w:rsidRPr="0072469F">
              <w:rPr>
                <w:rFonts w:hint="eastAsia"/>
                <w:b/>
                <w:bCs/>
                <w:rtl/>
              </w:rPr>
              <w:t>האם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עומדת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להורים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טענת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טעות</w:t>
            </w:r>
            <w:r w:rsidRPr="0072469F">
              <w:rPr>
                <w:b/>
                <w:bCs/>
                <w:rtl/>
              </w:rPr>
              <w:t xml:space="preserve">? </w:t>
            </w:r>
            <w:r w:rsidRPr="0072469F">
              <w:rPr>
                <w:rFonts w:hint="eastAsia"/>
                <w:b/>
                <w:bCs/>
                <w:rtl/>
              </w:rPr>
              <w:t>לא</w:t>
            </w:r>
            <w:r>
              <w:rPr>
                <w:b/>
                <w:bCs/>
                <w:rtl/>
              </w:rPr>
              <w:t>.</w:t>
            </w:r>
            <w:r w:rsidRPr="0072469F">
              <w:rPr>
                <w:b/>
                <w:bCs/>
                <w:rtl/>
              </w:rPr>
              <w:br/>
            </w:r>
            <w:r w:rsidRPr="0072469F">
              <w:rPr>
                <w:rFonts w:hint="eastAsia"/>
                <w:rtl/>
              </w:rPr>
              <w:t>אור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רק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במקרים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חריגים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יפתחו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הסכמי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פשרה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כל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פשרה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מבוססת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וודאות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והקצאות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סיכונים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b/>
                <w:bCs/>
                <w:rtl/>
              </w:rPr>
              <w:t>אי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הוודאות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המודעת</w:t>
            </w:r>
            <w:r w:rsidRPr="0072469F">
              <w:rPr>
                <w:b/>
                <w:bCs/>
                <w:rtl/>
              </w:rPr>
              <w:t>-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כשהצדדים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חותמים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מודעים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לכך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שהדברים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יכולים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להשתנות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ומחליטים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עדיין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לקחת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הסיכון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b/>
                <w:bCs/>
                <w:rtl/>
              </w:rPr>
              <w:t>הסכם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פשרה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יהיה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ניתן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לבטל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רק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בנסיבות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חריגות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מאד</w:t>
            </w:r>
            <w:r w:rsidRPr="0072469F">
              <w:rPr>
                <w:b/>
                <w:bCs/>
                <w:rtl/>
              </w:rPr>
              <w:t xml:space="preserve">, </w:t>
            </w:r>
            <w:r w:rsidRPr="0072469F">
              <w:rPr>
                <w:rFonts w:hint="eastAsia"/>
                <w:b/>
                <w:bCs/>
                <w:rtl/>
              </w:rPr>
              <w:t>רק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כאשר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המצב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נופל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מחוץ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למרחב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אי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וודאות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המודעת</w:t>
            </w:r>
            <w:r w:rsidRPr="0072469F">
              <w:rPr>
                <w:b/>
                <w:bCs/>
                <w:rtl/>
              </w:rPr>
              <w:t xml:space="preserve">. </w:t>
            </w:r>
          </w:p>
          <w:p w:rsidR="00BB1F2D" w:rsidRPr="00543AB4" w:rsidRDefault="00BB1F2D" w:rsidP="0072469F">
            <w:pPr>
              <w:spacing w:after="0" w:line="240" w:lineRule="auto"/>
              <w:rPr>
                <w:b/>
                <w:bCs/>
              </w:rPr>
            </w:pP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  <w:vMerge/>
          </w:tcPr>
          <w:p w:rsidR="00BB1F2D" w:rsidRPr="0072469F" w:rsidRDefault="00BB1F2D" w:rsidP="0072469F">
            <w:pPr>
              <w:spacing w:after="0" w:line="240" w:lineRule="auto"/>
            </w:pP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שלזינגר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הפניקס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אלמנתו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המנוח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טוענת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טענת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טעות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משום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שבעת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שליחת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הודעת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הביטול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חולה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בסרטן</w:t>
            </w:r>
            <w:r w:rsidRPr="0072469F">
              <w:rPr>
                <w:rtl/>
              </w:rPr>
              <w:t xml:space="preserve">. </w:t>
            </w:r>
          </w:p>
        </w:tc>
        <w:tc>
          <w:tcPr>
            <w:tcW w:w="4861" w:type="dxa"/>
          </w:tcPr>
          <w:p w:rsidR="00BB1F2D" w:rsidRPr="00EB5B3D" w:rsidRDefault="00BB1F2D" w:rsidP="0072469F">
            <w:pPr>
              <w:spacing w:after="0" w:line="240" w:lineRule="auto"/>
              <w:rPr>
                <w:b/>
                <w:bCs/>
              </w:rPr>
            </w:pPr>
            <w:r w:rsidRPr="0072469F">
              <w:rPr>
                <w:rFonts w:hint="eastAsia"/>
                <w:b/>
                <w:bCs/>
                <w:rtl/>
              </w:rPr>
              <w:t>האם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עומדת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טענות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טעות</w:t>
            </w:r>
            <w:r w:rsidRPr="0072469F">
              <w:rPr>
                <w:b/>
                <w:bCs/>
                <w:rtl/>
              </w:rPr>
              <w:t xml:space="preserve">? </w:t>
            </w:r>
            <w:r w:rsidRPr="0072469F">
              <w:rPr>
                <w:rFonts w:hint="eastAsia"/>
                <w:b/>
                <w:bCs/>
                <w:rtl/>
              </w:rPr>
              <w:t>לא</w:t>
            </w:r>
            <w:r w:rsidRPr="0072469F">
              <w:rPr>
                <w:b/>
                <w:bCs/>
                <w:rtl/>
              </w:rPr>
              <w:br/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דיני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הטעות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חלים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גם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על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פעולות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המסיימות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יחסים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חוזיים</w:t>
            </w:r>
            <w:r w:rsidRPr="0072469F">
              <w:rPr>
                <w:b/>
                <w:bCs/>
                <w:u w:val="single"/>
                <w:rtl/>
              </w:rPr>
              <w:t xml:space="preserve">. </w:t>
            </w:r>
            <w:r w:rsidRPr="0072469F">
              <w:rPr>
                <w:b/>
                <w:bCs/>
                <w:rtl/>
              </w:rPr>
              <w:br/>
            </w:r>
            <w:r w:rsidRPr="0072469F">
              <w:rPr>
                <w:rFonts w:hint="eastAsia"/>
                <w:rtl/>
              </w:rPr>
              <w:t>לוי</w:t>
            </w:r>
            <w:r w:rsidRPr="0072469F">
              <w:rPr>
                <w:rtl/>
              </w:rPr>
              <w:t xml:space="preserve"> (</w:t>
            </w:r>
            <w:r w:rsidRPr="0072469F">
              <w:rPr>
                <w:rFonts w:hint="eastAsia"/>
                <w:rtl/>
              </w:rPr>
              <w:t>מיעוט</w:t>
            </w:r>
            <w:r w:rsidRPr="0072469F">
              <w:rPr>
                <w:rtl/>
              </w:rPr>
              <w:t xml:space="preserve">)- </w:t>
            </w:r>
            <w:r w:rsidRPr="0072469F">
              <w:rPr>
                <w:rFonts w:hint="eastAsia"/>
                <w:rtl/>
              </w:rPr>
              <w:t>ניתן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לטעון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טעות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מאחר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שבזמן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הביטול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חולה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פרוקצ</w:t>
            </w:r>
            <w:r w:rsidRPr="0072469F">
              <w:rPr>
                <w:rtl/>
              </w:rPr>
              <w:t>'</w:t>
            </w:r>
            <w:r>
              <w:rPr>
                <w:rFonts w:hint="eastAsia"/>
                <w:rtl/>
              </w:rPr>
              <w:t>י</w:t>
            </w:r>
            <w:r w:rsidRPr="0072469F">
              <w:rPr>
                <w:rFonts w:hint="eastAsia"/>
                <w:rtl/>
              </w:rPr>
              <w:t>ה</w:t>
            </w:r>
            <w:r w:rsidRPr="0072469F">
              <w:rPr>
                <w:rtl/>
              </w:rPr>
              <w:t xml:space="preserve"> (</w:t>
            </w:r>
            <w:r w:rsidRPr="0072469F">
              <w:rPr>
                <w:rFonts w:hint="eastAsia"/>
                <w:rtl/>
              </w:rPr>
              <w:t>רוב</w:t>
            </w:r>
            <w:r w:rsidRPr="0072469F">
              <w:rPr>
                <w:rtl/>
              </w:rPr>
              <w:t xml:space="preserve">)- </w:t>
            </w:r>
            <w:r w:rsidRPr="0072469F">
              <w:rPr>
                <w:rFonts w:hint="eastAsia"/>
                <w:rtl/>
              </w:rPr>
              <w:t>עקרונית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ניתן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להחיל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טענת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טעות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אבל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במקרה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זה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מאחר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והאירוע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שנקבע</w:t>
            </w:r>
            <w:r w:rsidRPr="0072469F"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בחוזה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הביטוח</w:t>
            </w:r>
            <w:r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הוא</w:t>
            </w:r>
            <w:r w:rsidRPr="0072469F">
              <w:rPr>
                <w:rtl/>
              </w:rPr>
              <w:t xml:space="preserve"> </w:t>
            </w:r>
            <w:r w:rsidRPr="00AB1EA2">
              <w:rPr>
                <w:rFonts w:hint="eastAsia"/>
                <w:u w:val="single"/>
                <w:rtl/>
              </w:rPr>
              <w:t>התגלות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המחלה</w:t>
            </w:r>
            <w:r w:rsidRPr="0072469F">
              <w:rPr>
                <w:rtl/>
              </w:rPr>
              <w:t xml:space="preserve">. </w:t>
            </w:r>
            <w:r>
              <w:rPr>
                <w:rFonts w:hint="eastAsia"/>
                <w:rtl/>
              </w:rPr>
              <w:t>ביטול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הפוליסה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מהווה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סיכון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מצד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המבטל</w:t>
            </w:r>
            <w:r>
              <w:rPr>
                <w:rtl/>
              </w:rPr>
              <w:t xml:space="preserve">. 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טעות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בחוק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ארואסטי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קאשי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עסקת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קומבינציה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נערך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הסדר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פשרה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שלאחריו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יוצא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פסק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חדש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שבו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לרוכשים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זכות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תביעה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ישירות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מול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הקרקע</w:t>
            </w:r>
            <w:r w:rsidRPr="0072469F">
              <w:rPr>
                <w:rtl/>
              </w:rPr>
              <w:t xml:space="preserve">. </w:t>
            </w:r>
          </w:p>
        </w:tc>
        <w:tc>
          <w:tcPr>
            <w:tcW w:w="4861" w:type="dxa"/>
          </w:tcPr>
          <w:p w:rsidR="00BB1F2D" w:rsidRPr="00104370" w:rsidRDefault="00BB1F2D" w:rsidP="0072469F">
            <w:pPr>
              <w:spacing w:after="0" w:line="240" w:lineRule="auto"/>
              <w:rPr>
                <w:b/>
                <w:bCs/>
              </w:rPr>
            </w:pPr>
            <w:r w:rsidRPr="0072469F">
              <w:rPr>
                <w:rFonts w:hint="eastAsia"/>
                <w:b/>
                <w:bCs/>
                <w:rtl/>
              </w:rPr>
              <w:t>האם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עומדת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טענת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טעות</w:t>
            </w:r>
            <w:r w:rsidRPr="0072469F">
              <w:rPr>
                <w:b/>
                <w:bCs/>
                <w:rtl/>
              </w:rPr>
              <w:t xml:space="preserve">, </w:t>
            </w:r>
            <w:r w:rsidRPr="0072469F">
              <w:rPr>
                <w:rFonts w:hint="eastAsia"/>
                <w:b/>
                <w:bCs/>
                <w:rtl/>
              </w:rPr>
              <w:t>בגלל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טעות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בהבנת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החוק</w:t>
            </w:r>
            <w:r w:rsidRPr="0072469F">
              <w:rPr>
                <w:b/>
                <w:bCs/>
                <w:rtl/>
              </w:rPr>
              <w:t xml:space="preserve">? </w:t>
            </w:r>
            <w:r w:rsidRPr="0072469F">
              <w:rPr>
                <w:rFonts w:hint="eastAsia"/>
                <w:b/>
                <w:bCs/>
                <w:rtl/>
              </w:rPr>
              <w:t>לא</w:t>
            </w:r>
            <w:r w:rsidRPr="0072469F">
              <w:rPr>
                <w:b/>
                <w:bCs/>
                <w:rtl/>
              </w:rPr>
              <w:br/>
            </w:r>
            <w:r>
              <w:rPr>
                <w:rFonts w:hint="eastAsia"/>
                <w:b/>
                <w:bCs/>
                <w:highlight w:val="yellow"/>
                <w:rtl/>
              </w:rPr>
              <w:t>טל</w:t>
            </w:r>
            <w:r>
              <w:rPr>
                <w:b/>
                <w:bCs/>
                <w:highlight w:val="yellow"/>
                <w:rtl/>
              </w:rPr>
              <w:t xml:space="preserve"> -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רק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כאשר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החוק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ברור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ניתן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ל</w:t>
            </w:r>
            <w:r>
              <w:rPr>
                <w:rFonts w:hint="eastAsia"/>
                <w:b/>
                <w:bCs/>
                <w:highlight w:val="yellow"/>
                <w:rtl/>
              </w:rPr>
              <w:t>ה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עלות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טענת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טעות</w:t>
            </w:r>
            <w:r w:rsidRPr="0072469F">
              <w:rPr>
                <w:b/>
                <w:bCs/>
                <w:highlight w:val="yellow"/>
                <w:rtl/>
              </w:rPr>
              <w:t>.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b/>
                <w:bCs/>
                <w:rtl/>
              </w:rPr>
              <w:br/>
            </w:r>
            <w:r w:rsidRPr="0072469F">
              <w:rPr>
                <w:rFonts w:hint="eastAsia"/>
                <w:rtl/>
              </w:rPr>
              <w:t>הבחנה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מצב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שהחוק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ברור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למצב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עמום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ואז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עיקרון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הודאות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המודעת</w:t>
            </w:r>
            <w:r w:rsidRPr="0072469F">
              <w:rPr>
                <w:rtl/>
              </w:rPr>
              <w:t>.</w:t>
            </w:r>
            <w:r w:rsidRPr="0072469F">
              <w:rPr>
                <w:rtl/>
              </w:rPr>
              <w:br/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בזמן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חתימת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ההסכם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ברור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ולכן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עילת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טעות</w:t>
            </w:r>
            <w:r w:rsidRPr="0072469F">
              <w:rPr>
                <w:rtl/>
              </w:rPr>
              <w:t xml:space="preserve">. </w:t>
            </w:r>
            <w:r>
              <w:rPr>
                <w:rtl/>
              </w:rPr>
              <w:t>(</w:t>
            </w:r>
            <w:r>
              <w:rPr>
                <w:rFonts w:hint="eastAsia"/>
                <w:rtl/>
              </w:rPr>
              <w:t>זו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טעות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בכדאיות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העסקה</w:t>
            </w:r>
            <w:r>
              <w:rPr>
                <w:rtl/>
              </w:rPr>
              <w:t xml:space="preserve"> – </w:t>
            </w:r>
            <w:r>
              <w:rPr>
                <w:rFonts w:hint="eastAsia"/>
                <w:rtl/>
              </w:rPr>
              <w:t>ס</w:t>
            </w:r>
            <w:r>
              <w:rPr>
                <w:rtl/>
              </w:rPr>
              <w:t>' 14(</w:t>
            </w:r>
            <w:r>
              <w:rPr>
                <w:rFonts w:hint="eastAsia"/>
                <w:rtl/>
              </w:rPr>
              <w:t>ד</w:t>
            </w:r>
            <w:r>
              <w:rPr>
                <w:rtl/>
              </w:rPr>
              <w:t xml:space="preserve">)). 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טעות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בכדאיות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העסקה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הטעות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מתייחסת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רק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לזה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אין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עילת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ביטול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color w:val="FF0000"/>
                <w:rtl/>
              </w:rPr>
              <w:t>נחמני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גלאור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למכירת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דירה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הוסכם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שהקונה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יסלק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המשכנתא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ואז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מסתבר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שסכום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המשכנתא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גבוה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בהרבה</w:t>
            </w:r>
            <w:r w:rsidRPr="0072469F">
              <w:rPr>
                <w:rtl/>
              </w:rPr>
              <w:t xml:space="preserve">, </w:t>
            </w:r>
            <w:r>
              <w:rPr>
                <w:rFonts w:hint="eastAsia"/>
                <w:rtl/>
              </w:rPr>
              <w:t>והמוכר</w:t>
            </w:r>
            <w:r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מבקש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לבטל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מחמת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טעות</w:t>
            </w:r>
            <w:r w:rsidRPr="0072469F">
              <w:rPr>
                <w:rtl/>
              </w:rPr>
              <w:t>.</w:t>
            </w:r>
          </w:p>
          <w:p w:rsidR="00BB1F2D" w:rsidRPr="0072469F" w:rsidRDefault="00BB1F2D" w:rsidP="0072469F">
            <w:pPr>
              <w:spacing w:after="0" w:line="240" w:lineRule="auto"/>
              <w:rPr>
                <w:b/>
                <w:bCs/>
              </w:rPr>
            </w:pPr>
            <w:r w:rsidRPr="0072469F">
              <w:rPr>
                <w:rFonts w:hint="eastAsia"/>
                <w:b/>
                <w:bCs/>
                <w:rtl/>
              </w:rPr>
              <w:t>האם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מדובר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על</w:t>
            </w:r>
            <w:r w:rsidRPr="0072469F">
              <w:rPr>
                <w:b/>
                <w:bCs/>
                <w:rtl/>
              </w:rPr>
              <w:t xml:space="preserve"> 14 (</w:t>
            </w:r>
            <w:r w:rsidRPr="0072469F">
              <w:rPr>
                <w:rFonts w:hint="eastAsia"/>
                <w:b/>
                <w:bCs/>
                <w:rtl/>
              </w:rPr>
              <w:t>ב</w:t>
            </w:r>
            <w:r w:rsidRPr="0072469F">
              <w:rPr>
                <w:b/>
                <w:bCs/>
                <w:rtl/>
              </w:rPr>
              <w:t xml:space="preserve">) </w:t>
            </w:r>
            <w:r w:rsidRPr="0072469F">
              <w:rPr>
                <w:rFonts w:hint="eastAsia"/>
                <w:b/>
                <w:bCs/>
                <w:rtl/>
              </w:rPr>
              <w:t>או</w:t>
            </w:r>
            <w:r w:rsidRPr="0072469F">
              <w:rPr>
                <w:b/>
                <w:bCs/>
                <w:rtl/>
              </w:rPr>
              <w:t xml:space="preserve"> 14(</w:t>
            </w:r>
            <w:r w:rsidRPr="0072469F">
              <w:rPr>
                <w:rFonts w:hint="eastAsia"/>
                <w:b/>
                <w:bCs/>
                <w:rtl/>
              </w:rPr>
              <w:t>ד</w:t>
            </w:r>
            <w:r w:rsidRPr="0072469F">
              <w:rPr>
                <w:b/>
                <w:bCs/>
                <w:rtl/>
              </w:rPr>
              <w:t xml:space="preserve">) </w:t>
            </w:r>
            <w:r w:rsidRPr="0072469F">
              <w:rPr>
                <w:rFonts w:hint="eastAsia"/>
                <w:b/>
                <w:bCs/>
                <w:rtl/>
              </w:rPr>
              <w:t>ואז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אין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עילת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ביטול</w:t>
            </w:r>
            <w:r w:rsidRPr="0072469F">
              <w:rPr>
                <w:b/>
                <w:bCs/>
                <w:rtl/>
              </w:rPr>
              <w:t xml:space="preserve">? 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בייסקי</w:t>
            </w:r>
            <w:r>
              <w:rPr>
                <w:rtl/>
              </w:rPr>
              <w:t xml:space="preserve"> - </w:t>
            </w:r>
            <w:r w:rsidRPr="0072469F">
              <w:rPr>
                <w:rFonts w:hint="eastAsia"/>
                <w:rtl/>
              </w:rPr>
              <w:t>טעות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בכדאיות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העסקה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מאחר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והקונה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ידע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אבל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חישב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אותו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נכון</w:t>
            </w:r>
            <w:r>
              <w:rPr>
                <w:rtl/>
              </w:rPr>
              <w:t xml:space="preserve"> (</w:t>
            </w:r>
            <w:r>
              <w:rPr>
                <w:rFonts w:hint="eastAsia"/>
                <w:rtl/>
              </w:rPr>
              <w:t>התרשל</w:t>
            </w:r>
            <w:r>
              <w:rPr>
                <w:rtl/>
              </w:rPr>
              <w:t>)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ולכן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מצמיח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עילת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ביטול</w:t>
            </w:r>
            <w:r w:rsidRPr="0072469F">
              <w:rPr>
                <w:rtl/>
              </w:rPr>
              <w:t xml:space="preserve">. </w:t>
            </w:r>
          </w:p>
          <w:p w:rsidR="00BB1F2D" w:rsidRPr="0072469F" w:rsidRDefault="00BB1F2D" w:rsidP="0072469F">
            <w:pPr>
              <w:spacing w:after="0" w:line="240" w:lineRule="auto"/>
              <w:rPr>
                <w:b/>
                <w:bCs/>
              </w:rPr>
            </w:pP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  <w:vMerge w:val="restart"/>
          </w:tcPr>
          <w:p w:rsidR="00BB1F2D" w:rsidRPr="0072469F" w:rsidRDefault="00BB1F2D" w:rsidP="0072469F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rtl/>
              </w:rPr>
              <w:t>הטעייה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במעשה</w:t>
            </w:r>
          </w:p>
          <w:p w:rsidR="00BB1F2D" w:rsidRPr="0072469F" w:rsidRDefault="00BB1F2D" w:rsidP="0072469F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ופנה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ואח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אוגש</w:t>
            </w:r>
            <w:r w:rsidRPr="0072469F">
              <w:rPr>
                <w:rtl/>
              </w:rPr>
              <w:t xml:space="preserve">- </w:t>
            </w:r>
            <w:r>
              <w:rPr>
                <w:rFonts w:hint="eastAsia"/>
                <w:rtl/>
              </w:rPr>
              <w:t>חוזה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מכר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דירה</w:t>
            </w:r>
            <w:r>
              <w:rPr>
                <w:rtl/>
              </w:rPr>
              <w:t xml:space="preserve">. </w:t>
            </w:r>
            <w:r>
              <w:rPr>
                <w:rFonts w:hint="eastAsia"/>
                <w:rtl/>
              </w:rPr>
              <w:t>הציגו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כמקום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שקט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ובפועל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כלל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שקט</w:t>
            </w:r>
            <w:r w:rsidRPr="0072469F">
              <w:rPr>
                <w:rtl/>
              </w:rPr>
              <w:t xml:space="preserve">. 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b/>
                <w:bCs/>
                <w:rtl/>
              </w:rPr>
              <w:t>האם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הייתה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הטעייה</w:t>
            </w:r>
            <w:r w:rsidRPr="0072469F">
              <w:rPr>
                <w:b/>
                <w:bCs/>
                <w:rtl/>
              </w:rPr>
              <w:t xml:space="preserve">? </w:t>
            </w:r>
            <w:r w:rsidRPr="0072469F">
              <w:rPr>
                <w:rFonts w:hint="eastAsia"/>
                <w:b/>
                <w:bCs/>
                <w:rtl/>
              </w:rPr>
              <w:t>כן</w:t>
            </w:r>
            <w:r>
              <w:rPr>
                <w:b/>
                <w:bCs/>
                <w:rtl/>
              </w:rPr>
              <w:t>.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הקונים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הוטעו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באופן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אקטיבי</w:t>
            </w:r>
            <w:r w:rsidRPr="0072469F">
              <w:rPr>
                <w:b/>
                <w:bCs/>
                <w:rtl/>
              </w:rPr>
              <w:t>.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מאחר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ובוטל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לפי</w:t>
            </w:r>
            <w:r w:rsidRPr="0072469F">
              <w:rPr>
                <w:rtl/>
              </w:rPr>
              <w:t xml:space="preserve"> 14 (</w:t>
            </w:r>
            <w:r w:rsidRPr="0072469F">
              <w:rPr>
                <w:rFonts w:hint="eastAsia"/>
                <w:rtl/>
              </w:rPr>
              <w:t>א</w:t>
            </w:r>
            <w:r w:rsidRPr="0072469F">
              <w:rPr>
                <w:rtl/>
              </w:rPr>
              <w:t xml:space="preserve">) </w:t>
            </w:r>
            <w:r w:rsidRPr="0072469F">
              <w:rPr>
                <w:rFonts w:hint="eastAsia"/>
                <w:rtl/>
              </w:rPr>
              <w:t>אין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מקום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לפיצויים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מוסכמים</w:t>
            </w:r>
            <w:r w:rsidRPr="0072469F">
              <w:rPr>
                <w:rtl/>
              </w:rPr>
              <w:t>.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הטעייה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במעשה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כל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אקט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אקטיבי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שחורג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מאי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גלוי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שתיקה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אפילו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הנהון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נחשב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למעשה</w:t>
            </w:r>
            <w:r w:rsidRPr="0072469F">
              <w:rPr>
                <w:rtl/>
              </w:rPr>
              <w:t xml:space="preserve">. 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  <w:vMerge/>
          </w:tcPr>
          <w:p w:rsidR="00BB1F2D" w:rsidRPr="0072469F" w:rsidRDefault="00BB1F2D" w:rsidP="0072469F">
            <w:pPr>
              <w:spacing w:after="0" w:line="240" w:lineRule="auto"/>
            </w:pP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צנעני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אגמון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עו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פרסם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מודעה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למכירת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והציג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השטח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כשייך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לו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מנת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לעשות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רווח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מה</w:t>
            </w:r>
            <w:r>
              <w:rPr>
                <w:rtl/>
              </w:rPr>
              <w:t>"</w:t>
            </w:r>
            <w:r>
              <w:rPr>
                <w:rFonts w:hint="eastAsia"/>
                <w:rtl/>
              </w:rPr>
              <w:t>תיווך</w:t>
            </w:r>
            <w:r>
              <w:rPr>
                <w:rtl/>
              </w:rPr>
              <w:t>"</w:t>
            </w:r>
            <w:r w:rsidRPr="0072469F"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b/>
                <w:bCs/>
                <w:rtl/>
              </w:rPr>
              <w:t>האם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הייתה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הטעייה</w:t>
            </w:r>
            <w:r w:rsidRPr="0072469F">
              <w:rPr>
                <w:b/>
                <w:bCs/>
                <w:rtl/>
              </w:rPr>
              <w:t xml:space="preserve">? </w:t>
            </w:r>
            <w:r w:rsidRPr="0072469F">
              <w:rPr>
                <w:rFonts w:hint="eastAsia"/>
                <w:b/>
                <w:bCs/>
                <w:rtl/>
              </w:rPr>
              <w:t>כן</w:t>
            </w:r>
            <w:r>
              <w:rPr>
                <w:b/>
                <w:bCs/>
                <w:rtl/>
              </w:rPr>
              <w:t>.</w:t>
            </w:r>
            <w:r w:rsidRPr="0072469F">
              <w:rPr>
                <w:b/>
                <w:bCs/>
                <w:rtl/>
              </w:rPr>
              <w:br/>
            </w:r>
            <w:r w:rsidRPr="0072469F">
              <w:rPr>
                <w:rFonts w:hint="eastAsia"/>
                <w:rtl/>
              </w:rPr>
              <w:t>הטעייה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אקטיבית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b/>
                <w:bCs/>
                <w:rtl/>
              </w:rPr>
              <w:t>טעות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לגבי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זהות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המתקשר</w:t>
            </w:r>
            <w:r w:rsidRPr="0072469F">
              <w:rPr>
                <w:b/>
                <w:bCs/>
                <w:rtl/>
              </w:rPr>
              <w:t>.</w:t>
            </w:r>
            <w:r w:rsidRPr="0072469F">
              <w:rPr>
                <w:b/>
                <w:bCs/>
                <w:rtl/>
              </w:rPr>
              <w:br/>
            </w:r>
            <w:r w:rsidRPr="0072469F">
              <w:rPr>
                <w:rFonts w:hint="eastAsia"/>
                <w:rtl/>
              </w:rPr>
              <w:t>כאשר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הטעות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נובעת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בהנחה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שאינה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קשורה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לערך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העסקה</w:t>
            </w:r>
            <w:r w:rsidRPr="0072469F">
              <w:rPr>
                <w:rtl/>
              </w:rPr>
              <w:t>-</w:t>
            </w:r>
            <w:r w:rsidRPr="0072469F">
              <w:rPr>
                <w:rFonts w:hint="eastAsia"/>
                <w:rtl/>
              </w:rPr>
              <w:t>אין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מדובר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בכדאיות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העסקה</w:t>
            </w:r>
            <w:r w:rsidRPr="0072469F">
              <w:rPr>
                <w:rtl/>
              </w:rPr>
              <w:t xml:space="preserve">. 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הטעייה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במחדל</w:t>
            </w:r>
            <w:r w:rsidRPr="0072469F">
              <w:rPr>
                <w:rtl/>
              </w:rPr>
              <w:t xml:space="preserve"> (</w:t>
            </w:r>
            <w:r w:rsidRPr="0072469F">
              <w:rPr>
                <w:rFonts w:hint="eastAsia"/>
                <w:rtl/>
              </w:rPr>
              <w:t>פסיבי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אי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גילוי</w:t>
            </w:r>
            <w:r w:rsidRPr="0072469F">
              <w:rPr>
                <w:rtl/>
              </w:rPr>
              <w:t>)</w:t>
            </w:r>
            <w:r w:rsidRPr="0072469F">
              <w:rPr>
                <w:rtl/>
              </w:rPr>
              <w:br/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ס</w:t>
            </w:r>
            <w:r w:rsidRPr="0072469F">
              <w:rPr>
                <w:rtl/>
              </w:rPr>
              <w:t xml:space="preserve">' 12- </w:t>
            </w:r>
            <w:r w:rsidRPr="0072469F">
              <w:rPr>
                <w:rFonts w:hint="eastAsia"/>
                <w:rtl/>
              </w:rPr>
              <w:t>חובת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גילוי</w:t>
            </w:r>
            <w:r w:rsidRPr="0072469F">
              <w:rPr>
                <w:rtl/>
              </w:rPr>
              <w:t xml:space="preserve"> 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ספקטור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צרפתי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המוכר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מציין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שניתן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לבנות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רק</w:t>
            </w:r>
            <w:r w:rsidRPr="0072469F">
              <w:rPr>
                <w:rtl/>
              </w:rPr>
              <w:t xml:space="preserve"> 12 </w:t>
            </w:r>
            <w:r w:rsidRPr="0072469F">
              <w:rPr>
                <w:rFonts w:hint="eastAsia"/>
                <w:rtl/>
              </w:rPr>
              <w:t>דירות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בניגוד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לשאר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הבניינים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באזור</w:t>
            </w:r>
            <w:r w:rsidRPr="0072469F">
              <w:rPr>
                <w:rtl/>
              </w:rPr>
              <w:t xml:space="preserve">. 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אשר</w:t>
            </w:r>
            <w:r w:rsidRPr="0072469F">
              <w:rPr>
                <w:rtl/>
              </w:rPr>
              <w:t xml:space="preserve"> (</w:t>
            </w:r>
            <w:r w:rsidRPr="0072469F">
              <w:rPr>
                <w:rFonts w:hint="eastAsia"/>
                <w:rtl/>
              </w:rPr>
              <w:t>רוב</w:t>
            </w:r>
            <w:r w:rsidRPr="0072469F">
              <w:rPr>
                <w:rtl/>
              </w:rPr>
              <w:t>)-</w:t>
            </w:r>
            <w:r w:rsidRPr="0072469F">
              <w:rPr>
                <w:rFonts w:hint="eastAsia"/>
                <w:rtl/>
              </w:rPr>
              <w:t>חובת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הגילוי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נובעת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מעיקרון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הלב</w:t>
            </w:r>
            <w:r w:rsidRPr="0072469F">
              <w:rPr>
                <w:rtl/>
              </w:rPr>
              <w:t>.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b/>
                <w:bCs/>
                <w:rtl/>
              </w:rPr>
              <w:t>מדובר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על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הטעייה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ועל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חוסר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תום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לב</w:t>
            </w:r>
            <w:r w:rsidRPr="0072469F">
              <w:rPr>
                <w:b/>
                <w:bCs/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מטיל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חובת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גילוי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רחבה</w:t>
            </w:r>
            <w:r w:rsidRPr="0072469F">
              <w:rPr>
                <w:rtl/>
              </w:rPr>
              <w:t>.</w:t>
            </w:r>
            <w:r w:rsidRPr="0072469F">
              <w:rPr>
                <w:b/>
                <w:bCs/>
                <w:rtl/>
              </w:rPr>
              <w:br/>
            </w:r>
            <w:r w:rsidRPr="0072469F">
              <w:rPr>
                <w:rFonts w:hint="eastAsia"/>
                <w:rtl/>
              </w:rPr>
              <w:t>לנדוי</w:t>
            </w:r>
            <w:r w:rsidRPr="0072469F">
              <w:rPr>
                <w:rtl/>
              </w:rPr>
              <w:t xml:space="preserve"> (</w:t>
            </w:r>
            <w:r w:rsidRPr="0072469F">
              <w:rPr>
                <w:rFonts w:hint="eastAsia"/>
                <w:rtl/>
              </w:rPr>
              <w:t>מיעוט</w:t>
            </w:r>
            <w:r w:rsidRPr="0072469F">
              <w:rPr>
                <w:rtl/>
              </w:rPr>
              <w:t xml:space="preserve">)- </w:t>
            </w:r>
            <w:r w:rsidRPr="0072469F">
              <w:rPr>
                <w:rFonts w:hint="eastAsia"/>
                <w:rtl/>
              </w:rPr>
              <w:t>חובת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הגילוי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חלה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רק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פרטים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מהותיים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שהצד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השני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יכול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לגלות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לבד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מאמץ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חובת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גילוי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רחבה</w:t>
            </w:r>
            <w:r w:rsidRPr="0072469F">
              <w:rPr>
                <w:rtl/>
              </w:rPr>
              <w:t xml:space="preserve">. 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הטעייה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חובת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הגילוי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לפי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נסיבות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בית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חשמונאים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אהרוני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חתמו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לרכישת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נכס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וחתמו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בלעדיות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שהמוכר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ימכור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למסעדן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נוסף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בבניין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בפועל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הקומה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עוד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סטייקיה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והוסבר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הבניין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נבנה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2 </w:t>
            </w:r>
            <w:r w:rsidRPr="0072469F">
              <w:rPr>
                <w:rFonts w:hint="eastAsia"/>
                <w:rtl/>
              </w:rPr>
              <w:t>חלקות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והמסעדה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שנפתחה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הייתה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בחלק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אחר</w:t>
            </w:r>
            <w:r w:rsidRPr="0072469F">
              <w:rPr>
                <w:rtl/>
              </w:rPr>
              <w:t xml:space="preserve">. 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b/>
                <w:bCs/>
                <w:rtl/>
              </w:rPr>
              <w:t>האם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הייתה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הטעייה</w:t>
            </w:r>
            <w:r w:rsidRPr="0072469F">
              <w:rPr>
                <w:b/>
                <w:bCs/>
                <w:rtl/>
              </w:rPr>
              <w:t xml:space="preserve">? </w:t>
            </w:r>
            <w:r w:rsidRPr="0072469F">
              <w:rPr>
                <w:rFonts w:hint="eastAsia"/>
                <w:b/>
                <w:bCs/>
                <w:rtl/>
              </w:rPr>
              <w:t>כן</w:t>
            </w:r>
            <w:r w:rsidRPr="0072469F">
              <w:rPr>
                <w:b/>
                <w:bCs/>
                <w:rtl/>
              </w:rPr>
              <w:br/>
            </w:r>
            <w:r w:rsidRPr="0072469F">
              <w:rPr>
                <w:rFonts w:hint="eastAsia"/>
                <w:rtl/>
              </w:rPr>
              <w:t>בייסקי</w:t>
            </w:r>
            <w:r w:rsidRPr="0072469F">
              <w:rPr>
                <w:rtl/>
              </w:rPr>
              <w:t xml:space="preserve"> (</w:t>
            </w:r>
            <w:r w:rsidRPr="0072469F">
              <w:rPr>
                <w:rFonts w:hint="eastAsia"/>
                <w:rtl/>
              </w:rPr>
              <w:t>רוב</w:t>
            </w:r>
            <w:r w:rsidRPr="0072469F">
              <w:rPr>
                <w:rtl/>
              </w:rPr>
              <w:t xml:space="preserve">)- </w:t>
            </w:r>
            <w:r w:rsidRPr="0072469F">
              <w:rPr>
                <w:rFonts w:hint="eastAsia"/>
                <w:rtl/>
              </w:rPr>
              <w:t>בד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כ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הטעייה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דורשת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מעשה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אך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ייתכנו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מצבים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שתיתכן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הטעייה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במחדל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כאשר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לא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נאמרו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דברים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שבנסיבות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המקרה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כן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היה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נכון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לומר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אותם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בנסיבות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אלו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הגילוי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עולה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כדי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תרמית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חיים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כהן</w:t>
            </w:r>
            <w:r w:rsidRPr="0072469F">
              <w:rPr>
                <w:rtl/>
              </w:rPr>
              <w:t xml:space="preserve"> (</w:t>
            </w:r>
            <w:r w:rsidRPr="0072469F">
              <w:rPr>
                <w:rFonts w:hint="eastAsia"/>
                <w:rtl/>
              </w:rPr>
              <w:t>מיעוט</w:t>
            </w:r>
            <w:r w:rsidRPr="0072469F">
              <w:rPr>
                <w:rtl/>
              </w:rPr>
              <w:t xml:space="preserve">)- </w:t>
            </w:r>
            <w:r w:rsidRPr="0072469F">
              <w:rPr>
                <w:rFonts w:hint="eastAsia"/>
                <w:rtl/>
              </w:rPr>
              <w:t>המערערים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יצרו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מצג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שווא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שכל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הבניין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בבעלותם</w:t>
            </w:r>
            <w:r w:rsidRPr="0072469F">
              <w:rPr>
                <w:rtl/>
              </w:rPr>
              <w:t xml:space="preserve"> , </w:t>
            </w:r>
            <w:r w:rsidRPr="0072469F">
              <w:rPr>
                <w:rFonts w:hint="eastAsia"/>
                <w:rtl/>
              </w:rPr>
              <w:t>ולכן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מדובר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הטעייה</w:t>
            </w:r>
            <w:r w:rsidRPr="0072469F">
              <w:rPr>
                <w:rtl/>
              </w:rPr>
              <w:t xml:space="preserve">. 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כפייה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איום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בהליכים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פליליים</w:t>
            </w:r>
            <w:r w:rsidRPr="0072469F">
              <w:rPr>
                <w:rtl/>
              </w:rPr>
              <w:t xml:space="preserve"> 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ישראל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שפיר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מרטין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אפל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המערער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חשד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שהמשיב</w:t>
            </w:r>
            <w:r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מועל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בכספים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הגיע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אליו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הביתה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הטיח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האשמות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ומאיים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בפתיחת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הליכים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פלילים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ומסביר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ששוטרים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יכו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אותו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ישלם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סכום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גבוה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ולכן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הוא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חותם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המסמך</w:t>
            </w:r>
            <w:r w:rsidRPr="0072469F"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Default="00BB1F2D" w:rsidP="0072469F">
            <w:pPr>
              <w:spacing w:after="0" w:line="240" w:lineRule="auto"/>
              <w:rPr>
                <w:u w:val="single"/>
                <w:rtl/>
              </w:rPr>
            </w:pPr>
            <w:r w:rsidRPr="0072469F">
              <w:rPr>
                <w:rFonts w:hint="eastAsia"/>
                <w:b/>
                <w:bCs/>
                <w:rtl/>
              </w:rPr>
              <w:t>האם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הייתה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כפייה</w:t>
            </w:r>
            <w:r w:rsidRPr="0072469F">
              <w:rPr>
                <w:b/>
                <w:bCs/>
                <w:rtl/>
              </w:rPr>
              <w:t xml:space="preserve">? </w:t>
            </w:r>
            <w:r w:rsidRPr="0072469F">
              <w:rPr>
                <w:rFonts w:hint="eastAsia"/>
                <w:b/>
                <w:bCs/>
                <w:rtl/>
              </w:rPr>
              <w:t>כן</w:t>
            </w:r>
            <w:r w:rsidRPr="0072469F">
              <w:rPr>
                <w:b/>
                <w:bCs/>
                <w:rtl/>
              </w:rPr>
              <w:br/>
            </w:r>
            <w:r w:rsidRPr="0072469F">
              <w:rPr>
                <w:rFonts w:hint="eastAsia"/>
                <w:rtl/>
              </w:rPr>
              <w:t>שטרסברג</w:t>
            </w:r>
            <w:r>
              <w:rPr>
                <w:rtl/>
              </w:rPr>
              <w:t xml:space="preserve"> (</w:t>
            </w:r>
            <w:r>
              <w:rPr>
                <w:rFonts w:hint="eastAsia"/>
                <w:rtl/>
              </w:rPr>
              <w:t>רוב</w:t>
            </w:r>
            <w:r>
              <w:rPr>
                <w:rtl/>
              </w:rPr>
              <w:t xml:space="preserve">) 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u w:val="single"/>
                <w:rtl/>
              </w:rPr>
              <w:t>איום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בהליכים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פליליים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עולה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לידי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כפייה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נוצרה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סיטואציה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חריגה</w:t>
            </w:r>
            <w:r w:rsidRPr="0072469F">
              <w:rPr>
                <w:rtl/>
              </w:rPr>
              <w:t xml:space="preserve">: </w:t>
            </w:r>
            <w:r w:rsidRPr="0072469F">
              <w:rPr>
                <w:rFonts w:hint="eastAsia"/>
                <w:rtl/>
              </w:rPr>
              <w:t>אפל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אדם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ניצול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שואה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נתון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במצוקה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ושפיר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ידע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המצוקה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וניצל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זאת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b/>
                <w:bCs/>
                <w:rtl/>
              </w:rPr>
              <w:t>קשר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סובייקטיבי</w:t>
            </w:r>
            <w:r w:rsidRPr="0072469F">
              <w:rPr>
                <w:b/>
                <w:bCs/>
                <w:rtl/>
              </w:rPr>
              <w:t xml:space="preserve">- </w:t>
            </w:r>
            <w:r w:rsidRPr="0072469F">
              <w:rPr>
                <w:rFonts w:hint="eastAsia"/>
                <w:b/>
                <w:bCs/>
                <w:rtl/>
              </w:rPr>
              <w:t>ניצול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שואה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בן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פורת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u w:val="single"/>
                <w:rtl/>
              </w:rPr>
              <w:t>איום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בהליכים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פליליים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לא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תמיד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פסול</w:t>
            </w:r>
            <w:r w:rsidRPr="0072469F">
              <w:rPr>
                <w:u w:val="single"/>
                <w:rtl/>
              </w:rPr>
              <w:t xml:space="preserve">. </w:t>
            </w:r>
            <w:r w:rsidRPr="0072469F">
              <w:rPr>
                <w:rFonts w:hint="eastAsia"/>
                <w:u w:val="single"/>
                <w:rtl/>
              </w:rPr>
              <w:t>ראוי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להכריע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לפי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עוצמת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המצוקה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ולא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לפי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התמשכותה</w:t>
            </w:r>
            <w:r w:rsidRPr="0072469F">
              <w:rPr>
                <w:u w:val="single"/>
                <w:rtl/>
              </w:rPr>
              <w:t>.</w:t>
            </w:r>
            <w:r>
              <w:rPr>
                <w:u w:val="single"/>
                <w:rtl/>
              </w:rPr>
              <w:t xml:space="preserve"> </w:t>
            </w:r>
          </w:p>
          <w:p w:rsidR="00BB1F2D" w:rsidRPr="0072469F" w:rsidRDefault="00BB1F2D" w:rsidP="0072469F">
            <w:pPr>
              <w:spacing w:after="0" w:line="240" w:lineRule="auto"/>
              <w:rPr>
                <w:u w:val="single"/>
              </w:rPr>
            </w:pP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  <w:vMerge w:val="restart"/>
          </w:tcPr>
          <w:p w:rsidR="00BB1F2D" w:rsidRPr="0072469F" w:rsidRDefault="00BB1F2D" w:rsidP="0072469F">
            <w:pPr>
              <w:spacing w:after="0" w:line="240" w:lineRule="auto"/>
              <w:jc w:val="center"/>
            </w:pPr>
            <w:r w:rsidRPr="0072469F">
              <w:rPr>
                <w:rFonts w:hint="eastAsia"/>
                <w:rtl/>
              </w:rPr>
              <w:t>כפייה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כלכלית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רחמים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אקספומדיה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הצדדים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ארגנו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יריד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היריד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כישלון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והמערערת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שלחה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מברק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להעביר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סכום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הוצאות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היריד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ואם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יועבר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הכסף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המערערת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תסגור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האתר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המשיבים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חתמו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הסכם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לפיו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מסכימים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להעביר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הסכום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ואז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התחרטו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וטענו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לכפייה</w:t>
            </w:r>
            <w:r w:rsidRPr="0072469F">
              <w:rPr>
                <w:rtl/>
              </w:rPr>
              <w:t xml:space="preserve">. </w:t>
            </w:r>
          </w:p>
        </w:tc>
        <w:tc>
          <w:tcPr>
            <w:tcW w:w="4861" w:type="dxa"/>
          </w:tcPr>
          <w:p w:rsidR="00BB1F2D" w:rsidRPr="0072469F" w:rsidRDefault="00BB1F2D" w:rsidP="006F7523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b/>
                <w:bCs/>
                <w:rtl/>
              </w:rPr>
              <w:t>האם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הייתה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כפייה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כלכלית</w:t>
            </w:r>
            <w:r w:rsidRPr="0072469F">
              <w:rPr>
                <w:b/>
                <w:bCs/>
                <w:rtl/>
              </w:rPr>
              <w:t xml:space="preserve">? </w:t>
            </w:r>
            <w:r w:rsidRPr="0072469F">
              <w:rPr>
                <w:rFonts w:hint="eastAsia"/>
                <w:b/>
                <w:bCs/>
                <w:rtl/>
              </w:rPr>
              <w:t>כן</w:t>
            </w:r>
            <w:r w:rsidRPr="0072469F">
              <w:rPr>
                <w:b/>
                <w:bCs/>
                <w:rtl/>
              </w:rPr>
              <w:br/>
            </w:r>
            <w:r w:rsidRPr="0072469F">
              <w:rPr>
                <w:rFonts w:hint="eastAsia"/>
                <w:rtl/>
              </w:rPr>
              <w:t>מלץ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התנאים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לכפייה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כלכלית</w:t>
            </w:r>
            <w:r w:rsidRPr="0072469F">
              <w:rPr>
                <w:rtl/>
              </w:rPr>
              <w:t>: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א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איום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נעשה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במפתיע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ב</w:t>
            </w:r>
            <w:r w:rsidRPr="0072469F">
              <w:rPr>
                <w:rtl/>
              </w:rPr>
              <w:t xml:space="preserve">. </w:t>
            </w:r>
            <w:r>
              <w:rPr>
                <w:rFonts w:hint="eastAsia"/>
                <w:rtl/>
              </w:rPr>
              <w:t>עלול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לגרום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למאוים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לנזק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חמור</w:t>
            </w:r>
            <w:r w:rsidRPr="0072469F"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</w:t>
            </w:r>
            <w:r w:rsidRPr="0072469F">
              <w:rPr>
                <w:rFonts w:hint="eastAsia"/>
                <w:rtl/>
              </w:rPr>
              <w:t>בלתי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הפיך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ג</w:t>
            </w:r>
            <w:r w:rsidRPr="0072469F">
              <w:rPr>
                <w:rtl/>
              </w:rPr>
              <w:t xml:space="preserve">. </w:t>
            </w:r>
            <w:r>
              <w:rPr>
                <w:rFonts w:hint="eastAsia"/>
                <w:rtl/>
              </w:rPr>
              <w:t>בשעה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שהמאוים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פגיע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מאוד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לאיום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מסוג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זה</w:t>
            </w:r>
          </w:p>
          <w:p w:rsidR="00BB1F2D" w:rsidRPr="0072469F" w:rsidRDefault="00BB1F2D" w:rsidP="003E0E9C">
            <w:pPr>
              <w:spacing w:after="0" w:line="240" w:lineRule="auto"/>
            </w:pP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גם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לחץ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כלכלי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יכול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להיחשב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לכפייה</w:t>
            </w:r>
            <w:r w:rsidRPr="0072469F">
              <w:rPr>
                <w:u w:val="single"/>
                <w:rtl/>
              </w:rPr>
              <w:t>.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ישנה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הבחנה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לחץ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לגיטימי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ללחץ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לגיטימי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b/>
                <w:bCs/>
                <w:rtl/>
              </w:rPr>
              <w:t>פנייה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לבית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המשפט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תשלול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עילת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כפייה</w:t>
            </w:r>
            <w:r>
              <w:rPr>
                <w:rtl/>
              </w:rPr>
              <w:t xml:space="preserve">. 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  <w:vMerge/>
          </w:tcPr>
          <w:p w:rsidR="00BB1F2D" w:rsidRPr="0072469F" w:rsidRDefault="00BB1F2D" w:rsidP="0072469F">
            <w:pPr>
              <w:spacing w:after="0" w:line="240" w:lineRule="auto"/>
            </w:pP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יוסי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מאיה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פנפורד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מאיה</w:t>
            </w:r>
            <w:r w:rsidRPr="0072469F"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יהלו</w:t>
            </w:r>
            <w:r w:rsidRPr="0072469F">
              <w:rPr>
                <w:rFonts w:hint="eastAsia"/>
                <w:rtl/>
              </w:rPr>
              <w:t>מן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בורח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מהארץ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ומשאיר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נושים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בא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כוחו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פונה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לכל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אחד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מהנושים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בנפרד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ומציע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להחזיר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חלק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מהסכום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הנושים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מסכימים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וחותמים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הסכם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כשמאיה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לארץ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מבקשים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לבטל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ולקבל</w:t>
            </w:r>
            <w:r w:rsidRPr="0072469F">
              <w:rPr>
                <w:rtl/>
              </w:rPr>
              <w:t xml:space="preserve"> 100 </w:t>
            </w:r>
            <w:r w:rsidRPr="0072469F">
              <w:rPr>
                <w:rFonts w:hint="eastAsia"/>
                <w:rtl/>
              </w:rPr>
              <w:t>אחוז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מהחובות</w:t>
            </w:r>
            <w:r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Default="00BB1F2D" w:rsidP="0072469F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b/>
                <w:bCs/>
                <w:rtl/>
              </w:rPr>
              <w:t>האם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הייתה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כפייה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כלכלית</w:t>
            </w:r>
            <w:r w:rsidRPr="0072469F">
              <w:rPr>
                <w:b/>
                <w:bCs/>
                <w:rtl/>
              </w:rPr>
              <w:t xml:space="preserve">? </w:t>
            </w:r>
            <w:r w:rsidRPr="0072469F">
              <w:rPr>
                <w:rFonts w:hint="eastAsia"/>
                <w:b/>
                <w:bCs/>
                <w:rtl/>
              </w:rPr>
              <w:t>כן</w:t>
            </w:r>
            <w:r w:rsidRPr="0072469F">
              <w:rPr>
                <w:b/>
                <w:bCs/>
                <w:rtl/>
              </w:rPr>
              <w:br/>
            </w:r>
            <w:r w:rsidRPr="0072469F">
              <w:rPr>
                <w:rFonts w:hint="eastAsia"/>
                <w:rtl/>
              </w:rPr>
              <w:t>חשין</w:t>
            </w:r>
            <w:r w:rsidRPr="0072469F">
              <w:rPr>
                <w:rtl/>
              </w:rPr>
              <w:t xml:space="preserve"> (</w:t>
            </w:r>
            <w:r w:rsidRPr="0072469F">
              <w:rPr>
                <w:rFonts w:hint="eastAsia"/>
                <w:rtl/>
              </w:rPr>
              <w:t>רוב</w:t>
            </w:r>
            <w:r w:rsidRPr="0072469F">
              <w:rPr>
                <w:rtl/>
              </w:rPr>
              <w:t xml:space="preserve">)- </w:t>
            </w:r>
            <w:r w:rsidRPr="0072469F">
              <w:rPr>
                <w:rFonts w:hint="eastAsia"/>
                <w:u w:val="single"/>
                <w:rtl/>
              </w:rPr>
              <w:t>כפייה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כלכלית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משמע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לחץ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הנוגד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את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חיי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המסחר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התקינים</w:t>
            </w:r>
            <w:r w:rsidRPr="0072469F">
              <w:rPr>
                <w:u w:val="single"/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נדרשים</w:t>
            </w:r>
            <w:r w:rsidRPr="0072469F">
              <w:rPr>
                <w:rtl/>
              </w:rPr>
              <w:t xml:space="preserve"> 2 </w:t>
            </w:r>
            <w:r w:rsidRPr="0072469F">
              <w:rPr>
                <w:rFonts w:hint="eastAsia"/>
                <w:rtl/>
              </w:rPr>
              <w:t>פרמטרים</w:t>
            </w:r>
            <w:r w:rsidRPr="0072469F">
              <w:rPr>
                <w:rtl/>
              </w:rPr>
              <w:t xml:space="preserve">: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איכות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ועוצמה</w:t>
            </w:r>
            <w:r w:rsidRPr="0072469F">
              <w:rPr>
                <w:u w:val="single"/>
                <w:rtl/>
              </w:rPr>
              <w:t>.</w:t>
            </w:r>
            <w:r>
              <w:rPr>
                <w:rtl/>
              </w:rPr>
              <w:br/>
            </w:r>
            <w:r w:rsidRPr="0051597D">
              <w:rPr>
                <w:rFonts w:ascii="Arial" w:hAnsi="Arial"/>
                <w:highlight w:val="yellow"/>
                <w:rtl/>
              </w:rPr>
              <w:t>יש להוכיח כי הלחץ שהופעל היה בעוצמה גבוהה כך שלנפגע לא הייתה חלופה מעשית וסבירה</w:t>
            </w:r>
            <w:r w:rsidRPr="0051597D">
              <w:rPr>
                <w:highlight w:val="yellow"/>
                <w:rtl/>
              </w:rPr>
              <w:t>.</w:t>
            </w:r>
            <w:r w:rsidRPr="0051597D">
              <w:rPr>
                <w:rtl/>
              </w:rPr>
              <w:br/>
            </w:r>
            <w:r w:rsidRPr="0051597D">
              <w:rPr>
                <w:rFonts w:hint="eastAsia"/>
                <w:rtl/>
              </w:rPr>
              <w:t>שמגר</w:t>
            </w:r>
            <w:r w:rsidRPr="0051597D">
              <w:rPr>
                <w:rtl/>
              </w:rPr>
              <w:t xml:space="preserve">- </w:t>
            </w:r>
            <w:r w:rsidRPr="0051597D">
              <w:rPr>
                <w:rFonts w:hint="eastAsia"/>
                <w:rtl/>
              </w:rPr>
              <w:t>החוזה</w:t>
            </w:r>
            <w:r w:rsidRPr="0051597D">
              <w:rPr>
                <w:rtl/>
              </w:rPr>
              <w:t xml:space="preserve"> </w:t>
            </w:r>
            <w:r w:rsidRPr="0051597D">
              <w:rPr>
                <w:rFonts w:hint="eastAsia"/>
                <w:rtl/>
              </w:rPr>
              <w:t>שנחתם</w:t>
            </w:r>
            <w:r w:rsidRPr="0051597D">
              <w:rPr>
                <w:rtl/>
              </w:rPr>
              <w:t xml:space="preserve"> </w:t>
            </w:r>
            <w:r w:rsidRPr="0051597D">
              <w:rPr>
                <w:rFonts w:hint="eastAsia"/>
                <w:rtl/>
              </w:rPr>
              <w:t>בלתי</w:t>
            </w:r>
            <w:r w:rsidRPr="0051597D">
              <w:rPr>
                <w:rtl/>
              </w:rPr>
              <w:t xml:space="preserve"> </w:t>
            </w:r>
            <w:r w:rsidRPr="0051597D">
              <w:rPr>
                <w:rFonts w:hint="eastAsia"/>
                <w:rtl/>
              </w:rPr>
              <w:t>חוקי</w:t>
            </w:r>
            <w:r w:rsidRPr="0051597D">
              <w:rPr>
                <w:rtl/>
              </w:rPr>
              <w:t xml:space="preserve"> </w:t>
            </w:r>
            <w:r w:rsidRPr="0051597D">
              <w:rPr>
                <w:rFonts w:hint="eastAsia"/>
                <w:rtl/>
              </w:rPr>
              <w:t>לפי</w:t>
            </w:r>
            <w:r w:rsidRPr="0051597D">
              <w:rPr>
                <w:rtl/>
              </w:rPr>
              <w:t xml:space="preserve"> </w:t>
            </w:r>
            <w:r w:rsidRPr="0051597D">
              <w:rPr>
                <w:rFonts w:hint="eastAsia"/>
                <w:rtl/>
              </w:rPr>
              <w:t>ס</w:t>
            </w:r>
            <w:r w:rsidRPr="0051597D">
              <w:rPr>
                <w:rtl/>
              </w:rPr>
              <w:t>' 30 (</w:t>
            </w:r>
            <w:r w:rsidRPr="0051597D">
              <w:rPr>
                <w:rFonts w:hint="eastAsia"/>
                <w:rtl/>
              </w:rPr>
              <w:t>נוגד</w:t>
            </w:r>
            <w:r w:rsidRPr="0051597D">
              <w:rPr>
                <w:rtl/>
              </w:rPr>
              <w:t xml:space="preserve"> </w:t>
            </w:r>
            <w:r w:rsidRPr="0051597D">
              <w:rPr>
                <w:rFonts w:hint="eastAsia"/>
                <w:rtl/>
              </w:rPr>
              <w:t>תקה</w:t>
            </w:r>
            <w:r w:rsidRPr="0051597D">
              <w:rPr>
                <w:rtl/>
              </w:rPr>
              <w:t>"</w:t>
            </w:r>
            <w:r w:rsidRPr="0051597D">
              <w:rPr>
                <w:rFonts w:hint="eastAsia"/>
                <w:rtl/>
              </w:rPr>
              <w:t>צ</w:t>
            </w:r>
            <w:r w:rsidRPr="0051597D">
              <w:rPr>
                <w:rtl/>
              </w:rPr>
              <w:t xml:space="preserve">) </w:t>
            </w:r>
            <w:r w:rsidRPr="0051597D">
              <w:rPr>
                <w:rFonts w:hint="eastAsia"/>
                <w:rtl/>
              </w:rPr>
              <w:t>ולכן</w:t>
            </w:r>
            <w:r w:rsidRPr="0051597D">
              <w:rPr>
                <w:rtl/>
              </w:rPr>
              <w:t xml:space="preserve"> </w:t>
            </w:r>
            <w:r w:rsidRPr="0051597D">
              <w:rPr>
                <w:rFonts w:hint="eastAsia"/>
                <w:rtl/>
              </w:rPr>
              <w:t>בטל</w:t>
            </w:r>
            <w:r w:rsidRPr="0051597D">
              <w:rPr>
                <w:rtl/>
              </w:rPr>
              <w:t>.</w:t>
            </w:r>
            <w:r w:rsidRPr="0051597D">
              <w:rPr>
                <w:rtl/>
              </w:rPr>
              <w:br/>
            </w:r>
            <w:r w:rsidRPr="0051597D">
              <w:rPr>
                <w:rFonts w:hint="eastAsia"/>
                <w:rtl/>
              </w:rPr>
              <w:t>גולדברג</w:t>
            </w:r>
            <w:r w:rsidRPr="0051597D">
              <w:rPr>
                <w:rtl/>
              </w:rPr>
              <w:t xml:space="preserve"> (</w:t>
            </w:r>
            <w:r w:rsidRPr="0051597D">
              <w:rPr>
                <w:rFonts w:hint="eastAsia"/>
                <w:rtl/>
              </w:rPr>
              <w:t>מיעוט</w:t>
            </w:r>
            <w:r w:rsidRPr="0051597D">
              <w:rPr>
                <w:rtl/>
              </w:rPr>
              <w:t xml:space="preserve">)- </w:t>
            </w:r>
            <w:r w:rsidRPr="0051597D">
              <w:rPr>
                <w:rFonts w:ascii="Arial" w:hAnsi="Arial"/>
                <w:rtl/>
              </w:rPr>
              <w:t>מדובר לכל היותר ב"טעות בכדאיות העסקה".</w:t>
            </w:r>
            <w:r w:rsidRPr="001C0E9A">
              <w:rPr>
                <w:b/>
                <w:bCs/>
              </w:rPr>
              <w:t xml:space="preserve"> </w:t>
            </w:r>
          </w:p>
          <w:p w:rsidR="00BB1F2D" w:rsidRPr="0072469F" w:rsidRDefault="00BB1F2D" w:rsidP="0072469F">
            <w:pPr>
              <w:spacing w:after="0" w:line="240" w:lineRule="auto"/>
            </w:pP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כפייה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כלכלית</w:t>
            </w:r>
          </w:p>
        </w:tc>
        <w:tc>
          <w:tcPr>
            <w:tcW w:w="0" w:type="auto"/>
          </w:tcPr>
          <w:p w:rsidR="00BB1F2D" w:rsidRDefault="00BB1F2D" w:rsidP="0072469F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color w:val="FF0000"/>
                <w:rtl/>
              </w:rPr>
              <w:t>ש</w:t>
            </w:r>
            <w:r w:rsidRPr="0072469F">
              <w:rPr>
                <w:color w:val="FF0000"/>
                <w:rtl/>
              </w:rPr>
              <w:t>.</w:t>
            </w:r>
            <w:r w:rsidRPr="0072469F">
              <w:rPr>
                <w:rFonts w:hint="eastAsia"/>
                <w:color w:val="FF0000"/>
                <w:rtl/>
              </w:rPr>
              <w:t>א</w:t>
            </w:r>
            <w:r w:rsidRPr="0072469F">
              <w:rPr>
                <w:color w:val="FF0000"/>
                <w:rtl/>
              </w:rPr>
              <w:t>.</w:t>
            </w:r>
            <w:r w:rsidRPr="0072469F">
              <w:rPr>
                <w:rFonts w:hint="eastAsia"/>
                <w:color w:val="FF0000"/>
                <w:rtl/>
              </w:rPr>
              <w:t>פ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בנק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לאומי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לישראל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ש</w:t>
            </w:r>
            <w:r w:rsidRPr="0072469F">
              <w:rPr>
                <w:rtl/>
              </w:rPr>
              <w:t>.</w:t>
            </w:r>
            <w:r w:rsidRPr="0072469F">
              <w:rPr>
                <w:rFonts w:hint="eastAsia"/>
                <w:rtl/>
              </w:rPr>
              <w:t>א</w:t>
            </w:r>
            <w:r w:rsidRPr="0072469F">
              <w:rPr>
                <w:rtl/>
              </w:rPr>
              <w:t>.</w:t>
            </w:r>
            <w:r w:rsidRPr="0072469F">
              <w:rPr>
                <w:rFonts w:hint="eastAsia"/>
                <w:rtl/>
              </w:rPr>
              <w:t>פ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נכנסה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לקשיים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כלכליים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ומבקשת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מהמשיבה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לקבל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אשראי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נוסף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הבנק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מתנה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זאת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בפתיחת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תוכניות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החיסכון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הפרטיות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החברה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ובכתב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ויתור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ש</w:t>
            </w:r>
            <w:r w:rsidRPr="0072469F">
              <w:rPr>
                <w:rtl/>
              </w:rPr>
              <w:t>.</w:t>
            </w:r>
            <w:r w:rsidRPr="0072469F">
              <w:rPr>
                <w:rFonts w:hint="eastAsia"/>
                <w:rtl/>
              </w:rPr>
              <w:t>א</w:t>
            </w:r>
            <w:r w:rsidRPr="0072469F">
              <w:rPr>
                <w:rtl/>
              </w:rPr>
              <w:t>.</w:t>
            </w:r>
            <w:r w:rsidRPr="0072469F">
              <w:rPr>
                <w:rFonts w:hint="eastAsia"/>
                <w:rtl/>
              </w:rPr>
              <w:t>פ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מסכימים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וחותמים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הסכם</w:t>
            </w:r>
            <w:r w:rsidRPr="0072469F">
              <w:rPr>
                <w:rtl/>
              </w:rPr>
              <w:t>.</w:t>
            </w:r>
          </w:p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tl/>
              </w:rPr>
              <w:t xml:space="preserve"> 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b/>
                <w:bCs/>
                <w:rtl/>
              </w:rPr>
              <w:t>האם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כתב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הויתור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נחתם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תחת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כפייה</w:t>
            </w:r>
            <w:r w:rsidRPr="0072469F">
              <w:rPr>
                <w:b/>
                <w:bCs/>
                <w:rtl/>
              </w:rPr>
              <w:t xml:space="preserve">? </w:t>
            </w:r>
            <w:r w:rsidRPr="0072469F">
              <w:rPr>
                <w:rFonts w:hint="eastAsia"/>
                <w:b/>
                <w:bCs/>
                <w:rtl/>
              </w:rPr>
              <w:t>לא</w:t>
            </w:r>
            <w:r w:rsidRPr="0072469F">
              <w:rPr>
                <w:b/>
                <w:bCs/>
                <w:rtl/>
              </w:rPr>
              <w:br/>
            </w:r>
            <w:r w:rsidRPr="0072469F">
              <w:rPr>
                <w:rFonts w:hint="eastAsia"/>
                <w:rtl/>
              </w:rPr>
              <w:t>מצא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b/>
                <w:bCs/>
                <w:rtl/>
              </w:rPr>
              <w:t>יש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לבדוק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גם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את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ההגינות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והסבירות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של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החוזה</w:t>
            </w:r>
            <w:r w:rsidRPr="0072469F">
              <w:rPr>
                <w:b/>
                <w:bCs/>
                <w:rtl/>
              </w:rPr>
              <w:t>.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אי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אפשר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להכיר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בכל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מקרה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ככפ</w:t>
            </w:r>
            <w:r>
              <w:rPr>
                <w:rFonts w:hint="eastAsia"/>
                <w:u w:val="single"/>
                <w:rtl/>
              </w:rPr>
              <w:t>י</w:t>
            </w:r>
            <w:r w:rsidRPr="0072469F">
              <w:rPr>
                <w:rFonts w:hint="eastAsia"/>
                <w:u w:val="single"/>
                <w:rtl/>
              </w:rPr>
              <w:t>יה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כלכלית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יש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צורך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באימוץ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אמות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מידה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מכבידות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מבחן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לכפייה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כלכלית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הוא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מבחן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אובייקטיבי</w:t>
            </w:r>
            <w:r>
              <w:rPr>
                <w:rtl/>
              </w:rPr>
              <w:t xml:space="preserve"> (</w:t>
            </w:r>
            <w:r>
              <w:rPr>
                <w:rFonts w:hint="eastAsia"/>
                <w:rtl/>
              </w:rPr>
              <w:t>מיובא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מדיני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העושק</w:t>
            </w:r>
            <w:r>
              <w:rPr>
                <w:rtl/>
              </w:rPr>
              <w:t>).</w:t>
            </w:r>
            <w:r w:rsidRPr="001C0E9A">
              <w:rPr>
                <w:b/>
                <w:bCs/>
              </w:rPr>
              <w:t xml:space="preserve"> 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כפייה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תפקיד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הצד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השני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דיור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לעולה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שושנה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קרן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כל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דיירי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הבניין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הסכימו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להתקשר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חברה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שמשפצת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למעט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המשיבה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שתבעה</w:t>
            </w:r>
            <w:r w:rsidRPr="0072469F">
              <w:rPr>
                <w:rtl/>
              </w:rPr>
              <w:t xml:space="preserve"> 4 </w:t>
            </w:r>
            <w:r w:rsidRPr="0072469F">
              <w:rPr>
                <w:rFonts w:hint="eastAsia"/>
                <w:rtl/>
              </w:rPr>
              <w:t>דירות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עבור</w:t>
            </w:r>
            <w:r w:rsidRPr="0072469F">
              <w:rPr>
                <w:rtl/>
              </w:rPr>
              <w:t xml:space="preserve"> 2 </w:t>
            </w:r>
            <w:r w:rsidRPr="0072469F">
              <w:rPr>
                <w:rFonts w:hint="eastAsia"/>
                <w:rtl/>
              </w:rPr>
              <w:t>הדירות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השכנים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מיררו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חייה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ושושנה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חתמה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ולאחר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מכן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חזרה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לאחר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שחזרה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בה</w:t>
            </w:r>
            <w:r w:rsidRPr="0072469F"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האיומים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גברו</w:t>
            </w:r>
            <w:r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b/>
                <w:bCs/>
                <w:rtl/>
              </w:rPr>
              <w:t>האם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כפייה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ע</w:t>
            </w:r>
            <w:r w:rsidRPr="0072469F">
              <w:rPr>
                <w:b/>
                <w:bCs/>
                <w:rtl/>
              </w:rPr>
              <w:t>"</w:t>
            </w:r>
            <w:r w:rsidRPr="0072469F">
              <w:rPr>
                <w:rFonts w:hint="eastAsia"/>
                <w:b/>
                <w:bCs/>
                <w:rtl/>
              </w:rPr>
              <w:t>י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צד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ג</w:t>
            </w:r>
            <w:r w:rsidRPr="0072469F">
              <w:rPr>
                <w:b/>
                <w:bCs/>
                <w:rtl/>
              </w:rPr>
              <w:t>' (</w:t>
            </w:r>
            <w:r w:rsidRPr="0072469F">
              <w:rPr>
                <w:rFonts w:hint="eastAsia"/>
                <w:b/>
                <w:bCs/>
                <w:rtl/>
              </w:rPr>
              <w:t>הדיירים</w:t>
            </w:r>
            <w:r w:rsidRPr="0072469F">
              <w:rPr>
                <w:b/>
                <w:bCs/>
                <w:rtl/>
              </w:rPr>
              <w:t xml:space="preserve">) </w:t>
            </w:r>
            <w:r w:rsidRPr="0072469F">
              <w:rPr>
                <w:rFonts w:hint="eastAsia"/>
                <w:b/>
                <w:bCs/>
                <w:rtl/>
              </w:rPr>
              <w:t>תיחשב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ככפייה</w:t>
            </w:r>
            <w:r w:rsidRPr="0072469F">
              <w:rPr>
                <w:b/>
                <w:bCs/>
                <w:rtl/>
              </w:rPr>
              <w:t xml:space="preserve">? </w:t>
            </w:r>
            <w:r>
              <w:rPr>
                <w:rFonts w:hint="eastAsia"/>
                <w:b/>
                <w:bCs/>
                <w:rtl/>
              </w:rPr>
              <w:t>נשאר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בצריך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עיון</w:t>
            </w:r>
            <w:r>
              <w:rPr>
                <w:b/>
                <w:bCs/>
                <w:rtl/>
              </w:rPr>
              <w:t>.</w:t>
            </w:r>
            <w:r w:rsidRPr="0072469F">
              <w:rPr>
                <w:b/>
                <w:bCs/>
                <w:rtl/>
              </w:rPr>
              <w:br/>
            </w:r>
            <w:r w:rsidRPr="0072469F">
              <w:rPr>
                <w:rFonts w:hint="eastAsia"/>
                <w:rtl/>
              </w:rPr>
              <w:t>דורנר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בשלב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הראשון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האיומים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מאיימים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מספיק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ואין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בהם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דיי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לבסס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טענת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כפייה</w:t>
            </w:r>
            <w:r w:rsidRPr="0072469F">
              <w:rPr>
                <w:rtl/>
              </w:rPr>
              <w:t>.</w:t>
            </w:r>
            <w:r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רק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כפייה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שבאה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לפני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החתימה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יכולה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להוות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עילת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ביטול</w:t>
            </w:r>
            <w:r w:rsidRPr="0072469F">
              <w:rPr>
                <w:b/>
                <w:bCs/>
                <w:u w:val="single"/>
                <w:rtl/>
              </w:rPr>
              <w:t>.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כפייה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שבאה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אחרי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לא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מעלה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ולא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מורידה</w:t>
            </w:r>
            <w:r w:rsidRPr="0072469F">
              <w:rPr>
                <w:u w:val="single"/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משאיר</w:t>
            </w:r>
            <w:r>
              <w:rPr>
                <w:rFonts w:hint="eastAsia"/>
                <w:rtl/>
              </w:rPr>
              <w:t>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בצריך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עיון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השאלה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לחץ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מצד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</w:t>
            </w:r>
            <w:r w:rsidRPr="0072469F">
              <w:rPr>
                <w:rtl/>
              </w:rPr>
              <w:t xml:space="preserve">' </w:t>
            </w:r>
            <w:r w:rsidRPr="0072469F">
              <w:rPr>
                <w:rFonts w:hint="eastAsia"/>
                <w:rtl/>
              </w:rPr>
              <w:t>מספיק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לעילת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כפייה</w:t>
            </w:r>
            <w:r>
              <w:rPr>
                <w:rtl/>
              </w:rPr>
              <w:t>.</w:t>
            </w:r>
            <w:r w:rsidRPr="001C0E9A">
              <w:rPr>
                <w:b/>
                <w:bCs/>
              </w:rPr>
              <w:t xml:space="preserve"> 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עושק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מצב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העשוק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סאסי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קיקאון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החלפת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דירות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הצדדים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ואז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קיקאון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מגלה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שהדירה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שקיבלה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ראויה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למגורים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ושווי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הדירות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מאד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שונה</w:t>
            </w:r>
            <w:r>
              <w:rPr>
                <w:rtl/>
              </w:rPr>
              <w:t xml:space="preserve"> (</w:t>
            </w:r>
            <w:r>
              <w:rPr>
                <w:rFonts w:hint="eastAsia"/>
                <w:rtl/>
              </w:rPr>
              <w:t>פי</w:t>
            </w:r>
            <w:r>
              <w:rPr>
                <w:rtl/>
              </w:rPr>
              <w:t xml:space="preserve"> 3)</w:t>
            </w:r>
            <w:r w:rsidRPr="0072469F">
              <w:rPr>
                <w:rtl/>
              </w:rPr>
              <w:t>.</w:t>
            </w:r>
            <w:r w:rsidRPr="0072469F">
              <w:rPr>
                <w:rtl/>
              </w:rPr>
              <w:br/>
            </w:r>
          </w:p>
        </w:tc>
        <w:tc>
          <w:tcPr>
            <w:tcW w:w="4861" w:type="dxa"/>
          </w:tcPr>
          <w:p w:rsidR="00BB1F2D" w:rsidRDefault="00BB1F2D" w:rsidP="0072469F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b/>
                <w:bCs/>
                <w:rtl/>
              </w:rPr>
              <w:t>האם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מדובר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בעושק</w:t>
            </w:r>
            <w:r w:rsidRPr="0072469F">
              <w:rPr>
                <w:b/>
                <w:bCs/>
                <w:rtl/>
              </w:rPr>
              <w:t xml:space="preserve">? </w:t>
            </w:r>
            <w:r w:rsidRPr="0072469F">
              <w:rPr>
                <w:rFonts w:hint="eastAsia"/>
                <w:b/>
                <w:bCs/>
                <w:rtl/>
              </w:rPr>
              <w:t>כן</w:t>
            </w:r>
            <w:r w:rsidRPr="0072469F">
              <w:rPr>
                <w:b/>
                <w:bCs/>
                <w:rtl/>
              </w:rPr>
              <w:br/>
            </w:r>
            <w:r w:rsidRPr="0072469F">
              <w:rPr>
                <w:rFonts w:hint="eastAsia"/>
                <w:rtl/>
              </w:rPr>
              <w:t>טירקל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יסודות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עילת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העושק</w:t>
            </w:r>
            <w:r w:rsidRPr="0072469F">
              <w:rPr>
                <w:rtl/>
              </w:rPr>
              <w:t>:</w:t>
            </w:r>
            <w:r w:rsidRPr="0072469F">
              <w:rPr>
                <w:rtl/>
              </w:rPr>
              <w:br/>
              <w:t xml:space="preserve">1.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br/>
              <w:t xml:space="preserve">2. </w:t>
            </w:r>
            <w:r w:rsidRPr="0072469F">
              <w:rPr>
                <w:rFonts w:hint="eastAsia"/>
                <w:rtl/>
              </w:rPr>
              <w:t>מצוקה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כבדת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משקל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נדרש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מצב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ארוך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ומתמשך</w:t>
            </w:r>
            <w:r w:rsidRPr="0072469F">
              <w:rPr>
                <w:rtl/>
              </w:rPr>
              <w:br/>
              <w:t xml:space="preserve">3. </w:t>
            </w:r>
            <w:r w:rsidRPr="0072469F">
              <w:rPr>
                <w:rFonts w:hint="eastAsia"/>
                <w:rtl/>
              </w:rPr>
              <w:t>ידיעה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הצד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השני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מצב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הנעשק</w:t>
            </w:r>
            <w:r w:rsidRPr="0072469F">
              <w:rPr>
                <w:rtl/>
              </w:rPr>
              <w:br/>
              <w:t xml:space="preserve">4. </w:t>
            </w:r>
            <w:r w:rsidRPr="0072469F">
              <w:rPr>
                <w:rFonts w:hint="eastAsia"/>
                <w:rtl/>
              </w:rPr>
              <w:t>קשר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סיבתי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סובייקטיבי</w:t>
            </w:r>
            <w:r w:rsidRPr="0072469F">
              <w:rPr>
                <w:rtl/>
              </w:rPr>
              <w:br/>
              <w:t xml:space="preserve">5. </w:t>
            </w:r>
            <w:r w:rsidRPr="0072469F">
              <w:rPr>
                <w:rFonts w:hint="eastAsia"/>
                <w:rtl/>
              </w:rPr>
              <w:t>תנאי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גרועים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במידה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בלתי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סבירה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u w:val="single"/>
                <w:rtl/>
              </w:rPr>
              <w:t>לא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ניתן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להתעלם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מהמצב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של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קיקאון</w:t>
            </w:r>
            <w:r w:rsidRPr="0072469F">
              <w:rPr>
                <w:u w:val="single"/>
                <w:rtl/>
              </w:rPr>
              <w:t xml:space="preserve">. </w:t>
            </w:r>
            <w:r w:rsidRPr="0072469F">
              <w:rPr>
                <w:rFonts w:hint="eastAsia"/>
                <w:u w:val="single"/>
                <w:rtl/>
              </w:rPr>
              <w:t>היא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סבלה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ממצוקה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וסאסי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עצמו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עיינים</w:t>
            </w:r>
            <w:r w:rsidRPr="0072469F">
              <w:rPr>
                <w:u w:val="single"/>
                <w:rtl/>
              </w:rPr>
              <w:t>.</w:t>
            </w:r>
            <w:r w:rsidRPr="0072469F">
              <w:rPr>
                <w:u w:val="single"/>
                <w:rtl/>
              </w:rPr>
              <w:br/>
            </w:r>
            <w:r w:rsidRPr="0072469F">
              <w:rPr>
                <w:rFonts w:hint="eastAsia"/>
                <w:rtl/>
              </w:rPr>
              <w:t>לנדוי</w:t>
            </w:r>
            <w:r w:rsidRPr="0072469F">
              <w:rPr>
                <w:rtl/>
              </w:rPr>
              <w:t xml:space="preserve"> (</w:t>
            </w:r>
            <w:r w:rsidRPr="0072469F">
              <w:rPr>
                <w:rFonts w:hint="eastAsia"/>
                <w:rtl/>
              </w:rPr>
              <w:t>מיעוט</w:t>
            </w:r>
            <w:r w:rsidRPr="0072469F">
              <w:rPr>
                <w:rtl/>
              </w:rPr>
              <w:t xml:space="preserve">)- </w:t>
            </w:r>
            <w:r w:rsidRPr="00F7211E">
              <w:rPr>
                <w:rFonts w:ascii="Arial" w:hAnsi="Arial"/>
                <w:rtl/>
              </w:rPr>
              <w:t xml:space="preserve">די במצוקה זמנית, ומה שחשוב זה אם </w:t>
            </w:r>
            <w:r w:rsidRPr="00F7211E">
              <w:rPr>
                <w:rFonts w:ascii="Arial" w:hAnsi="Arial"/>
                <w:u w:val="single"/>
                <w:rtl/>
              </w:rPr>
              <w:t>באותו רגע</w:t>
            </w:r>
            <w:r w:rsidRPr="00F7211E">
              <w:rPr>
                <w:rFonts w:ascii="Arial" w:hAnsi="Arial"/>
                <w:rtl/>
              </w:rPr>
              <w:t xml:space="preserve"> של ההתקשרות הצד העושק ניצל את המצוקה של הצד העשוק בכדי ליצור חוזה.</w:t>
            </w:r>
          </w:p>
          <w:p w:rsidR="00BB1F2D" w:rsidRPr="0072469F" w:rsidRDefault="00BB1F2D" w:rsidP="0072469F">
            <w:pPr>
              <w:spacing w:after="0" w:line="240" w:lineRule="auto"/>
            </w:pP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עושק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תנאי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גרועים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במידה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בלתי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סבירה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איליט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אלקו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בין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הצדדים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נחתם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איליט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הפקידה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ערבויות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בידי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אלקו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למקרה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שיהיה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עיכוב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עיכוב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ונפתח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מו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מ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חדש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כדי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ישתמשו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בערבויות</w:t>
            </w:r>
            <w:r>
              <w:rPr>
                <w:rtl/>
              </w:rPr>
              <w:t xml:space="preserve">, </w:t>
            </w:r>
            <w:r>
              <w:rPr>
                <w:rFonts w:hint="eastAsia"/>
                <w:rtl/>
              </w:rPr>
              <w:t>בעקבותיו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נחתם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הסכם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חדש</w:t>
            </w:r>
            <w:r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Default="00BB1F2D" w:rsidP="0072469F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b/>
                <w:bCs/>
                <w:rtl/>
              </w:rPr>
              <w:t>האם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ההסכם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השני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עולה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לידי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עושק</w:t>
            </w:r>
            <w:r w:rsidRPr="0072469F">
              <w:rPr>
                <w:b/>
                <w:bCs/>
                <w:rtl/>
              </w:rPr>
              <w:t xml:space="preserve">? </w:t>
            </w:r>
            <w:r w:rsidRPr="0072469F">
              <w:rPr>
                <w:rFonts w:hint="eastAsia"/>
                <w:b/>
                <w:bCs/>
                <w:rtl/>
              </w:rPr>
              <w:t>לא</w:t>
            </w:r>
            <w:r w:rsidRPr="0072469F">
              <w:rPr>
                <w:b/>
                <w:bCs/>
                <w:rtl/>
              </w:rPr>
              <w:br/>
            </w:r>
            <w:r w:rsidRPr="0072469F">
              <w:rPr>
                <w:rFonts w:hint="eastAsia"/>
                <w:rtl/>
              </w:rPr>
              <w:t>שמגר</w:t>
            </w:r>
            <w:r w:rsidRPr="0072469F">
              <w:rPr>
                <w:rtl/>
              </w:rPr>
              <w:t xml:space="preserve">- </w:t>
            </w:r>
          </w:p>
          <w:p w:rsidR="00BB1F2D" w:rsidRPr="000B7B60" w:rsidRDefault="00BB1F2D" w:rsidP="003376EC">
            <w:pPr>
              <w:pStyle w:val="1Garamond"/>
              <w:ind w:left="46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1. כ</w:t>
            </w:r>
            <w:r w:rsidRPr="000B7B60">
              <w:rPr>
                <w:rFonts w:ascii="Arial" w:hAnsi="Arial" w:cs="Arial"/>
                <w:rtl/>
              </w:rPr>
              <w:t xml:space="preserve">אשר המקובל ידוע והגון – בית המשפט ישווה את תנאי החוזה למקובל. </w:t>
            </w:r>
          </w:p>
          <w:p w:rsidR="00BB1F2D" w:rsidRPr="000B7B60" w:rsidRDefault="00BB1F2D" w:rsidP="003376EC">
            <w:pPr>
              <w:pStyle w:val="1Garamond"/>
              <w:ind w:left="92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 xml:space="preserve">2. </w:t>
            </w:r>
            <w:r w:rsidRPr="000B7B60">
              <w:rPr>
                <w:rFonts w:ascii="Arial" w:hAnsi="Arial" w:cs="Arial"/>
                <w:rtl/>
              </w:rPr>
              <w:t xml:space="preserve">כאשר המקובל אינו ידוע – בית המשפט יחיל את אמות המידה שלו של "צודק וראוי". </w:t>
            </w:r>
          </w:p>
          <w:p w:rsidR="00BB1F2D" w:rsidRDefault="00BB1F2D" w:rsidP="003376EC">
            <w:pPr>
              <w:pStyle w:val="1Garamond"/>
              <w:ind w:left="92"/>
              <w:rPr>
                <w:rFonts w:ascii="Arial" w:hAnsi="Arial" w:cs="Arial"/>
                <w:rtl/>
              </w:rPr>
            </w:pPr>
            <w:r w:rsidRPr="003376EC">
              <w:rPr>
                <w:rFonts w:ascii="Arial" w:hAnsi="Arial" w:cs="Arial"/>
                <w:rtl/>
              </w:rPr>
              <w:t xml:space="preserve">3. המקובל ידוע אך אינו הגון (לדוגמא: הלוואות בשוק אפור) – במצב כזה אין להתערב. </w:t>
            </w:r>
          </w:p>
          <w:p w:rsidR="00BB1F2D" w:rsidRPr="003376EC" w:rsidRDefault="00BB1F2D" w:rsidP="003376EC">
            <w:pPr>
              <w:pStyle w:val="1Garamond"/>
              <w:ind w:left="92"/>
              <w:rPr>
                <w:rFonts w:ascii="Arial" w:hAnsi="Arial" w:cs="Arial"/>
              </w:rPr>
            </w:pP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עושק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יחס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לתום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</w:t>
            </w:r>
          </w:p>
        </w:tc>
        <w:tc>
          <w:tcPr>
            <w:tcW w:w="0" w:type="auto"/>
          </w:tcPr>
          <w:p w:rsidR="00BB1F2D" w:rsidRPr="00263203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גנז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כץ</w:t>
            </w:r>
            <w:r w:rsidRPr="0072469F">
              <w:rPr>
                <w:color w:val="FF0000"/>
                <w:rtl/>
              </w:rPr>
              <w:t xml:space="preserve"> </w:t>
            </w:r>
            <w:r>
              <w:rPr>
                <w:rtl/>
              </w:rPr>
              <w:t xml:space="preserve">– </w:t>
            </w:r>
            <w:r>
              <w:rPr>
                <w:rFonts w:hint="eastAsia"/>
                <w:rtl/>
              </w:rPr>
              <w:t>שידוך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לרווק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בן</w:t>
            </w:r>
            <w:r>
              <w:rPr>
                <w:rtl/>
              </w:rPr>
              <w:t xml:space="preserve"> 50 </w:t>
            </w:r>
            <w:r>
              <w:rPr>
                <w:rFonts w:hint="eastAsia"/>
                <w:rtl/>
              </w:rPr>
              <w:t>מהעדה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החרדית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בתמורה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</w:t>
            </w:r>
            <w:r>
              <w:rPr>
                <w:rtl/>
              </w:rPr>
              <w:t>-100,000$.</w:t>
            </w:r>
          </w:p>
        </w:tc>
        <w:tc>
          <w:tcPr>
            <w:tcW w:w="4861" w:type="dxa"/>
          </w:tcPr>
          <w:p w:rsidR="00BB1F2D" w:rsidRDefault="00BB1F2D" w:rsidP="0072469F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b/>
                <w:bCs/>
                <w:rtl/>
              </w:rPr>
              <w:t>האם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ההסכם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עולה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לכדי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עושק</w:t>
            </w:r>
            <w:r w:rsidRPr="0072469F">
              <w:rPr>
                <w:b/>
                <w:bCs/>
                <w:rtl/>
              </w:rPr>
              <w:t xml:space="preserve">? </w:t>
            </w:r>
            <w:r w:rsidRPr="0072469F">
              <w:rPr>
                <w:rFonts w:hint="eastAsia"/>
                <w:b/>
                <w:bCs/>
                <w:rtl/>
              </w:rPr>
              <w:t>לא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קדמי</w:t>
            </w:r>
            <w:r w:rsidRPr="0072469F">
              <w:rPr>
                <w:rtl/>
              </w:rPr>
              <w:t xml:space="preserve"> (</w:t>
            </w:r>
            <w:r w:rsidRPr="0072469F">
              <w:rPr>
                <w:rFonts w:hint="eastAsia"/>
                <w:rtl/>
              </w:rPr>
              <w:t>מיעוט</w:t>
            </w:r>
            <w:r w:rsidRPr="0072469F">
              <w:rPr>
                <w:rtl/>
              </w:rPr>
              <w:t xml:space="preserve">)-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הוכחה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מצוקה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מספקת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לביסוס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עושק</w:t>
            </w:r>
            <w:r w:rsidRPr="0072469F">
              <w:rPr>
                <w:rtl/>
              </w:rPr>
              <w:t xml:space="preserve">. </w:t>
            </w:r>
            <w:r>
              <w:rPr>
                <w:rFonts w:hint="eastAsia"/>
                <w:rtl/>
              </w:rPr>
              <w:t>נרד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מדרגה</w:t>
            </w:r>
            <w:r w:rsidRPr="0072469F"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</w:t>
            </w:r>
            <w:r w:rsidRPr="0072469F">
              <w:rPr>
                <w:rFonts w:hint="eastAsia"/>
                <w:rtl/>
              </w:rPr>
              <w:t>תום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ס</w:t>
            </w:r>
            <w:r w:rsidRPr="0072469F">
              <w:rPr>
                <w:rtl/>
              </w:rPr>
              <w:t>' 12</w:t>
            </w:r>
            <w:r w:rsidRPr="00263203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למרות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נטענה</w:t>
            </w:r>
            <w:r w:rsidRPr="0072469F">
              <w:rPr>
                <w:rtl/>
              </w:rPr>
              <w:t>.</w:t>
            </w:r>
            <w:r w:rsidRPr="0072469F">
              <w:rPr>
                <w:u w:val="single"/>
                <w:rtl/>
              </w:rPr>
              <w:br/>
            </w:r>
            <w:r w:rsidRPr="0072469F">
              <w:rPr>
                <w:rFonts w:hint="eastAsia"/>
                <w:rtl/>
              </w:rPr>
              <w:t>זמיר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u w:val="single"/>
                <w:rtl/>
              </w:rPr>
              <w:t>לא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היה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חוסר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תום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לב</w:t>
            </w:r>
            <w:r w:rsidRPr="0072469F">
              <w:rPr>
                <w:u w:val="single"/>
                <w:rtl/>
              </w:rPr>
              <w:t xml:space="preserve">. </w:t>
            </w:r>
            <w:r w:rsidRPr="0072469F">
              <w:rPr>
                <w:rFonts w:hint="eastAsia"/>
                <w:u w:val="single"/>
                <w:rtl/>
              </w:rPr>
              <w:t>יש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להשתמש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בעילת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תום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לב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בצמצום</w:t>
            </w:r>
            <w:r w:rsidRPr="0072469F">
              <w:rPr>
                <w:u w:val="single"/>
                <w:rtl/>
              </w:rPr>
              <w:t>.</w:t>
            </w:r>
            <w:r>
              <w:rPr>
                <w:rtl/>
              </w:rPr>
              <w:t xml:space="preserve"> </w:t>
            </w:r>
          </w:p>
          <w:p w:rsidR="00BB1F2D" w:rsidRPr="0072469F" w:rsidRDefault="00BB1F2D" w:rsidP="0072469F">
            <w:pPr>
              <w:spacing w:after="0" w:line="240" w:lineRule="auto"/>
            </w:pP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בלתי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חוקי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כריתה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חוקית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מועצה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מקומית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כפר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קרע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מגן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דוד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חסר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חתימת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הגזבר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ולכן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הליך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כריתת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  </w:t>
            </w:r>
            <w:r w:rsidRPr="0072469F">
              <w:rPr>
                <w:rFonts w:hint="eastAsia"/>
                <w:rtl/>
              </w:rPr>
              <w:t>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מנוגד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לחוק</w:t>
            </w:r>
            <w:r w:rsidRPr="0072469F">
              <w:rPr>
                <w:rtl/>
              </w:rPr>
              <w:t xml:space="preserve">. 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  <w:rPr>
                <w:b/>
                <w:bCs/>
              </w:rPr>
            </w:pPr>
            <w:r w:rsidRPr="0072469F">
              <w:rPr>
                <w:rFonts w:hint="eastAsia"/>
                <w:rtl/>
              </w:rPr>
              <w:t>דנציגר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b/>
                <w:bCs/>
                <w:rtl/>
              </w:rPr>
              <w:t>כריתת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החוזה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הייתה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בלתי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חוקית</w:t>
            </w:r>
            <w:r w:rsidRPr="0072469F">
              <w:rPr>
                <w:b/>
                <w:bCs/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יחד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זאת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בשימוש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בתקופה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</w:t>
            </w:r>
            <w:r w:rsidRPr="0072469F">
              <w:rPr>
                <w:rtl/>
              </w:rPr>
              <w:t xml:space="preserve"> 13 </w:t>
            </w:r>
            <w:r w:rsidRPr="0072469F">
              <w:rPr>
                <w:rFonts w:hint="eastAsia"/>
                <w:rtl/>
              </w:rPr>
              <w:t>שנה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לכן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להמשיך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לקיים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למרות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שנוגע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באי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חוקיות</w:t>
            </w:r>
            <w:r>
              <w:rPr>
                <w:rtl/>
              </w:rPr>
              <w:t xml:space="preserve"> – </w:t>
            </w:r>
            <w:r>
              <w:rPr>
                <w:rFonts w:hint="eastAsia"/>
                <w:rtl/>
              </w:rPr>
              <w:t>העלאת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טענה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שכזו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עולה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כדי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חוסר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תו</w:t>
            </w:r>
            <w:r>
              <w:rPr>
                <w:rtl/>
              </w:rPr>
              <w:t>"</w:t>
            </w:r>
            <w:r>
              <w:rPr>
                <w:rFonts w:hint="eastAsia"/>
                <w:rtl/>
              </w:rPr>
              <w:t>ל</w:t>
            </w:r>
            <w:r w:rsidRPr="0072469F">
              <w:rPr>
                <w:rtl/>
              </w:rPr>
              <w:t>.</w:t>
            </w:r>
            <w:r>
              <w:rPr>
                <w:rtl/>
              </w:rPr>
              <w:br/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ניתן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להחיל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את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ס</w:t>
            </w:r>
            <w:r w:rsidRPr="0072469F">
              <w:rPr>
                <w:b/>
                <w:bCs/>
                <w:highlight w:val="yellow"/>
                <w:rtl/>
              </w:rPr>
              <w:t xml:space="preserve">' 31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כדי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לקיים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חוזה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לא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חוקי</w:t>
            </w:r>
            <w:r w:rsidRPr="0072469F">
              <w:rPr>
                <w:b/>
                <w:bCs/>
                <w:highlight w:val="yellow"/>
                <w:rtl/>
              </w:rPr>
              <w:t>.</w:t>
            </w:r>
            <w:r w:rsidRPr="0072469F"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 xml:space="preserve"> 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פסול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מנוגד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לתקנת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הציבור</w:t>
            </w:r>
            <w:r>
              <w:rPr>
                <w:rtl/>
              </w:rPr>
              <w:t xml:space="preserve"> / </w:t>
            </w:r>
            <w:r>
              <w:rPr>
                <w:rFonts w:hint="eastAsia"/>
                <w:rtl/>
              </w:rPr>
              <w:t>חוסר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תו</w:t>
            </w:r>
            <w:r>
              <w:rPr>
                <w:rtl/>
              </w:rPr>
              <w:t>"</w:t>
            </w:r>
            <w:r>
              <w:rPr>
                <w:rFonts w:hint="eastAsia"/>
                <w:rtl/>
              </w:rPr>
              <w:t>ל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הגבל</w:t>
            </w:r>
            <w:r>
              <w:rPr>
                <w:rFonts w:hint="eastAsia"/>
                <w:rtl/>
              </w:rPr>
              <w:t>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פנייה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לערכאות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ושלילת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סעד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רוט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ישופה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נחתם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הסכם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מכר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בהסכם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סעיף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לפיו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הקונה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יוכל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להעלות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טענות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ברגע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שיקבל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הדירה</w:t>
            </w:r>
            <w:r w:rsidRPr="0072469F">
              <w:rPr>
                <w:rtl/>
              </w:rPr>
              <w:t xml:space="preserve">. 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שמגר</w:t>
            </w:r>
            <w:r w:rsidRPr="0072469F">
              <w:rPr>
                <w:rtl/>
              </w:rPr>
              <w:t xml:space="preserve"> (</w:t>
            </w:r>
            <w:r w:rsidRPr="0072469F">
              <w:rPr>
                <w:rFonts w:hint="eastAsia"/>
                <w:rtl/>
              </w:rPr>
              <w:t>מיעוט</w:t>
            </w:r>
            <w:r w:rsidRPr="0072469F">
              <w:rPr>
                <w:rtl/>
              </w:rPr>
              <w:t xml:space="preserve">)- </w:t>
            </w:r>
            <w:r w:rsidRPr="0072469F">
              <w:rPr>
                <w:rFonts w:hint="eastAsia"/>
                <w:b/>
                <w:bCs/>
                <w:rtl/>
              </w:rPr>
              <w:t>הסעיף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נוגד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את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תקנת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הציבור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לכן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סעיף</w:t>
            </w:r>
            <w:r w:rsidRPr="0072469F">
              <w:rPr>
                <w:rtl/>
              </w:rPr>
              <w:t xml:space="preserve"> 30 </w:t>
            </w:r>
            <w:r w:rsidRPr="0072469F">
              <w:rPr>
                <w:rFonts w:hint="eastAsia"/>
                <w:rtl/>
              </w:rPr>
              <w:t>וניתן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לבטלו</w:t>
            </w:r>
            <w:r w:rsidRPr="0072469F">
              <w:rPr>
                <w:rtl/>
              </w:rPr>
              <w:t>.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אלון</w:t>
            </w:r>
            <w:r w:rsidRPr="0072469F">
              <w:rPr>
                <w:rtl/>
              </w:rPr>
              <w:t xml:space="preserve"> (</w:t>
            </w:r>
            <w:r w:rsidRPr="0072469F">
              <w:rPr>
                <w:rFonts w:hint="eastAsia"/>
                <w:rtl/>
              </w:rPr>
              <w:t>רוב</w:t>
            </w:r>
            <w:r w:rsidRPr="0072469F">
              <w:rPr>
                <w:rtl/>
              </w:rPr>
              <w:t xml:space="preserve">)- </w:t>
            </w:r>
            <w:r w:rsidRPr="0072469F">
              <w:rPr>
                <w:rFonts w:hint="eastAsia"/>
                <w:rtl/>
              </w:rPr>
              <w:t>פועל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לפי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עיקרון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תום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הלב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ולכן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בטל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מכוח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</w:t>
            </w:r>
            <w:r w:rsidRPr="0072469F">
              <w:rPr>
                <w:rtl/>
              </w:rPr>
              <w:t xml:space="preserve">' 39. </w:t>
            </w:r>
            <w:r w:rsidRPr="0072469F">
              <w:rPr>
                <w:rFonts w:hint="eastAsia"/>
                <w:rtl/>
              </w:rPr>
              <w:t>מסרב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לקבוע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הסעיף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נוגד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תקנת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הציבור</w:t>
            </w:r>
            <w:r w:rsidRPr="0072469F">
              <w:rPr>
                <w:rtl/>
              </w:rPr>
              <w:t>.</w:t>
            </w:r>
            <w:r>
              <w:rPr>
                <w:rtl/>
              </w:rPr>
              <w:t xml:space="preserve"> </w:t>
            </w:r>
            <w:r w:rsidRPr="0072469F">
              <w:rPr>
                <w:rtl/>
              </w:rPr>
              <w:br/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פסול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מנוגד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לתקנת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הציבור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מכיוון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שיוויוני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רקנט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בית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הדין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הארצי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חוק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לגבי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גיל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הפרישה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מאל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. </w:t>
            </w:r>
            <w:r>
              <w:rPr>
                <w:rFonts w:hint="eastAsia"/>
                <w:rtl/>
              </w:rPr>
              <w:t>דיילי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אוויר</w:t>
            </w:r>
            <w:r>
              <w:rPr>
                <w:rtl/>
              </w:rPr>
              <w:t xml:space="preserve"> – 60, </w:t>
            </w:r>
            <w:r>
              <w:rPr>
                <w:rFonts w:hint="eastAsia"/>
                <w:rtl/>
              </w:rPr>
              <w:t>כל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השאר</w:t>
            </w:r>
            <w:r>
              <w:rPr>
                <w:rtl/>
              </w:rPr>
              <w:t xml:space="preserve"> – 65.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ברק</w:t>
            </w:r>
            <w:r w:rsidRPr="0072469F">
              <w:rPr>
                <w:rtl/>
              </w:rPr>
              <w:t xml:space="preserve"> (</w:t>
            </w:r>
            <w:r w:rsidRPr="0072469F">
              <w:rPr>
                <w:rFonts w:hint="eastAsia"/>
                <w:rtl/>
              </w:rPr>
              <w:t>רוב</w:t>
            </w:r>
            <w:r w:rsidRPr="0072469F">
              <w:rPr>
                <w:rtl/>
              </w:rPr>
              <w:t xml:space="preserve">)-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ההסדר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נוגד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את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תקנת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הציבור</w:t>
            </w:r>
            <w:r w:rsidRPr="0072469F">
              <w:rPr>
                <w:b/>
                <w:bCs/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תקנת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הציבור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כוללת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בתוכה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הזכות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</w:t>
            </w:r>
            <w:r w:rsidRPr="0072469F">
              <w:rPr>
                <w:rFonts w:hint="eastAsia"/>
                <w:rtl/>
              </w:rPr>
              <w:t>שיוויון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</w:t>
            </w:r>
            <w:r>
              <w:rPr>
                <w:rFonts w:hint="eastAsia"/>
                <w:rtl/>
              </w:rPr>
              <w:t>חופש</w:t>
            </w:r>
            <w:r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החוזים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בשלב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האיזון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יעדיפו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השי</w:t>
            </w:r>
            <w:r>
              <w:rPr>
                <w:rFonts w:hint="eastAsia"/>
                <w:rtl/>
              </w:rPr>
              <w:t>ו</w:t>
            </w:r>
            <w:r w:rsidRPr="0072469F">
              <w:rPr>
                <w:rFonts w:hint="eastAsia"/>
                <w:rtl/>
              </w:rPr>
              <w:t>ויון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זמיר</w:t>
            </w:r>
            <w:r w:rsidRPr="0072469F">
              <w:rPr>
                <w:rtl/>
              </w:rPr>
              <w:t xml:space="preserve"> (</w:t>
            </w:r>
            <w:r w:rsidRPr="0072469F">
              <w:rPr>
                <w:rFonts w:hint="eastAsia"/>
                <w:rtl/>
              </w:rPr>
              <w:t>מיעוט</w:t>
            </w:r>
            <w:r w:rsidRPr="0072469F">
              <w:rPr>
                <w:rtl/>
              </w:rPr>
              <w:t xml:space="preserve">)- </w:t>
            </w:r>
            <w:r w:rsidRPr="0072469F">
              <w:rPr>
                <w:rFonts w:hint="eastAsia"/>
                <w:b/>
                <w:bCs/>
                <w:rtl/>
              </w:rPr>
              <w:t>אין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פגיעה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בתקנת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ציבור</w:t>
            </w:r>
            <w:r w:rsidRPr="0072469F">
              <w:rPr>
                <w:b/>
                <w:bCs/>
                <w:rtl/>
              </w:rPr>
              <w:t>.</w:t>
            </w:r>
            <w:r w:rsidRPr="0072469F">
              <w:rPr>
                <w:b/>
                <w:bCs/>
                <w:rtl/>
              </w:rPr>
              <w:br/>
            </w:r>
            <w:r>
              <w:rPr>
                <w:rFonts w:hint="eastAsia"/>
                <w:rtl/>
              </w:rPr>
              <w:t>תקה</w:t>
            </w:r>
            <w:r>
              <w:rPr>
                <w:rtl/>
              </w:rPr>
              <w:t>"</w:t>
            </w:r>
            <w:r>
              <w:rPr>
                <w:rFonts w:hint="eastAsia"/>
                <w:rtl/>
              </w:rPr>
              <w:t>צ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סוס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פרא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מכשיר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מסוכן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ואין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להרחיב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השימוש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יתר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מידה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עלול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לערער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יציבות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>
              <w:rPr>
                <w:rtl/>
              </w:rPr>
              <w:t xml:space="preserve">. 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Default="00BB1F2D" w:rsidP="0072469F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פסול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תניות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הגבלת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עסקאות</w:t>
            </w:r>
            <w:r w:rsidRPr="0072469F">
              <w:rPr>
                <w:rtl/>
              </w:rPr>
              <w:t xml:space="preserve">/ </w:t>
            </w:r>
            <w:r w:rsidRPr="0072469F">
              <w:rPr>
                <w:rFonts w:hint="eastAsia"/>
                <w:rtl/>
              </w:rPr>
              <w:t>תחרות</w:t>
            </w:r>
          </w:p>
          <w:p w:rsidR="00BB1F2D" w:rsidRPr="0072469F" w:rsidRDefault="00BB1F2D" w:rsidP="0072469F">
            <w:pPr>
              <w:spacing w:after="0" w:line="240" w:lineRule="auto"/>
            </w:pPr>
            <w:r>
              <w:rPr>
                <w:rtl/>
              </w:rPr>
              <w:t xml:space="preserve">+ </w:t>
            </w:r>
            <w:r>
              <w:rPr>
                <w:rFonts w:hint="eastAsia"/>
                <w:rtl/>
              </w:rPr>
              <w:t>חריגים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לסעד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האכיפה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פרומר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רדגרד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סעיף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עובד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למעסיק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האוסר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עליו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לעבוד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בחברה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מתחרה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לתקופה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</w:t>
            </w:r>
            <w:r w:rsidRPr="0072469F">
              <w:rPr>
                <w:rtl/>
              </w:rPr>
              <w:t xml:space="preserve"> 22 </w:t>
            </w:r>
            <w:r w:rsidRPr="0072469F">
              <w:rPr>
                <w:rFonts w:hint="eastAsia"/>
                <w:rtl/>
              </w:rPr>
              <w:t>חודשים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מסיום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עבודתו</w:t>
            </w:r>
            <w:r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Default="00BB1F2D" w:rsidP="0072469F">
            <w:pPr>
              <w:spacing w:after="0" w:line="240" w:lineRule="auto"/>
              <w:rPr>
                <w:rFonts w:ascii="Arial" w:hAnsi="Arial"/>
                <w:u w:val="single"/>
                <w:rtl/>
              </w:rPr>
            </w:pPr>
            <w:r w:rsidRPr="0072469F">
              <w:rPr>
                <w:rFonts w:hint="eastAsia"/>
                <w:b/>
                <w:bCs/>
                <w:rtl/>
              </w:rPr>
              <w:t>האם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תניית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אי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התחרות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תקפה</w:t>
            </w:r>
            <w:r w:rsidRPr="0072469F">
              <w:rPr>
                <w:b/>
                <w:bCs/>
                <w:rtl/>
              </w:rPr>
              <w:t xml:space="preserve">? </w:t>
            </w:r>
            <w:r w:rsidRPr="0072469F">
              <w:rPr>
                <w:rFonts w:hint="eastAsia"/>
                <w:b/>
                <w:bCs/>
                <w:rtl/>
              </w:rPr>
              <w:t>לא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אדלר</w:t>
            </w:r>
            <w:r w:rsidRPr="0072469F">
              <w:rPr>
                <w:rtl/>
              </w:rPr>
              <w:t xml:space="preserve">- </w:t>
            </w:r>
            <w:r w:rsidRPr="00E93752">
              <w:rPr>
                <w:rFonts w:ascii="Arial" w:hAnsi="Arial"/>
                <w:highlight w:val="yellow"/>
                <w:rtl/>
              </w:rPr>
              <w:t>במצב העניינים הרגיל, חופש העיסוק גובר על חופש החוזים לעניין תניות אי-תחרות</w:t>
            </w:r>
            <w:r w:rsidRPr="00E93752">
              <w:rPr>
                <w:rFonts w:ascii="Arial" w:hAnsi="Arial"/>
                <w:rtl/>
              </w:rPr>
              <w:t>, אלא אם מדובר ב</w:t>
            </w:r>
            <w:r>
              <w:rPr>
                <w:rFonts w:ascii="Arial" w:hAnsi="Arial"/>
                <w:rtl/>
              </w:rPr>
              <w:t xml:space="preserve">: </w:t>
            </w:r>
            <w:r w:rsidRPr="00E93752">
              <w:rPr>
                <w:rFonts w:ascii="Arial" w:hAnsi="Arial"/>
                <w:rtl/>
              </w:rPr>
              <w:t xml:space="preserve">חשש לחשיפת סודות מסחריים, הכשרה מיוחדת, תמורה מיוחדת או יחסי אמון מיוחדים. </w:t>
            </w:r>
            <w:r w:rsidRPr="008942B7">
              <w:rPr>
                <w:rFonts w:ascii="Arial" w:hAnsi="Arial"/>
                <w:u w:val="single"/>
                <w:rtl/>
              </w:rPr>
              <w:t>אך גם אז יש להוכיח ברמת הסתברות גבוהה שהסודות ייחשפו והדבר יוביל לקריסת העסק של המעביד המקורי.</w:t>
            </w:r>
          </w:p>
          <w:p w:rsidR="00BB1F2D" w:rsidRDefault="00BB1F2D" w:rsidP="0072469F">
            <w:pPr>
              <w:spacing w:after="0" w:line="240" w:lineRule="auto"/>
              <w:rPr>
                <w:rtl/>
              </w:rPr>
            </w:pPr>
          </w:p>
          <w:p w:rsidR="00BB1F2D" w:rsidRPr="0072469F" w:rsidRDefault="00BB1F2D" w:rsidP="0072469F">
            <w:pPr>
              <w:spacing w:after="0" w:line="240" w:lineRule="auto"/>
            </w:pPr>
            <w:r>
              <w:rPr>
                <w:rFonts w:hint="eastAsia"/>
                <w:rtl/>
              </w:rPr>
              <w:t>לעניין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סעד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האכיפה</w:t>
            </w:r>
            <w:r>
              <w:rPr>
                <w:rtl/>
              </w:rPr>
              <w:t xml:space="preserve"> - </w:t>
            </w:r>
            <w:r w:rsidRPr="00965C30">
              <w:rPr>
                <w:rFonts w:ascii="Arial" w:hAnsi="Arial"/>
                <w:highlight w:val="yellow"/>
                <w:rtl/>
              </w:rPr>
              <w:t>צריך להסתכל לא רק על המסגרת אלא על מקומו של העובד הספציפי בתוך המסגרת</w:t>
            </w:r>
            <w:r w:rsidRPr="00965C30">
              <w:rPr>
                <w:rFonts w:ascii="Arial" w:hAnsi="Arial"/>
                <w:rtl/>
              </w:rPr>
              <w:t>.</w:t>
            </w:r>
            <w:r>
              <w:rPr>
                <w:rtl/>
              </w:rPr>
              <w:t xml:space="preserve"> 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פסול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מנוגד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לתקנת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הציבור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חיימוב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חמיד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לאחר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שחמיד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האשים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חיימוב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בהיעלמות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הכסף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פנו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הצדדים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לבוררות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בעולם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התחתון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חיימוב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מחויב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להשיב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כסף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שהוא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פונה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למערכת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המשפט</w:t>
            </w:r>
            <w:r w:rsidRPr="0072469F">
              <w:rPr>
                <w:rtl/>
              </w:rPr>
              <w:t xml:space="preserve">. 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שמגר</w:t>
            </w:r>
            <w:r w:rsidRPr="0072469F">
              <w:rPr>
                <w:rtl/>
              </w:rPr>
              <w:t xml:space="preserve">- 2 </w:t>
            </w:r>
            <w:r w:rsidRPr="0072469F">
              <w:rPr>
                <w:rFonts w:hint="eastAsia"/>
                <w:rtl/>
              </w:rPr>
              <w:t>מסלולים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אפשריים</w:t>
            </w:r>
            <w:r w:rsidRPr="0072469F">
              <w:rPr>
                <w:rtl/>
              </w:rPr>
              <w:t>: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א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כפייה</w:t>
            </w:r>
            <w:r w:rsidRPr="0072469F">
              <w:rPr>
                <w:rtl/>
              </w:rPr>
              <w:t xml:space="preserve">, </w:t>
            </w:r>
            <w:r w:rsidRPr="006B4627">
              <w:rPr>
                <w:rFonts w:hint="eastAsia"/>
                <w:u w:val="single"/>
                <w:rtl/>
              </w:rPr>
              <w:t>במידה</w:t>
            </w:r>
            <w:r w:rsidRPr="006B4627">
              <w:rPr>
                <w:u w:val="single"/>
                <w:rtl/>
              </w:rPr>
              <w:t xml:space="preserve"> </w:t>
            </w:r>
            <w:r w:rsidRPr="006B4627">
              <w:rPr>
                <w:rFonts w:hint="eastAsia"/>
                <w:u w:val="single"/>
                <w:rtl/>
              </w:rPr>
              <w:t>והטענה</w:t>
            </w:r>
            <w:r w:rsidRPr="006B4627">
              <w:rPr>
                <w:u w:val="single"/>
                <w:rtl/>
              </w:rPr>
              <w:t xml:space="preserve"> </w:t>
            </w:r>
            <w:r w:rsidRPr="006B4627">
              <w:rPr>
                <w:rFonts w:hint="eastAsia"/>
                <w:u w:val="single"/>
                <w:rtl/>
              </w:rPr>
              <w:t>הייתה</w:t>
            </w:r>
            <w:r w:rsidRPr="006B4627">
              <w:rPr>
                <w:u w:val="single"/>
                <w:rtl/>
              </w:rPr>
              <w:t xml:space="preserve"> </w:t>
            </w:r>
            <w:r w:rsidRPr="006B4627">
              <w:rPr>
                <w:rFonts w:hint="eastAsia"/>
                <w:u w:val="single"/>
                <w:rtl/>
              </w:rPr>
              <w:t>עולה</w:t>
            </w:r>
            <w:r w:rsidRPr="006B4627">
              <w:rPr>
                <w:u w:val="single"/>
                <w:rtl/>
              </w:rPr>
              <w:t xml:space="preserve"> </w:t>
            </w:r>
            <w:r w:rsidRPr="006B4627">
              <w:rPr>
                <w:rFonts w:hint="eastAsia"/>
                <w:u w:val="single"/>
                <w:rtl/>
              </w:rPr>
              <w:t>תוך</w:t>
            </w:r>
            <w:r w:rsidRPr="006B4627">
              <w:rPr>
                <w:u w:val="single"/>
                <w:rtl/>
              </w:rPr>
              <w:t xml:space="preserve"> </w:t>
            </w:r>
            <w:r w:rsidRPr="006B4627">
              <w:rPr>
                <w:rFonts w:hint="eastAsia"/>
                <w:u w:val="single"/>
                <w:rtl/>
              </w:rPr>
              <w:t>זמן</w:t>
            </w:r>
            <w:r w:rsidRPr="006B4627">
              <w:rPr>
                <w:u w:val="single"/>
                <w:rtl/>
              </w:rPr>
              <w:t xml:space="preserve"> </w:t>
            </w:r>
            <w:r w:rsidRPr="006B4627">
              <w:rPr>
                <w:rFonts w:hint="eastAsia"/>
                <w:u w:val="single"/>
                <w:rtl/>
              </w:rPr>
              <w:t>סביר</w:t>
            </w:r>
            <w:r w:rsidRPr="0072469F">
              <w:rPr>
                <w:rtl/>
              </w:rPr>
              <w:t xml:space="preserve">. </w:t>
            </w:r>
            <w:r w:rsidRPr="006B4627">
              <w:rPr>
                <w:rFonts w:hint="eastAsia"/>
                <w:rtl/>
              </w:rPr>
              <w:t>זה</w:t>
            </w:r>
            <w:r w:rsidRPr="006B4627">
              <w:rPr>
                <w:rtl/>
              </w:rPr>
              <w:t xml:space="preserve"> </w:t>
            </w:r>
            <w:r w:rsidRPr="006B4627">
              <w:rPr>
                <w:rFonts w:hint="eastAsia"/>
                <w:rtl/>
              </w:rPr>
              <w:t>מקרה</w:t>
            </w:r>
            <w:r w:rsidRPr="006B4627">
              <w:rPr>
                <w:rtl/>
              </w:rPr>
              <w:t xml:space="preserve"> </w:t>
            </w:r>
            <w:r w:rsidRPr="006B4627">
              <w:rPr>
                <w:rFonts w:hint="eastAsia"/>
                <w:rtl/>
              </w:rPr>
              <w:t>שבו</w:t>
            </w:r>
            <w:r w:rsidRPr="006B4627">
              <w:rPr>
                <w:rtl/>
              </w:rPr>
              <w:t xml:space="preserve"> </w:t>
            </w:r>
            <w:r w:rsidRPr="006B4627">
              <w:rPr>
                <w:rFonts w:hint="eastAsia"/>
                <w:rtl/>
              </w:rPr>
              <w:t>בגלל</w:t>
            </w:r>
            <w:r w:rsidRPr="006B4627">
              <w:rPr>
                <w:rtl/>
              </w:rPr>
              <w:t xml:space="preserve"> "</w:t>
            </w:r>
            <w:r w:rsidRPr="006B4627">
              <w:rPr>
                <w:rFonts w:hint="eastAsia"/>
                <w:rtl/>
              </w:rPr>
              <w:t>חוסר</w:t>
            </w:r>
            <w:r w:rsidRPr="006B4627">
              <w:rPr>
                <w:rtl/>
              </w:rPr>
              <w:t xml:space="preserve"> </w:t>
            </w:r>
            <w:r w:rsidRPr="006B4627">
              <w:rPr>
                <w:rFonts w:hint="eastAsia"/>
                <w:rtl/>
              </w:rPr>
              <w:t>זמן</w:t>
            </w:r>
            <w:r w:rsidRPr="006B4627">
              <w:rPr>
                <w:rtl/>
              </w:rPr>
              <w:t xml:space="preserve"> </w:t>
            </w:r>
            <w:r w:rsidRPr="006B4627">
              <w:rPr>
                <w:rFonts w:hint="eastAsia"/>
                <w:rtl/>
              </w:rPr>
              <w:t>סביר</w:t>
            </w:r>
            <w:r w:rsidRPr="006B4627">
              <w:rPr>
                <w:rtl/>
              </w:rPr>
              <w:t xml:space="preserve">" </w:t>
            </w:r>
            <w:r w:rsidRPr="006B4627">
              <w:rPr>
                <w:rFonts w:hint="eastAsia"/>
                <w:rtl/>
              </w:rPr>
              <w:t>אין</w:t>
            </w:r>
            <w:r w:rsidRPr="006B4627">
              <w:rPr>
                <w:rtl/>
              </w:rPr>
              <w:t xml:space="preserve"> </w:t>
            </w:r>
            <w:r w:rsidRPr="006B4627">
              <w:rPr>
                <w:rFonts w:hint="eastAsia"/>
                <w:rtl/>
              </w:rPr>
              <w:t>ביטול</w:t>
            </w:r>
            <w:r w:rsidRPr="006B4627">
              <w:rPr>
                <w:rtl/>
              </w:rPr>
              <w:t>.</w:t>
            </w:r>
            <w:r w:rsidRPr="0072469F">
              <w:rPr>
                <w:u w:val="single"/>
                <w:rtl/>
              </w:rPr>
              <w:br/>
            </w:r>
            <w:r w:rsidRPr="0072469F">
              <w:rPr>
                <w:rFonts w:hint="eastAsia"/>
                <w:rtl/>
              </w:rPr>
              <w:t>ב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פסול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מס</w:t>
            </w:r>
            <w:r w:rsidRPr="0072469F">
              <w:rPr>
                <w:rtl/>
              </w:rPr>
              <w:t xml:space="preserve">' 30, </w:t>
            </w:r>
            <w:r w:rsidRPr="0072469F">
              <w:rPr>
                <w:rFonts w:hint="eastAsia"/>
                <w:rtl/>
              </w:rPr>
              <w:t>ההסכם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נוגד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תקנת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הציבור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הסכם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הבוררות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מנוגד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לתק</w:t>
            </w:r>
            <w:r>
              <w:rPr>
                <w:rFonts w:hint="eastAsia"/>
                <w:b/>
                <w:bCs/>
                <w:highlight w:val="yellow"/>
                <w:rtl/>
              </w:rPr>
              <w:t>ה</w:t>
            </w:r>
            <w:r w:rsidRPr="0072469F">
              <w:rPr>
                <w:b/>
                <w:bCs/>
                <w:highlight w:val="yellow"/>
                <w:rtl/>
              </w:rPr>
              <w:t>"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צ</w:t>
            </w:r>
            <w:r w:rsidRPr="0072469F">
              <w:rPr>
                <w:b/>
                <w:bCs/>
                <w:highlight w:val="yellow"/>
                <w:rtl/>
              </w:rPr>
              <w:t>,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לתת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לגיטימציה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להכרעת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ספסרי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מטבע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זר</w:t>
            </w:r>
            <w:r w:rsidRPr="0072469F">
              <w:rPr>
                <w:rtl/>
              </w:rPr>
              <w:t xml:space="preserve">. 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פסול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שיקולים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במסגרת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סעיף</w:t>
            </w:r>
            <w:r w:rsidRPr="0072469F">
              <w:rPr>
                <w:rtl/>
              </w:rPr>
              <w:t xml:space="preserve"> 31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שילה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בארי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קומבינציה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קבלן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הקרקע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הקבלן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מתקשר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צדדים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שלישיים</w:t>
            </w:r>
            <w:r w:rsidRPr="0072469F">
              <w:rPr>
                <w:rtl/>
              </w:rPr>
              <w:t xml:space="preserve"> (</w:t>
            </w:r>
            <w:r w:rsidRPr="0072469F">
              <w:rPr>
                <w:rFonts w:hint="eastAsia"/>
                <w:rtl/>
              </w:rPr>
              <w:t>קונים</w:t>
            </w:r>
            <w:r w:rsidRPr="0072469F">
              <w:rPr>
                <w:rtl/>
              </w:rPr>
              <w:t xml:space="preserve">) </w:t>
            </w:r>
            <w:r w:rsidRPr="0072469F">
              <w:rPr>
                <w:rFonts w:hint="eastAsia"/>
                <w:rtl/>
              </w:rPr>
              <w:t>לרכישת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הדירות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שייבנו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הדירות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נבנות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תוך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חריגות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בנייה</w:t>
            </w:r>
            <w:r w:rsidRPr="0072469F">
              <w:rPr>
                <w:rtl/>
              </w:rPr>
              <w:t xml:space="preserve"> </w:t>
            </w:r>
            <w:r>
              <w:rPr>
                <w:rtl/>
              </w:rPr>
              <w:t xml:space="preserve">– </w:t>
            </w:r>
            <w:r>
              <w:rPr>
                <w:rFonts w:hint="eastAsia"/>
                <w:rtl/>
              </w:rPr>
              <w:t>בלתי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חוקי</w:t>
            </w:r>
            <w:r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</w:pPr>
            <w:r w:rsidRPr="005E7A33">
              <w:rPr>
                <w:rFonts w:hint="eastAsia"/>
                <w:b/>
                <w:bCs/>
                <w:rtl/>
              </w:rPr>
              <w:t>כיצד</w:t>
            </w:r>
            <w:r w:rsidRPr="005E7A33">
              <w:rPr>
                <w:b/>
                <w:bCs/>
                <w:rtl/>
              </w:rPr>
              <w:t xml:space="preserve"> </w:t>
            </w:r>
            <w:r w:rsidRPr="005E7A33">
              <w:rPr>
                <w:rFonts w:hint="eastAsia"/>
                <w:b/>
                <w:bCs/>
                <w:rtl/>
              </w:rPr>
              <w:t>משפיעים</w:t>
            </w:r>
            <w:r w:rsidRPr="005E7A33">
              <w:rPr>
                <w:b/>
                <w:bCs/>
                <w:rtl/>
              </w:rPr>
              <w:t xml:space="preserve"> </w:t>
            </w:r>
            <w:r w:rsidRPr="005E7A33">
              <w:rPr>
                <w:rFonts w:hint="eastAsia"/>
                <w:b/>
                <w:bCs/>
                <w:rtl/>
              </w:rPr>
              <w:t>צדדים</w:t>
            </w:r>
            <w:r w:rsidRPr="005E7A33">
              <w:rPr>
                <w:b/>
                <w:bCs/>
                <w:rtl/>
              </w:rPr>
              <w:t xml:space="preserve"> </w:t>
            </w:r>
            <w:r w:rsidRPr="005E7A33">
              <w:rPr>
                <w:rFonts w:hint="eastAsia"/>
                <w:b/>
                <w:bCs/>
                <w:rtl/>
              </w:rPr>
              <w:t>שלישיים</w:t>
            </w:r>
            <w:r w:rsidRPr="005E7A33">
              <w:rPr>
                <w:b/>
                <w:bCs/>
                <w:rtl/>
              </w:rPr>
              <w:t xml:space="preserve"> </w:t>
            </w:r>
            <w:r w:rsidRPr="005E7A33">
              <w:rPr>
                <w:rFonts w:hint="eastAsia"/>
                <w:b/>
                <w:bCs/>
                <w:rtl/>
              </w:rPr>
              <w:t>על</w:t>
            </w:r>
            <w:r w:rsidRPr="005E7A33">
              <w:rPr>
                <w:b/>
                <w:bCs/>
                <w:rtl/>
              </w:rPr>
              <w:t xml:space="preserve"> </w:t>
            </w:r>
            <w:r w:rsidRPr="005E7A33">
              <w:rPr>
                <w:rFonts w:hint="eastAsia"/>
                <w:b/>
                <w:bCs/>
                <w:rtl/>
              </w:rPr>
              <w:t>התערבות</w:t>
            </w:r>
            <w:r w:rsidRPr="005E7A33">
              <w:rPr>
                <w:b/>
                <w:bCs/>
                <w:rtl/>
              </w:rPr>
              <w:t xml:space="preserve"> </w:t>
            </w:r>
            <w:r w:rsidRPr="005E7A33">
              <w:rPr>
                <w:rFonts w:hint="eastAsia"/>
                <w:b/>
                <w:bCs/>
                <w:rtl/>
              </w:rPr>
              <w:t>ביהמ</w:t>
            </w:r>
            <w:r w:rsidRPr="005E7A33">
              <w:rPr>
                <w:b/>
                <w:bCs/>
                <w:rtl/>
              </w:rPr>
              <w:t>"</w:t>
            </w:r>
            <w:r w:rsidRPr="005E7A33">
              <w:rPr>
                <w:rFonts w:hint="eastAsia"/>
                <w:b/>
                <w:bCs/>
                <w:rtl/>
              </w:rPr>
              <w:t>ש</w:t>
            </w:r>
            <w:r w:rsidRPr="005E7A33">
              <w:rPr>
                <w:b/>
                <w:bCs/>
                <w:rtl/>
              </w:rPr>
              <w:t xml:space="preserve"> </w:t>
            </w:r>
            <w:r w:rsidRPr="005E7A33">
              <w:rPr>
                <w:rFonts w:hint="eastAsia"/>
                <w:b/>
                <w:bCs/>
                <w:rtl/>
              </w:rPr>
              <w:t>מסעיף</w:t>
            </w:r>
            <w:r w:rsidRPr="005E7A33">
              <w:rPr>
                <w:b/>
                <w:bCs/>
                <w:rtl/>
              </w:rPr>
              <w:t xml:space="preserve"> 31?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אור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מורה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על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אכיפת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החוזה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במסגרת</w:t>
            </w:r>
            <w:r w:rsidRPr="0072469F">
              <w:rPr>
                <w:b/>
                <w:bCs/>
                <w:highlight w:val="yellow"/>
                <w:rtl/>
              </w:rPr>
              <w:t xml:space="preserve"> 31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כדי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למנוע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פגיעה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בצדדים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שלישיים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תמי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לב</w:t>
            </w:r>
            <w:r w:rsidRPr="0072469F">
              <w:rPr>
                <w:b/>
                <w:bCs/>
                <w:highlight w:val="yellow"/>
                <w:rtl/>
              </w:rPr>
              <w:t>.</w:t>
            </w:r>
            <w:r w:rsidRPr="0072469F">
              <w:rPr>
                <w:rtl/>
              </w:rPr>
              <w:t xml:space="preserve"> 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פסול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ביטול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חלקי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לפי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סעיף</w:t>
            </w:r>
            <w:r w:rsidRPr="0072469F">
              <w:rPr>
                <w:rtl/>
              </w:rPr>
              <w:t xml:space="preserve"> 19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סולימאני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כץ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נחתם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נקבע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תיבנה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בריכה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אישור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ובין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>.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בפועל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לא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הושג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היתר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וסולימני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רצו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לבטל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החוזה</w:t>
            </w:r>
            <w:r>
              <w:rPr>
                <w:rtl/>
              </w:rPr>
              <w:t>.</w:t>
            </w:r>
            <w:r w:rsidRPr="0072469F">
              <w:rPr>
                <w:rtl/>
              </w:rPr>
              <w:t xml:space="preserve"> 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  <w:rPr>
                <w:highlight w:val="yellow"/>
                <w:rtl/>
              </w:rPr>
            </w:pPr>
            <w:r w:rsidRPr="0072469F">
              <w:rPr>
                <w:rFonts w:hint="eastAsia"/>
                <w:rtl/>
              </w:rPr>
              <w:t>אור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כדי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להשתמש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בסעיף</w:t>
            </w:r>
            <w:r w:rsidRPr="0072469F">
              <w:rPr>
                <w:rtl/>
              </w:rPr>
              <w:t xml:space="preserve"> 19 (</w:t>
            </w:r>
            <w:r w:rsidRPr="0072469F">
              <w:rPr>
                <w:rFonts w:hint="eastAsia"/>
                <w:rtl/>
              </w:rPr>
              <w:t>ביטול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חלקי</w:t>
            </w:r>
            <w:r w:rsidRPr="0072469F">
              <w:rPr>
                <w:rtl/>
              </w:rPr>
              <w:t xml:space="preserve">) </w:t>
            </w:r>
            <w:r w:rsidRPr="0072469F">
              <w:rPr>
                <w:rFonts w:hint="eastAsia"/>
                <w:rtl/>
              </w:rPr>
              <w:t>יש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צורך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</w:t>
            </w:r>
            <w:r w:rsidRPr="0072469F">
              <w:rPr>
                <w:rtl/>
              </w:rPr>
              <w:t xml:space="preserve">-3 </w:t>
            </w:r>
            <w:r w:rsidRPr="0072469F">
              <w:rPr>
                <w:rFonts w:hint="eastAsia"/>
                <w:rtl/>
              </w:rPr>
              <w:t>תנאים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מצטברים</w:t>
            </w:r>
            <w:r w:rsidRPr="0072469F">
              <w:rPr>
                <w:rtl/>
              </w:rPr>
              <w:t>:</w:t>
            </w:r>
            <w:r w:rsidRPr="0072469F">
              <w:rPr>
                <w:rtl/>
              </w:rPr>
              <w:br/>
            </w:r>
            <w:r>
              <w:rPr>
                <w:highlight w:val="yellow"/>
                <w:rtl/>
              </w:rPr>
              <w:t xml:space="preserve">1. </w:t>
            </w:r>
            <w:r w:rsidRPr="0072469F">
              <w:rPr>
                <w:rFonts w:hint="eastAsia"/>
                <w:highlight w:val="yellow"/>
                <w:rtl/>
              </w:rPr>
              <w:t>החוזה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ניתן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להפרדה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לחלקים</w:t>
            </w:r>
          </w:p>
          <w:p w:rsidR="00BB1F2D" w:rsidRPr="0072469F" w:rsidRDefault="00BB1F2D" w:rsidP="0072469F">
            <w:pPr>
              <w:spacing w:after="0" w:line="240" w:lineRule="auto"/>
              <w:rPr>
                <w:b/>
                <w:bCs/>
              </w:rPr>
            </w:pPr>
            <w:r>
              <w:rPr>
                <w:highlight w:val="yellow"/>
                <w:rtl/>
              </w:rPr>
              <w:t xml:space="preserve">2. </w:t>
            </w:r>
            <w:r w:rsidRPr="0072469F">
              <w:rPr>
                <w:rFonts w:hint="eastAsia"/>
                <w:highlight w:val="yellow"/>
                <w:rtl/>
              </w:rPr>
              <w:t>אי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החוקיות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מתייחס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רק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לחלק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מסוים</w:t>
            </w:r>
            <w:r w:rsidRPr="0072469F">
              <w:rPr>
                <w:highlight w:val="yellow"/>
                <w:rtl/>
              </w:rPr>
              <w:br/>
            </w:r>
            <w:r>
              <w:rPr>
                <w:highlight w:val="yellow"/>
                <w:rtl/>
              </w:rPr>
              <w:t xml:space="preserve">3. </w:t>
            </w:r>
            <w:r w:rsidRPr="00E93185">
              <w:rPr>
                <w:rFonts w:ascii="Arial" w:hAnsi="Arial"/>
                <w:highlight w:val="yellow"/>
                <w:rtl/>
              </w:rPr>
              <w:t>לא יווצר הסדר שונה מהותית מההסדר אליו התכוונו הצדדים.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b/>
                <w:bCs/>
                <w:rtl/>
              </w:rPr>
              <w:t>ניתן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לבטל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רק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חלק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מהחוזה</w:t>
            </w:r>
            <w:r>
              <w:rPr>
                <w:b/>
                <w:bCs/>
                <w:rtl/>
              </w:rPr>
              <w:t>.</w:t>
            </w:r>
          </w:p>
        </w:tc>
      </w:tr>
      <w:tr w:rsidR="00BB1F2D" w:rsidRPr="0072469F" w:rsidTr="003376EC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כשרות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משפטית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  <w:rPr>
                <w:color w:val="FF0000"/>
              </w:rPr>
            </w:pPr>
            <w:r w:rsidRPr="0072469F">
              <w:rPr>
                <w:rFonts w:hint="eastAsia"/>
                <w:color w:val="FF0000"/>
                <w:rtl/>
              </w:rPr>
              <w:t>ספיר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אשד</w:t>
            </w:r>
            <w:r w:rsidRPr="0072469F">
              <w:rPr>
                <w:color w:val="FF0000"/>
                <w:rtl/>
              </w:rPr>
              <w:t xml:space="preserve">- </w:t>
            </w:r>
            <w:r>
              <w:rPr>
                <w:rFonts w:hint="eastAsia"/>
                <w:rtl/>
              </w:rPr>
              <w:t>ה</w:t>
            </w:r>
            <w:r w:rsidRPr="0072469F">
              <w:rPr>
                <w:rFonts w:hint="eastAsia"/>
                <w:rtl/>
              </w:rPr>
              <w:t>אפוטרופ</w:t>
            </w:r>
            <w:r>
              <w:rPr>
                <w:rFonts w:hint="eastAsia"/>
                <w:rtl/>
              </w:rPr>
              <w:t>וסים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</w:t>
            </w:r>
            <w:r w:rsidRPr="0072469F"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החסויה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ערכו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מכר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דירה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שהייתה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רשומה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שמה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יומיים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לאחר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מכן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שינה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אחד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האפוטרופ</w:t>
            </w:r>
            <w:r>
              <w:rPr>
                <w:rFonts w:hint="eastAsia"/>
                <w:rtl/>
              </w:rPr>
              <w:t>ו</w:t>
            </w:r>
            <w:r w:rsidRPr="0072469F">
              <w:rPr>
                <w:rFonts w:hint="eastAsia"/>
                <w:rtl/>
              </w:rPr>
              <w:t>סים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דעתו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והמליץ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לביהמ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לאשר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העסקה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משום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שהיא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לטובתה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הצד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שכנגד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טוען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לחוסר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תו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ל</w:t>
            </w:r>
            <w:r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Pr="0072469F" w:rsidRDefault="00BB1F2D" w:rsidP="00D458DD">
            <w:pPr>
              <w:spacing w:after="0" w:line="240" w:lineRule="auto"/>
              <w:rPr>
                <w:rtl/>
              </w:rPr>
            </w:pPr>
            <w:r w:rsidRPr="00D458DD">
              <w:rPr>
                <w:rFonts w:hint="eastAsia"/>
                <w:b/>
                <w:bCs/>
                <w:rtl/>
              </w:rPr>
              <w:t>האם</w:t>
            </w:r>
            <w:r w:rsidRPr="00D458DD">
              <w:rPr>
                <w:b/>
                <w:bCs/>
                <w:rtl/>
              </w:rPr>
              <w:t xml:space="preserve"> </w:t>
            </w:r>
            <w:r w:rsidRPr="00D458DD">
              <w:rPr>
                <w:rFonts w:hint="eastAsia"/>
                <w:b/>
                <w:bCs/>
                <w:rtl/>
              </w:rPr>
              <w:t>לרוכשים</w:t>
            </w:r>
            <w:r w:rsidRPr="00D458DD">
              <w:rPr>
                <w:b/>
                <w:bCs/>
                <w:rtl/>
              </w:rPr>
              <w:t xml:space="preserve"> </w:t>
            </w:r>
            <w:r w:rsidRPr="00D458DD">
              <w:rPr>
                <w:rFonts w:hint="eastAsia"/>
                <w:b/>
                <w:bCs/>
                <w:rtl/>
              </w:rPr>
              <w:t>צומחת</w:t>
            </w:r>
            <w:r w:rsidRPr="00D458DD">
              <w:rPr>
                <w:b/>
                <w:bCs/>
                <w:rtl/>
              </w:rPr>
              <w:t xml:space="preserve"> </w:t>
            </w:r>
            <w:r w:rsidRPr="00D458DD">
              <w:rPr>
                <w:rFonts w:hint="eastAsia"/>
                <w:b/>
                <w:bCs/>
                <w:rtl/>
              </w:rPr>
              <w:t>עילת</w:t>
            </w:r>
            <w:r w:rsidRPr="00D458DD">
              <w:rPr>
                <w:b/>
                <w:bCs/>
                <w:rtl/>
              </w:rPr>
              <w:t xml:space="preserve"> </w:t>
            </w:r>
            <w:r w:rsidRPr="00D458DD">
              <w:rPr>
                <w:rFonts w:hint="eastAsia"/>
                <w:b/>
                <w:bCs/>
                <w:rtl/>
              </w:rPr>
              <w:t>תביעה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כ</w:t>
            </w:r>
            <w:r w:rsidRPr="00D458DD">
              <w:rPr>
                <w:rFonts w:hint="eastAsia"/>
                <w:b/>
                <w:bCs/>
                <w:rtl/>
              </w:rPr>
              <w:t>נגד</w:t>
            </w:r>
            <w:r w:rsidRPr="00D458DD">
              <w:rPr>
                <w:b/>
                <w:bCs/>
                <w:rtl/>
              </w:rPr>
              <w:t xml:space="preserve"> </w:t>
            </w:r>
            <w:r w:rsidRPr="00D458DD">
              <w:rPr>
                <w:rFonts w:hint="eastAsia"/>
                <w:b/>
                <w:bCs/>
                <w:rtl/>
              </w:rPr>
              <w:t>האפוטרופסים</w:t>
            </w:r>
            <w:r w:rsidRPr="00D458DD">
              <w:rPr>
                <w:b/>
                <w:bCs/>
                <w:rtl/>
              </w:rPr>
              <w:t>?</w:t>
            </w:r>
            <w:r>
              <w:rPr>
                <w:rFonts w:ascii="Arial" w:hAnsi="Arial"/>
                <w:b/>
                <w:bCs/>
                <w:rtl/>
              </w:rPr>
              <w:t xml:space="preserve"> </w:t>
            </w:r>
            <w:r w:rsidRPr="00D458DD">
              <w:rPr>
                <w:rFonts w:ascii="Arial" w:hAnsi="Arial"/>
                <w:b/>
                <w:bCs/>
                <w:rtl/>
              </w:rPr>
              <w:t>מהם השיקולים אותם מותר לאפוטרופוס לשקול?</w:t>
            </w:r>
            <w:r w:rsidRPr="00D458DD">
              <w:rPr>
                <w:rFonts w:ascii="Arial" w:hAnsi="Arial"/>
                <w:rtl/>
              </w:rPr>
              <w:t xml:space="preserve"> </w:t>
            </w:r>
          </w:p>
          <w:p w:rsidR="00BB1F2D" w:rsidRPr="00D458DD" w:rsidRDefault="00BB1F2D" w:rsidP="0072469F">
            <w:pPr>
              <w:spacing w:after="0" w:line="240" w:lineRule="auto"/>
              <w:rPr>
                <w:rFonts w:ascii="Arial" w:hAnsi="Arial"/>
              </w:rPr>
            </w:pPr>
            <w:r w:rsidRPr="00D458DD">
              <w:rPr>
                <w:rFonts w:ascii="Arial" w:hAnsi="Arial"/>
                <w:rtl/>
              </w:rPr>
              <w:t xml:space="preserve">שמגר- </w:t>
            </w:r>
            <w:r w:rsidRPr="00D458DD">
              <w:rPr>
                <w:rFonts w:ascii="Arial" w:hAnsi="Arial"/>
                <w:highlight w:val="yellow"/>
                <w:rtl/>
              </w:rPr>
              <w:t>האינטרס הדומיננטי שהאפוטרופוס אמור לנהוג על פיו הוא טובת החסוי</w:t>
            </w:r>
            <w:r w:rsidRPr="00D458DD">
              <w:rPr>
                <w:rFonts w:ascii="Arial" w:hAnsi="Arial"/>
                <w:rtl/>
              </w:rPr>
              <w:t xml:space="preserve">. </w:t>
            </w:r>
            <w:r>
              <w:rPr>
                <w:rFonts w:ascii="Arial" w:hAnsi="Arial"/>
                <w:rtl/>
              </w:rPr>
              <w:t>בי</w:t>
            </w:r>
            <w:r w:rsidRPr="00D458DD">
              <w:rPr>
                <w:rFonts w:ascii="Arial" w:hAnsi="Arial"/>
                <w:rtl/>
              </w:rPr>
              <w:t>המ"ש מאפשר לאפו' לשנות את דעתו כאשר הוא עושה זאת בתו"ל. במקרה זה השתנו הנסיבות ולכן אין כאן בעיה של חוסר תו"ל.</w:t>
            </w:r>
            <w:r>
              <w:rPr>
                <w:rFonts w:ascii="Arial" w:hAnsi="Arial"/>
                <w:rtl/>
              </w:rPr>
              <w:br/>
            </w:r>
            <w:r w:rsidRPr="00B91D28">
              <w:rPr>
                <w:rFonts w:ascii="Arial" w:hAnsi="Arial"/>
                <w:rtl/>
              </w:rPr>
              <w:t>(עם זאת, יש להביא בחשבון גם את שיקולי הצד השני המסתמך על העסקה).</w:t>
            </w:r>
            <w:r>
              <w:rPr>
                <w:rFonts w:ascii="Arial" w:hAnsi="Arial"/>
                <w:rtl/>
              </w:rPr>
              <w:t xml:space="preserve"> </w:t>
            </w:r>
          </w:p>
        </w:tc>
      </w:tr>
      <w:tr w:rsidR="00BB1F2D" w:rsidRPr="0072469F" w:rsidTr="003376EC">
        <w:trPr>
          <w:trHeight w:val="389"/>
        </w:trPr>
        <w:tc>
          <w:tcPr>
            <w:tcW w:w="1483" w:type="dxa"/>
            <w:vMerge w:val="restart"/>
          </w:tcPr>
          <w:p w:rsidR="00BB1F2D" w:rsidRPr="0072469F" w:rsidRDefault="00BB1F2D" w:rsidP="0072469F">
            <w:pPr>
              <w:spacing w:after="0" w:line="240" w:lineRule="auto"/>
            </w:pPr>
            <w:r>
              <w:rPr>
                <w:rFonts w:hint="eastAsia"/>
                <w:rtl/>
              </w:rPr>
              <w:t>כשרות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משפטית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  <w:rPr>
                <w:color w:val="FF0000"/>
              </w:rPr>
            </w:pPr>
            <w:r w:rsidRPr="0072469F">
              <w:rPr>
                <w:rFonts w:hint="eastAsia"/>
                <w:color w:val="FF0000"/>
                <w:rtl/>
              </w:rPr>
              <w:t>כהן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שר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הביטחון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כשעמיר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כהן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בן</w:t>
            </w:r>
            <w:r w:rsidRPr="0072469F">
              <w:rPr>
                <w:rtl/>
              </w:rPr>
              <w:t xml:space="preserve"> 14 </w:t>
            </w:r>
            <w:r w:rsidRPr="0072469F">
              <w:rPr>
                <w:rFonts w:hint="eastAsia"/>
                <w:rtl/>
              </w:rPr>
              <w:t>נחתם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בינו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הצבא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לפיו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ילך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</w:t>
            </w:r>
            <w:r w:rsidRPr="0072469F">
              <w:rPr>
                <w:rtl/>
              </w:rPr>
              <w:t xml:space="preserve">-4 </w:t>
            </w:r>
            <w:r w:rsidRPr="0072469F">
              <w:rPr>
                <w:rFonts w:hint="eastAsia"/>
                <w:rtl/>
              </w:rPr>
              <w:t>שנים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לפנימייה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צבאית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ובתמורה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ישרת</w:t>
            </w:r>
            <w:r w:rsidRPr="0072469F">
              <w:rPr>
                <w:rtl/>
              </w:rPr>
              <w:t xml:space="preserve"> 3 </w:t>
            </w:r>
            <w:r w:rsidRPr="0072469F">
              <w:rPr>
                <w:rFonts w:hint="eastAsia"/>
                <w:rtl/>
              </w:rPr>
              <w:t>שנים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בקבע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לאחר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השירות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הסדיר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גם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ההורים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הוחתמו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לאחר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קורס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קצינים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וחצי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בקבע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הוא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מבקש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להשתחרר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מהשירות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ומגיש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בג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ץ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העותר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יש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צורך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באישור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בימ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רק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הנציג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כיוון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שהקטין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משעבד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עתידו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  <w:rPr>
                <w:rtl/>
              </w:rPr>
            </w:pPr>
            <w:r w:rsidRPr="001773EA">
              <w:rPr>
                <w:rFonts w:ascii="Arial" w:hAnsi="Arial"/>
                <w:rtl/>
              </w:rPr>
              <w:t>האם נחתם חוזה תקף והוא מחוייב לסיים את שירות הקבע?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ההתחייבות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תקפה</w:t>
            </w:r>
            <w:r w:rsidRPr="0072469F">
              <w:rPr>
                <w:rtl/>
              </w:rPr>
              <w:t>.</w:t>
            </w:r>
          </w:p>
          <w:p w:rsidR="00BB1F2D" w:rsidRPr="0072469F" w:rsidRDefault="00BB1F2D" w:rsidP="0072469F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u w:val="single"/>
                <w:rtl/>
              </w:rPr>
              <w:t>בכור</w:t>
            </w:r>
            <w:r>
              <w:rPr>
                <w:u w:val="single"/>
                <w:rtl/>
              </w:rPr>
              <w:t xml:space="preserve"> (</w:t>
            </w:r>
            <w:r>
              <w:rPr>
                <w:rFonts w:hint="eastAsia"/>
                <w:u w:val="single"/>
                <w:rtl/>
              </w:rPr>
              <w:t>רוב</w:t>
            </w:r>
            <w:r>
              <w:rPr>
                <w:u w:val="single"/>
                <w:rtl/>
              </w:rPr>
              <w:t>)</w:t>
            </w:r>
            <w:r w:rsidRPr="0072469F">
              <w:rPr>
                <w:u w:val="single"/>
                <w:rtl/>
              </w:rPr>
              <w:t>-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תקף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משום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שניתנה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הסכמת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הנציג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ואין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צורך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באישור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בימ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כפי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שהוא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טוען</w:t>
            </w:r>
            <w:r w:rsidRPr="0072469F">
              <w:rPr>
                <w:rtl/>
              </w:rPr>
              <w:t>.</w:t>
            </w:r>
          </w:p>
          <w:p w:rsidR="00BB1F2D" w:rsidRPr="0072469F" w:rsidRDefault="00BB1F2D" w:rsidP="0072469F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rtl/>
              </w:rPr>
              <w:t>במסגרת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פרשנות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נציג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יכול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לבטל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מכוח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</w:t>
            </w:r>
            <w:r w:rsidRPr="0072469F">
              <w:rPr>
                <w:rtl/>
              </w:rPr>
              <w:t xml:space="preserve">' 4 </w:t>
            </w:r>
            <w:r w:rsidRPr="0072469F">
              <w:rPr>
                <w:rFonts w:hint="eastAsia"/>
                <w:rtl/>
              </w:rPr>
              <w:t>כל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עוד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נעשתה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הפעולה</w:t>
            </w:r>
            <w:r w:rsidRPr="0072469F">
              <w:rPr>
                <w:rtl/>
              </w:rPr>
              <w:t>-</w:t>
            </w:r>
            <w:r w:rsidRPr="0072469F">
              <w:rPr>
                <w:rFonts w:hint="eastAsia"/>
                <w:rtl/>
              </w:rPr>
              <w:t>אולם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הפעולה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כאן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ההתקשרות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עצמה</w:t>
            </w:r>
            <w:r w:rsidRPr="0072469F">
              <w:rPr>
                <w:rtl/>
              </w:rPr>
              <w:t xml:space="preserve">! </w:t>
            </w:r>
            <w:r w:rsidRPr="0072469F">
              <w:rPr>
                <w:rFonts w:hint="eastAsia"/>
                <w:rtl/>
              </w:rPr>
              <w:t>ולכן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כאן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אפשרות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ביטול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הפעולה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נעשתה</w:t>
            </w:r>
            <w:r w:rsidRPr="0072469F">
              <w:rPr>
                <w:rtl/>
              </w:rPr>
              <w:t>.</w:t>
            </w:r>
          </w:p>
          <w:p w:rsidR="00BB1F2D" w:rsidRPr="0072469F" w:rsidRDefault="00BB1F2D" w:rsidP="0072469F">
            <w:pPr>
              <w:spacing w:after="0" w:line="240" w:lineRule="auto"/>
              <w:rPr>
                <w:rtl/>
              </w:rPr>
            </w:pPr>
            <w:r w:rsidRPr="001773EA">
              <w:rPr>
                <w:rFonts w:hint="eastAsia"/>
                <w:u w:val="single"/>
                <w:rtl/>
              </w:rPr>
              <w:t>כהן</w:t>
            </w:r>
            <w:r w:rsidRPr="001773EA">
              <w:rPr>
                <w:u w:val="single"/>
                <w:rtl/>
              </w:rPr>
              <w:t xml:space="preserve"> (</w:t>
            </w:r>
            <w:r w:rsidRPr="001773EA">
              <w:rPr>
                <w:rFonts w:hint="eastAsia"/>
                <w:u w:val="single"/>
                <w:rtl/>
              </w:rPr>
              <w:t>מיעוט</w:t>
            </w:r>
            <w:r w:rsidRPr="001773EA">
              <w:rPr>
                <w:u w:val="single"/>
                <w:rtl/>
              </w:rPr>
              <w:t>)-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ישנן</w:t>
            </w:r>
            <w:r w:rsidRPr="0072469F">
              <w:rPr>
                <w:rtl/>
              </w:rPr>
              <w:t xml:space="preserve"> 2 </w:t>
            </w:r>
            <w:r w:rsidRPr="0072469F">
              <w:rPr>
                <w:rFonts w:hint="eastAsia"/>
                <w:rtl/>
              </w:rPr>
              <w:t>פעולות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והן</w:t>
            </w:r>
            <w:r w:rsidRPr="0072469F">
              <w:rPr>
                <w:rtl/>
              </w:rPr>
              <w:t xml:space="preserve">: </w:t>
            </w:r>
            <w:r w:rsidRPr="0072469F">
              <w:rPr>
                <w:rFonts w:hint="eastAsia"/>
                <w:rtl/>
              </w:rPr>
              <w:t>כריתה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וביצוע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ויש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צורך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לקבל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אישור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אחת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מהן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בנפרד</w:t>
            </w:r>
            <w:r w:rsidRPr="0072469F">
              <w:rPr>
                <w:rtl/>
              </w:rPr>
              <w:t>.</w:t>
            </w:r>
            <w:r>
              <w:rPr>
                <w:rtl/>
              </w:rPr>
              <w:t xml:space="preserve"> </w:t>
            </w:r>
          </w:p>
          <w:p w:rsidR="00BB1F2D" w:rsidRPr="0072469F" w:rsidRDefault="00BB1F2D" w:rsidP="0072469F">
            <w:pPr>
              <w:spacing w:after="0" w:line="240" w:lineRule="auto"/>
            </w:pPr>
          </w:p>
        </w:tc>
      </w:tr>
      <w:tr w:rsidR="00BB1F2D" w:rsidRPr="0072469F" w:rsidTr="003376EC">
        <w:trPr>
          <w:trHeight w:val="389"/>
        </w:trPr>
        <w:tc>
          <w:tcPr>
            <w:tcW w:w="1483" w:type="dxa"/>
            <w:vMerge/>
          </w:tcPr>
          <w:p w:rsidR="00BB1F2D" w:rsidRPr="0072469F" w:rsidRDefault="00BB1F2D" w:rsidP="0072469F">
            <w:pPr>
              <w:spacing w:after="0" w:line="240" w:lineRule="auto"/>
            </w:pPr>
          </w:p>
        </w:tc>
        <w:tc>
          <w:tcPr>
            <w:tcW w:w="0" w:type="auto"/>
          </w:tcPr>
          <w:p w:rsidR="00BB1F2D" w:rsidRPr="0078339D" w:rsidRDefault="00BB1F2D" w:rsidP="0072469F">
            <w:pPr>
              <w:spacing w:after="0" w:line="240" w:lineRule="auto"/>
            </w:pPr>
            <w:r w:rsidRPr="000C67A8">
              <w:rPr>
                <w:rFonts w:hint="eastAsia"/>
                <w:color w:val="FF0000"/>
                <w:rtl/>
              </w:rPr>
              <w:t>שרף</w:t>
            </w:r>
            <w:r w:rsidRPr="000C67A8">
              <w:rPr>
                <w:color w:val="FF0000"/>
                <w:rtl/>
              </w:rPr>
              <w:t xml:space="preserve"> </w:t>
            </w:r>
            <w:r w:rsidRPr="000C67A8">
              <w:rPr>
                <w:rFonts w:hint="eastAsia"/>
                <w:color w:val="FF0000"/>
                <w:rtl/>
              </w:rPr>
              <w:t>נ</w:t>
            </w:r>
            <w:r w:rsidRPr="000C67A8">
              <w:rPr>
                <w:color w:val="FF0000"/>
                <w:rtl/>
              </w:rPr>
              <w:t xml:space="preserve">' </w:t>
            </w:r>
            <w:r w:rsidRPr="000C67A8">
              <w:rPr>
                <w:rFonts w:hint="eastAsia"/>
                <w:color w:val="FF0000"/>
                <w:rtl/>
              </w:rPr>
              <w:t>אבער</w:t>
            </w:r>
            <w:r>
              <w:rPr>
                <w:rtl/>
              </w:rPr>
              <w:t xml:space="preserve"> – </w:t>
            </w:r>
            <w:r>
              <w:rPr>
                <w:rFonts w:hint="eastAsia"/>
                <w:rtl/>
              </w:rPr>
              <w:t>ההורים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רוכשים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דירה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ביתם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ומתחייבים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למכור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אותה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בעוד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היא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קטינה</w:t>
            </w:r>
            <w:r>
              <w:rPr>
                <w:rtl/>
              </w:rPr>
              <w:t xml:space="preserve">, </w:t>
            </w:r>
            <w:r>
              <w:rPr>
                <w:rFonts w:hint="eastAsia"/>
                <w:rtl/>
              </w:rPr>
              <w:t>רישום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העסקה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נעשה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שהיא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כבר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בגירה</w:t>
            </w:r>
            <w:r>
              <w:rPr>
                <w:rtl/>
              </w:rPr>
              <w:t xml:space="preserve">. </w:t>
            </w:r>
            <w:r>
              <w:rPr>
                <w:rFonts w:hint="eastAsia"/>
                <w:rtl/>
              </w:rPr>
              <w:t>ההורים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רוצים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לבטל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החוזה</w:t>
            </w:r>
            <w:r>
              <w:rPr>
                <w:rtl/>
              </w:rPr>
              <w:t xml:space="preserve">, </w:t>
            </w:r>
            <w:r>
              <w:rPr>
                <w:rFonts w:hint="eastAsia"/>
                <w:rtl/>
              </w:rPr>
              <w:t>הצד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השני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דורש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אכיפה</w:t>
            </w:r>
            <w:r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Pr="0078339D" w:rsidRDefault="00BB1F2D" w:rsidP="0078339D">
            <w:pPr>
              <w:pStyle w:val="1Garamond"/>
              <w:ind w:left="46"/>
              <w:rPr>
                <w:rFonts w:ascii="Arial" w:hAnsi="Arial" w:cs="Arial"/>
                <w:rtl/>
              </w:rPr>
            </w:pPr>
            <w:r w:rsidRPr="0078339D">
              <w:rPr>
                <w:rFonts w:ascii="Arial" w:hAnsi="Arial" w:cs="Arial"/>
                <w:rtl/>
              </w:rPr>
              <w:t xml:space="preserve">ברק (רוב) - </w:t>
            </w:r>
            <w:r w:rsidRPr="0078339D">
              <w:rPr>
                <w:rFonts w:ascii="Arial" w:hAnsi="Arial" w:cs="Arial"/>
                <w:highlight w:val="yellow"/>
                <w:rtl/>
              </w:rPr>
              <w:t>אין ליצור חלוקה בין שלב ההתחייבות ושלב הביצוע</w:t>
            </w:r>
            <w:r w:rsidRPr="0078339D">
              <w:rPr>
                <w:rFonts w:ascii="Arial" w:hAnsi="Arial" w:cs="Arial"/>
                <w:rtl/>
              </w:rPr>
              <w:t>. אישור ביהמ"ש בעסקת מכר מקרקעין לקטין היא תנאי מתלה לקיום העסקה. כל עוד לא התקיים התנאי החוזה לא תקף.</w:t>
            </w:r>
          </w:p>
          <w:p w:rsidR="00BB1F2D" w:rsidRPr="0078339D" w:rsidRDefault="00BB1F2D" w:rsidP="0078339D">
            <w:pPr>
              <w:pStyle w:val="1Garamond"/>
              <w:ind w:left="46"/>
              <w:rPr>
                <w:rFonts w:ascii="Arial" w:hAnsi="Arial" w:cs="Arial"/>
                <w:rtl/>
              </w:rPr>
            </w:pPr>
            <w:r w:rsidRPr="0078339D">
              <w:rPr>
                <w:rFonts w:ascii="Arial" w:hAnsi="Arial" w:cs="Arial"/>
                <w:rtl/>
              </w:rPr>
              <w:t xml:space="preserve">כהן (מיעוט) – </w:t>
            </w:r>
            <w:r w:rsidRPr="0078339D">
              <w:rPr>
                <w:rFonts w:ascii="Arial" w:hAnsi="Arial" w:cs="Arial"/>
                <w:highlight w:val="yellow"/>
                <w:rtl/>
              </w:rPr>
              <w:t>2 שלבים: התחייבות וביצוע. ההתחייבות אינה דורשת אישור בית משפט. אישור בית המשפט נדרש רק בשלב ביצוע העסקה</w:t>
            </w:r>
            <w:r w:rsidRPr="0078339D"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 xml:space="preserve"> </w:t>
            </w:r>
          </w:p>
          <w:p w:rsidR="00BB1F2D" w:rsidRPr="0072469F" w:rsidRDefault="00BB1F2D" w:rsidP="0072469F">
            <w:pPr>
              <w:spacing w:after="0" w:line="240" w:lineRule="auto"/>
              <w:rPr>
                <w:b/>
                <w:bCs/>
              </w:rPr>
            </w:pP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אחיד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מה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נחשב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אחיד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אגד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יעקב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יעקב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באגד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שמעל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בכספים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לפי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התקנון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סילוקו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ישללו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ממנו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זכויותיו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הסוציאליות</w:t>
            </w:r>
            <w:r w:rsidRPr="0072469F">
              <w:rPr>
                <w:rtl/>
              </w:rPr>
              <w:t xml:space="preserve">. </w:t>
            </w:r>
          </w:p>
        </w:tc>
        <w:tc>
          <w:tcPr>
            <w:tcW w:w="4861" w:type="dxa"/>
          </w:tcPr>
          <w:p w:rsidR="00BB1F2D" w:rsidRDefault="00BB1F2D" w:rsidP="0072469F">
            <w:pPr>
              <w:spacing w:after="0" w:line="240" w:lineRule="auto"/>
              <w:rPr>
                <w:b/>
                <w:bCs/>
              </w:rPr>
            </w:pPr>
            <w:r w:rsidRPr="0072469F">
              <w:rPr>
                <w:rFonts w:hint="eastAsia"/>
                <w:b/>
                <w:bCs/>
                <w:rtl/>
              </w:rPr>
              <w:t>האם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תקנון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האגודה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נחשב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לחוזה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אחיד</w:t>
            </w:r>
            <w:r w:rsidRPr="0072469F">
              <w:rPr>
                <w:b/>
                <w:bCs/>
                <w:rtl/>
              </w:rPr>
              <w:t xml:space="preserve">? </w:t>
            </w:r>
            <w:r w:rsidRPr="0072469F">
              <w:rPr>
                <w:rFonts w:hint="eastAsia"/>
                <w:b/>
                <w:bCs/>
                <w:rtl/>
              </w:rPr>
              <w:t>כן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אנגלרד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המבחן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הוא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מהותי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פורמלי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כבעבר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יש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להסתכל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עצמו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כותרת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ניתן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לתקוף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גם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תקנונים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הנקבעים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ע</w:t>
            </w:r>
            <w:r w:rsidRPr="0072469F">
              <w:rPr>
                <w:b/>
                <w:bCs/>
                <w:highlight w:val="yellow"/>
                <w:rtl/>
              </w:rPr>
              <w:t>"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י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עובדים</w:t>
            </w:r>
            <w:r w:rsidRPr="0072469F">
              <w:rPr>
                <w:b/>
                <w:bCs/>
                <w:highlight w:val="yellow"/>
                <w:rtl/>
              </w:rPr>
              <w:t xml:space="preserve">,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במידה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ומהותית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דומים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לחוזים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אחידים</w:t>
            </w:r>
            <w:r>
              <w:rPr>
                <w:b/>
                <w:bCs/>
                <w:rtl/>
              </w:rPr>
              <w:t>.</w:t>
            </w:r>
            <w:r w:rsidRPr="0072469F">
              <w:rPr>
                <w:b/>
                <w:bCs/>
                <w:rtl/>
              </w:rPr>
              <w:br/>
            </w:r>
            <w:r w:rsidRPr="0072469F">
              <w:rPr>
                <w:rFonts w:hint="eastAsia"/>
                <w:b/>
                <w:bCs/>
                <w:rtl/>
              </w:rPr>
              <w:t>תנאי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מקפח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לפי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ס</w:t>
            </w:r>
            <w:r>
              <w:rPr>
                <w:b/>
                <w:bCs/>
                <w:rtl/>
              </w:rPr>
              <w:t>'</w:t>
            </w:r>
            <w:r w:rsidRPr="0072469F">
              <w:rPr>
                <w:b/>
                <w:bCs/>
                <w:rtl/>
              </w:rPr>
              <w:t xml:space="preserve"> 4(2)</w:t>
            </w:r>
            <w:r>
              <w:rPr>
                <w:b/>
                <w:bCs/>
                <w:rtl/>
              </w:rPr>
              <w:t>.</w:t>
            </w:r>
            <w:r w:rsidRPr="0072469F">
              <w:rPr>
                <w:b/>
                <w:bCs/>
                <w:rtl/>
              </w:rPr>
              <w:br/>
            </w:r>
            <w:r w:rsidRPr="0072469F">
              <w:rPr>
                <w:rFonts w:hint="eastAsia"/>
                <w:rtl/>
              </w:rPr>
              <w:t>פרמטרים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לבחון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מדובר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אחיד</w:t>
            </w:r>
            <w:r w:rsidRPr="0072469F">
              <w:rPr>
                <w:rtl/>
              </w:rPr>
              <w:t>:</w:t>
            </w:r>
            <w:r w:rsidRPr="0072469F">
              <w:rPr>
                <w:rtl/>
              </w:rPr>
              <w:br/>
              <w:t>-</w:t>
            </w:r>
            <w:r w:rsidRPr="0072469F">
              <w:rPr>
                <w:rFonts w:hint="eastAsia"/>
                <w:rtl/>
              </w:rPr>
              <w:t>מהות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היחסים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לאגודה</w:t>
            </w:r>
            <w:r>
              <w:rPr>
                <w:rtl/>
              </w:rPr>
              <w:t>.</w:t>
            </w:r>
            <w:r w:rsidRPr="0072469F">
              <w:rPr>
                <w:rtl/>
              </w:rPr>
              <w:br/>
              <w:t>-</w:t>
            </w:r>
            <w:r w:rsidRPr="0072469F">
              <w:rPr>
                <w:rFonts w:hint="eastAsia"/>
                <w:rtl/>
              </w:rPr>
              <w:t>מהי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השפעת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היחיד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מעמדו</w:t>
            </w:r>
            <w:r>
              <w:rPr>
                <w:rtl/>
              </w:rPr>
              <w:t>.</w:t>
            </w:r>
            <w:r w:rsidRPr="0072469F">
              <w:rPr>
                <w:rtl/>
              </w:rPr>
              <w:br/>
              <w:t>-</w:t>
            </w:r>
            <w:r w:rsidRPr="0072469F">
              <w:rPr>
                <w:rFonts w:hint="eastAsia"/>
                <w:rtl/>
              </w:rPr>
              <w:t>האם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קיים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ניגוד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אינטרסים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הבודד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לאגודה</w:t>
            </w:r>
            <w:r>
              <w:rPr>
                <w:rtl/>
              </w:rPr>
              <w:t>.</w:t>
            </w:r>
            <w:r>
              <w:rPr>
                <w:rtl/>
              </w:rPr>
              <w:br/>
            </w:r>
            <w:r w:rsidRPr="008574C7">
              <w:rPr>
                <w:rFonts w:ascii="Arial" w:hAnsi="Arial"/>
                <w:rtl/>
              </w:rPr>
              <w:t>חשין - כאשר מפרשים חריג קיצוני של שלילת זכויות סוציאליות יש לעשות זאת בזהירות רבה.</w:t>
            </w:r>
            <w:r>
              <w:rPr>
                <w:rFonts w:cs="David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</w:p>
          <w:p w:rsidR="00BB1F2D" w:rsidRPr="0072469F" w:rsidRDefault="00BB1F2D" w:rsidP="0072469F">
            <w:pPr>
              <w:spacing w:after="0" w:line="240" w:lineRule="auto"/>
            </w:pP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אחיד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ההתקשרות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מנוסחת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למס</w:t>
            </w:r>
            <w:r w:rsidRPr="0072469F">
              <w:rPr>
                <w:rtl/>
              </w:rPr>
              <w:t xml:space="preserve">' </w:t>
            </w:r>
            <w:r w:rsidRPr="0072469F">
              <w:rPr>
                <w:rFonts w:hint="eastAsia"/>
                <w:rtl/>
              </w:rPr>
              <w:t>אנשים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בלתי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ידועים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במספרם</w:t>
            </w:r>
            <w:r w:rsidRPr="0072469F">
              <w:rPr>
                <w:rtl/>
              </w:rPr>
              <w:t xml:space="preserve"> 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בית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יהונתן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בע</w:t>
            </w:r>
            <w:r w:rsidRPr="0072469F">
              <w:rPr>
                <w:color w:val="FF0000"/>
                <w:rtl/>
              </w:rPr>
              <w:t>"</w:t>
            </w:r>
            <w:r w:rsidRPr="0072469F">
              <w:rPr>
                <w:rFonts w:hint="eastAsia"/>
                <w:color w:val="FF0000"/>
                <w:rtl/>
              </w:rPr>
              <w:t>מ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יועץ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משפטי</w:t>
            </w:r>
            <w:r w:rsidRPr="0072469F">
              <w:rPr>
                <w:color w:val="FF0000"/>
                <w:rtl/>
              </w:rPr>
              <w:t xml:space="preserve">- </w:t>
            </w:r>
            <w:r>
              <w:rPr>
                <w:rFonts w:hint="eastAsia"/>
                <w:rtl/>
              </w:rPr>
              <w:t>התקשרות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למכירת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דירות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בבניין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לקבוצת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רופאים</w:t>
            </w:r>
            <w:r>
              <w:rPr>
                <w:rtl/>
              </w:rPr>
              <w:t xml:space="preserve">. </w:t>
            </w:r>
            <w:r>
              <w:rPr>
                <w:rFonts w:hint="eastAsia"/>
                <w:rtl/>
              </w:rPr>
              <w:t>החוזה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שהוצע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כלל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נוסח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אחיד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והוא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נתקף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בבית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המשפט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בטענה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שנוגד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ההגדרה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חוזה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אחיד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לפי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ס</w:t>
            </w:r>
            <w:r>
              <w:rPr>
                <w:rtl/>
              </w:rPr>
              <w:t>' 2.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למרות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שהחוזה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עוצב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לרופאים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בלבד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הוא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מהווה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אחיד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highlight w:val="yellow"/>
                <w:rtl/>
              </w:rPr>
              <w:t>אין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זה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משנה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שההתקשרות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הוגבלה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לסקטור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מסוים</w:t>
            </w:r>
            <w:r w:rsidRPr="0072469F">
              <w:rPr>
                <w:highlight w:val="yellow"/>
                <w:rtl/>
              </w:rPr>
              <w:t xml:space="preserve">, </w:t>
            </w:r>
            <w:r w:rsidRPr="0072469F">
              <w:rPr>
                <w:rFonts w:hint="eastAsia"/>
                <w:highlight w:val="yellow"/>
                <w:rtl/>
              </w:rPr>
              <w:t>הוא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עדיין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מהווה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חוזה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אחיד</w:t>
            </w:r>
            <w:r>
              <w:rPr>
                <w:rtl/>
              </w:rPr>
              <w:t>.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tl/>
              </w:rPr>
              <w:br/>
            </w:r>
            <w:r>
              <w:rPr>
                <w:rFonts w:hint="eastAsia"/>
                <w:rtl/>
              </w:rPr>
              <w:t>נכפתה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הרופאים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הגבלה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כבדה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הפוגעת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ביכולתם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להתקשר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גורמים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אחרים</w:t>
            </w:r>
            <w:r>
              <w:rPr>
                <w:rtl/>
              </w:rPr>
              <w:t>.</w:t>
            </w:r>
            <w:r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תנאי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מקפח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לפי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ס</w:t>
            </w:r>
            <w:r>
              <w:rPr>
                <w:rtl/>
              </w:rPr>
              <w:t>'</w:t>
            </w:r>
            <w:r w:rsidRPr="0072469F">
              <w:rPr>
                <w:rtl/>
              </w:rPr>
              <w:t xml:space="preserve"> 4(5)</w:t>
            </w:r>
            <w:r>
              <w:rPr>
                <w:rtl/>
              </w:rPr>
              <w:t xml:space="preserve">. 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highlight w:val="yellow"/>
                <w:rtl/>
              </w:rPr>
              <w:t>חוזה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אחיד</w:t>
            </w:r>
            <w:r w:rsidRPr="0072469F">
              <w:rPr>
                <w:highlight w:val="yellow"/>
                <w:rtl/>
              </w:rPr>
              <w:t xml:space="preserve">- </w:t>
            </w:r>
            <w:r w:rsidRPr="0072469F">
              <w:rPr>
                <w:rFonts w:hint="eastAsia"/>
                <w:highlight w:val="yellow"/>
                <w:rtl/>
              </w:rPr>
              <w:t>תנאי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התואם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סעיף</w:t>
            </w:r>
            <w:r w:rsidRPr="0072469F">
              <w:rPr>
                <w:rtl/>
              </w:rPr>
              <w:t xml:space="preserve"> 23 (2) 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ארגון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שחקני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הכדורגל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ההתאחדות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בחוזה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אחיד</w:t>
            </w:r>
            <w:r w:rsidRPr="0072469F">
              <w:rPr>
                <w:rtl/>
              </w:rPr>
              <w:t xml:space="preserve"> 2 </w:t>
            </w:r>
            <w:r>
              <w:rPr>
                <w:rFonts w:hint="eastAsia"/>
                <w:rtl/>
              </w:rPr>
              <w:t>הסדרים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שנתקפו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כתניות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מקפחות</w:t>
            </w:r>
            <w:r w:rsidRPr="0072469F">
              <w:rPr>
                <w:rtl/>
              </w:rPr>
              <w:t xml:space="preserve">: </w:t>
            </w:r>
            <w:r>
              <w:rPr>
                <w:rtl/>
              </w:rPr>
              <w:t xml:space="preserve">1.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מנת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לבצע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פרסומת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אישית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צריך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אישור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הקבוצה</w:t>
            </w:r>
            <w:r>
              <w:rPr>
                <w:rtl/>
              </w:rPr>
              <w:t>.</w:t>
            </w:r>
            <w:r>
              <w:rPr>
                <w:rtl/>
              </w:rPr>
              <w:br/>
              <w:t xml:space="preserve">2. </w:t>
            </w:r>
            <w:r w:rsidRPr="0072469F">
              <w:rPr>
                <w:rFonts w:hint="eastAsia"/>
                <w:rtl/>
              </w:rPr>
              <w:t>כדי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לעבור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לקבוצה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אחרת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צריך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אישור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מההתאחדות</w:t>
            </w:r>
            <w:r w:rsidRPr="0072469F">
              <w:rPr>
                <w:rtl/>
              </w:rPr>
              <w:t xml:space="preserve">. 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שמגר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מדובר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סייג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לפי</w:t>
            </w:r>
            <w:r w:rsidRPr="0072469F">
              <w:rPr>
                <w:rtl/>
              </w:rPr>
              <w:t xml:space="preserve"> 23 (2)</w:t>
            </w:r>
            <w:r>
              <w:rPr>
                <w:rtl/>
              </w:rPr>
              <w:t xml:space="preserve"> – </w:t>
            </w:r>
            <w:r>
              <w:rPr>
                <w:rFonts w:hint="eastAsia"/>
                <w:rtl/>
              </w:rPr>
              <w:t>תוכן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התקנון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לא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נקבע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כחוק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אלא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רק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התקנון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עצמו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ולפיכך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חוק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החוזים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חל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התקנון</w:t>
            </w:r>
            <w:r>
              <w:rPr>
                <w:rtl/>
              </w:rPr>
              <w:t>.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מקפח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לפי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סעיף</w:t>
            </w:r>
            <w:r w:rsidRPr="0072469F">
              <w:rPr>
                <w:rtl/>
              </w:rPr>
              <w:t xml:space="preserve"> </w:t>
            </w:r>
            <w:r>
              <w:rPr>
                <w:rtl/>
              </w:rPr>
              <w:t xml:space="preserve">4(5). </w:t>
            </w:r>
            <w:r w:rsidRPr="001C0E9A">
              <w:rPr>
                <w:b/>
                <w:bCs/>
              </w:rPr>
              <w:t xml:space="preserve"> 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  <w:rPr>
                <w:highlight w:val="yellow"/>
              </w:rPr>
            </w:pPr>
            <w:r w:rsidRPr="0072469F">
              <w:rPr>
                <w:rFonts w:hint="eastAsia"/>
                <w:rtl/>
              </w:rPr>
              <w:t>חוזים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אחידים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תנית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קיפוח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</w:t>
            </w:r>
            <w:r w:rsidRPr="0072469F">
              <w:rPr>
                <w:rtl/>
              </w:rPr>
              <w:t>' 4(4)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יורשי</w:t>
            </w:r>
            <w:r w:rsidRPr="0072469F">
              <w:rPr>
                <w:color w:val="FF0000"/>
                <w:rtl/>
              </w:rPr>
              <w:t xml:space="preserve"> </w:t>
            </w:r>
            <w:r>
              <w:rPr>
                <w:rFonts w:hint="eastAsia"/>
                <w:color w:val="FF0000"/>
                <w:rtl/>
              </w:rPr>
              <w:t>מיל</w:t>
            </w:r>
            <w:r w:rsidRPr="0072469F">
              <w:rPr>
                <w:rFonts w:hint="eastAsia"/>
                <w:color w:val="FF0000"/>
                <w:rtl/>
              </w:rPr>
              <w:t>גרום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מרכז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משען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בחוזה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אחיד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מול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אבות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קיימת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תניה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שבמעבר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אבות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סיעודי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המחיר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יהיה</w:t>
            </w:r>
            <w:r w:rsidRPr="0072469F">
              <w:rPr>
                <w:rtl/>
              </w:rPr>
              <w:t xml:space="preserve"> "</w:t>
            </w:r>
            <w:r w:rsidRPr="0072469F">
              <w:rPr>
                <w:rFonts w:hint="eastAsia"/>
                <w:rtl/>
              </w:rPr>
              <w:t>לפי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התעריפים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שיהיו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מקובלים</w:t>
            </w:r>
            <w:r w:rsidRPr="0072469F">
              <w:rPr>
                <w:rtl/>
              </w:rPr>
              <w:t xml:space="preserve">". </w:t>
            </w:r>
          </w:p>
        </w:tc>
        <w:tc>
          <w:tcPr>
            <w:tcW w:w="4861" w:type="dxa"/>
          </w:tcPr>
          <w:p w:rsidR="00BB1F2D" w:rsidRPr="003E0E9C" w:rsidRDefault="00BB1F2D" w:rsidP="003E0E9C">
            <w:pPr>
              <w:spacing w:after="0" w:line="240" w:lineRule="auto"/>
              <w:rPr>
                <w:b/>
                <w:bCs/>
              </w:rPr>
            </w:pPr>
            <w:r w:rsidRPr="0072469F">
              <w:rPr>
                <w:rFonts w:hint="eastAsia"/>
                <w:b/>
                <w:bCs/>
                <w:rtl/>
              </w:rPr>
              <w:t>האם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מדובר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בתניה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מקפחת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לפי</w:t>
            </w:r>
            <w:r w:rsidRPr="0072469F">
              <w:rPr>
                <w:b/>
                <w:bCs/>
                <w:rtl/>
              </w:rPr>
              <w:t xml:space="preserve"> 4(4)? </w:t>
            </w:r>
            <w:r w:rsidRPr="0072469F">
              <w:rPr>
                <w:rFonts w:hint="eastAsia"/>
                <w:b/>
                <w:bCs/>
                <w:rtl/>
              </w:rPr>
              <w:t>כן</w:t>
            </w:r>
            <w:r w:rsidRPr="0072469F">
              <w:rPr>
                <w:b/>
                <w:bCs/>
                <w:rtl/>
              </w:rPr>
              <w:br/>
            </w:r>
            <w:r w:rsidRPr="0072469F">
              <w:rPr>
                <w:rFonts w:hint="eastAsia"/>
                <w:rtl/>
              </w:rPr>
              <w:t>ברק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מדובר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>
              <w:rPr>
                <w:rFonts w:hint="eastAsia"/>
                <w:b/>
                <w:bCs/>
                <w:highlight w:val="yellow"/>
                <w:rtl/>
              </w:rPr>
              <w:t>ב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חוזה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יחס</w:t>
            </w:r>
            <w:r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b/>
                <w:bCs/>
                <w:highlight w:val="yellow"/>
                <w:rtl/>
              </w:rPr>
              <w:t xml:space="preserve">-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ארוך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טווח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במצבים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כאלו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לאמץ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מנגנוני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התאמ</w:t>
            </w:r>
            <w:r>
              <w:rPr>
                <w:rFonts w:hint="eastAsia"/>
                <w:u w:val="single"/>
                <w:rtl/>
              </w:rPr>
              <w:t>ה</w:t>
            </w:r>
            <w:r w:rsidRPr="005A1EE2">
              <w:rPr>
                <w:rtl/>
              </w:rPr>
              <w:t xml:space="preserve"> - </w:t>
            </w:r>
            <w:r>
              <w:rPr>
                <w:rFonts w:hint="eastAsia"/>
                <w:rtl/>
              </w:rPr>
              <w:t>הסדרים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גמישים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המאפשרים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לשנות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המחיר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במהלך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הזמן</w:t>
            </w:r>
            <w:r>
              <w:rPr>
                <w:rtl/>
              </w:rPr>
              <w:t xml:space="preserve"> </w:t>
            </w:r>
            <w:r w:rsidRPr="005A1EE2">
              <w:rPr>
                <w:rFonts w:ascii="Arial" w:hAnsi="Arial"/>
                <w:rtl/>
              </w:rPr>
              <w:t xml:space="preserve">(ליצור נוסחא הכוללת מדד אובייקטיבי ומדד הנקבע ע"י הספק, ליצירת איזון). 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חוזים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אחידים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תנית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קיפוח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</w:t>
            </w:r>
            <w:r w:rsidRPr="0072469F">
              <w:rPr>
                <w:rtl/>
              </w:rPr>
              <w:t xml:space="preserve">' 4 (6) 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היועץ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המשפטי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גד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נקבע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יוכלו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לרשום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הוראות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אזהרה</w:t>
            </w:r>
            <w:r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b/>
                <w:bCs/>
                <w:rtl/>
              </w:rPr>
              <w:t>תנאי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מקפח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לפי</w:t>
            </w:r>
            <w:r w:rsidRPr="0072469F">
              <w:rPr>
                <w:b/>
                <w:bCs/>
                <w:rtl/>
              </w:rPr>
              <w:t xml:space="preserve"> 4(6)</w:t>
            </w:r>
            <w:r w:rsidRPr="0072469F">
              <w:rPr>
                <w:b/>
                <w:bCs/>
                <w:rtl/>
              </w:rPr>
              <w:br/>
            </w:r>
            <w:r w:rsidRPr="0072469F">
              <w:rPr>
                <w:rFonts w:hint="eastAsia"/>
                <w:rtl/>
              </w:rPr>
              <w:t>רישום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הערת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אזהרה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תרופה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שאין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לשלול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אותה</w:t>
            </w:r>
            <w:r w:rsidRPr="0072469F">
              <w:rPr>
                <w:rtl/>
              </w:rPr>
              <w:t xml:space="preserve">. 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Default="00BB1F2D" w:rsidP="0072469F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rtl/>
              </w:rPr>
              <w:t>חוזים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אחידים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בטלות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</w:t>
            </w:r>
            <w:r w:rsidRPr="0072469F">
              <w:rPr>
                <w:rtl/>
              </w:rPr>
              <w:t>' 5</w:t>
            </w:r>
            <w:r>
              <w:rPr>
                <w:rtl/>
              </w:rPr>
              <w:t>(</w:t>
            </w:r>
            <w:r>
              <w:rPr>
                <w:rFonts w:hint="eastAsia"/>
                <w:rtl/>
              </w:rPr>
              <w:t>ב</w:t>
            </w:r>
            <w:r>
              <w:rPr>
                <w:rtl/>
              </w:rPr>
              <w:t>).</w:t>
            </w:r>
          </w:p>
          <w:p w:rsidR="00BB1F2D" w:rsidRDefault="00BB1F2D" w:rsidP="0072469F">
            <w:pPr>
              <w:spacing w:after="0" w:line="240" w:lineRule="auto"/>
              <w:rPr>
                <w:rtl/>
              </w:rPr>
            </w:pPr>
          </w:p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תנית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הקיפוח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ס</w:t>
            </w:r>
            <w:r>
              <w:rPr>
                <w:rtl/>
              </w:rPr>
              <w:t>' 4</w:t>
            </w:r>
            <w:r w:rsidRPr="0072469F">
              <w:rPr>
                <w:rtl/>
              </w:rPr>
              <w:t xml:space="preserve"> (1)</w:t>
            </w:r>
            <w:r>
              <w:rPr>
                <w:rtl/>
              </w:rPr>
              <w:t>.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צים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מזיאר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בחוזה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אחיד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נכתב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שיש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תנית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פטור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בגין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נזקי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גוף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גברת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מזיא</w:t>
            </w:r>
            <w:r>
              <w:rPr>
                <w:rFonts w:hint="eastAsia"/>
                <w:rtl/>
              </w:rPr>
              <w:t>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תובעת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שחלתה</w:t>
            </w:r>
            <w:r w:rsidRPr="0072469F">
              <w:rPr>
                <w:rtl/>
              </w:rPr>
              <w:t xml:space="preserve">. 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u w:val="single"/>
                <w:rtl/>
              </w:rPr>
              <w:t>זילברג</w:t>
            </w:r>
            <w:r w:rsidRPr="0072469F">
              <w:rPr>
                <w:u w:val="single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צים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הפגינה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זילות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בקדושת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החיים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ובבריאות</w:t>
            </w:r>
            <w:r>
              <w:rPr>
                <w:rtl/>
              </w:rPr>
              <w:t xml:space="preserve"> 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נוסעיה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היא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התרשלה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ולכן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לפטור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אותה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מאחריות</w:t>
            </w:r>
            <w:r w:rsidRPr="0072469F">
              <w:rPr>
                <w:rtl/>
              </w:rPr>
              <w:t>.</w:t>
            </w:r>
          </w:p>
          <w:p w:rsidR="00BB1F2D" w:rsidRPr="0072469F" w:rsidRDefault="00BB1F2D" w:rsidP="0072469F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u w:val="single"/>
                <w:rtl/>
              </w:rPr>
              <w:t>לנדוי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תניית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הפטור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בטלה</w:t>
            </w:r>
            <w:r>
              <w:rPr>
                <w:rtl/>
              </w:rPr>
              <w:t xml:space="preserve"> </w:t>
            </w:r>
            <w:r w:rsidRPr="0072469F">
              <w:rPr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מטיל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סייג</w:t>
            </w:r>
            <w:r>
              <w:rPr>
                <w:rtl/>
              </w:rPr>
              <w:t xml:space="preserve"> </w:t>
            </w:r>
            <w:r w:rsidRPr="0072469F">
              <w:rPr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A3335A">
              <w:rPr>
                <w:rFonts w:hint="eastAsia"/>
                <w:b/>
                <w:bCs/>
                <w:rtl/>
              </w:rPr>
              <w:t>לא</w:t>
            </w:r>
            <w:r w:rsidRPr="00A3335A">
              <w:rPr>
                <w:b/>
                <w:bCs/>
                <w:rtl/>
              </w:rPr>
              <w:t xml:space="preserve"> </w:t>
            </w:r>
            <w:r w:rsidRPr="00A3335A">
              <w:rPr>
                <w:rFonts w:hint="eastAsia"/>
                <w:b/>
                <w:bCs/>
                <w:rtl/>
              </w:rPr>
              <w:t>כל</w:t>
            </w:r>
            <w:r w:rsidRPr="00A3335A">
              <w:rPr>
                <w:b/>
                <w:bCs/>
                <w:rtl/>
              </w:rPr>
              <w:t xml:space="preserve"> </w:t>
            </w:r>
            <w:r w:rsidRPr="00A3335A">
              <w:rPr>
                <w:rFonts w:hint="eastAsia"/>
                <w:b/>
                <w:bCs/>
                <w:rtl/>
              </w:rPr>
              <w:t>תנייה</w:t>
            </w:r>
            <w:r w:rsidRPr="00A3335A">
              <w:rPr>
                <w:b/>
                <w:bCs/>
                <w:rtl/>
              </w:rPr>
              <w:t xml:space="preserve"> </w:t>
            </w:r>
            <w:r w:rsidRPr="00A3335A">
              <w:rPr>
                <w:rFonts w:hint="eastAsia"/>
                <w:b/>
                <w:bCs/>
                <w:rtl/>
              </w:rPr>
              <w:t>לנזקי</w:t>
            </w:r>
            <w:r w:rsidRPr="00A3335A">
              <w:rPr>
                <w:b/>
                <w:bCs/>
                <w:rtl/>
              </w:rPr>
              <w:t xml:space="preserve"> </w:t>
            </w:r>
            <w:r w:rsidRPr="00A3335A">
              <w:rPr>
                <w:rFonts w:hint="eastAsia"/>
                <w:b/>
                <w:bCs/>
                <w:rtl/>
              </w:rPr>
              <w:t>גוף</w:t>
            </w:r>
            <w:r w:rsidRPr="00A3335A">
              <w:rPr>
                <w:b/>
                <w:bCs/>
                <w:rtl/>
              </w:rPr>
              <w:t xml:space="preserve"> </w:t>
            </w:r>
            <w:r w:rsidRPr="00A3335A">
              <w:rPr>
                <w:rFonts w:hint="eastAsia"/>
                <w:b/>
                <w:bCs/>
                <w:rtl/>
              </w:rPr>
              <w:t>תבוטל</w:t>
            </w:r>
            <w:r w:rsidRPr="00A3335A">
              <w:rPr>
                <w:b/>
                <w:bCs/>
                <w:rtl/>
              </w:rPr>
              <w:t xml:space="preserve">, </w:t>
            </w:r>
            <w:r w:rsidRPr="00A3335A">
              <w:rPr>
                <w:rFonts w:hint="eastAsia"/>
                <w:b/>
                <w:bCs/>
                <w:rtl/>
              </w:rPr>
              <w:t>אלא</w:t>
            </w:r>
            <w:r w:rsidRPr="00A3335A">
              <w:rPr>
                <w:b/>
                <w:bCs/>
                <w:rtl/>
              </w:rPr>
              <w:t xml:space="preserve"> </w:t>
            </w:r>
            <w:r w:rsidRPr="00A3335A">
              <w:rPr>
                <w:rFonts w:hint="eastAsia"/>
                <w:b/>
                <w:bCs/>
                <w:rtl/>
              </w:rPr>
              <w:t>רק</w:t>
            </w:r>
            <w:r w:rsidRPr="00A3335A">
              <w:rPr>
                <w:b/>
                <w:bCs/>
                <w:rtl/>
              </w:rPr>
              <w:t xml:space="preserve"> </w:t>
            </w:r>
            <w:r w:rsidRPr="00A3335A">
              <w:rPr>
                <w:rFonts w:hint="eastAsia"/>
                <w:b/>
                <w:bCs/>
                <w:rtl/>
              </w:rPr>
              <w:t>בחוזה</w:t>
            </w:r>
            <w:r w:rsidRPr="00A3335A">
              <w:rPr>
                <w:b/>
                <w:bCs/>
                <w:rtl/>
              </w:rPr>
              <w:t xml:space="preserve"> </w:t>
            </w:r>
            <w:r w:rsidRPr="00A3335A">
              <w:rPr>
                <w:rFonts w:hint="eastAsia"/>
                <w:b/>
                <w:bCs/>
                <w:rtl/>
              </w:rPr>
              <w:t>אחיד</w:t>
            </w:r>
            <w:r w:rsidRPr="00A3335A">
              <w:rPr>
                <w:b/>
                <w:bCs/>
                <w:rtl/>
              </w:rPr>
              <w:t>.</w:t>
            </w:r>
          </w:p>
          <w:p w:rsidR="00BB1F2D" w:rsidRPr="0072469F" w:rsidRDefault="00BB1F2D" w:rsidP="0072469F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u w:val="single"/>
                <w:rtl/>
              </w:rPr>
              <w:t>ויתקון</w:t>
            </w:r>
            <w:r>
              <w:rPr>
                <w:rtl/>
              </w:rPr>
              <w:t xml:space="preserve"> </w:t>
            </w:r>
            <w:r w:rsidRPr="0072469F">
              <w:rPr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מסייג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עוד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יותר</w:t>
            </w:r>
            <w:r w:rsidRPr="0072469F">
              <w:rPr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A3335A">
              <w:rPr>
                <w:rFonts w:hint="eastAsia"/>
                <w:b/>
                <w:bCs/>
                <w:rtl/>
              </w:rPr>
              <w:t>תניית</w:t>
            </w:r>
            <w:r w:rsidRPr="00A3335A">
              <w:rPr>
                <w:b/>
                <w:bCs/>
                <w:rtl/>
              </w:rPr>
              <w:t xml:space="preserve"> </w:t>
            </w:r>
            <w:r w:rsidRPr="00A3335A">
              <w:rPr>
                <w:rFonts w:hint="eastAsia"/>
                <w:b/>
                <w:bCs/>
                <w:rtl/>
              </w:rPr>
              <w:t>הפטור</w:t>
            </w:r>
            <w:r w:rsidRPr="00A3335A">
              <w:rPr>
                <w:b/>
                <w:bCs/>
                <w:rtl/>
              </w:rPr>
              <w:t xml:space="preserve"> </w:t>
            </w:r>
            <w:r w:rsidRPr="00A3335A">
              <w:rPr>
                <w:rFonts w:hint="eastAsia"/>
                <w:b/>
                <w:bCs/>
                <w:rtl/>
              </w:rPr>
              <w:t>תבוטל</w:t>
            </w:r>
            <w:r w:rsidRPr="00A3335A">
              <w:rPr>
                <w:b/>
                <w:bCs/>
                <w:rtl/>
              </w:rPr>
              <w:t xml:space="preserve"> </w:t>
            </w:r>
            <w:r w:rsidRPr="00A3335A">
              <w:rPr>
                <w:rFonts w:hint="eastAsia"/>
                <w:b/>
                <w:bCs/>
                <w:rtl/>
              </w:rPr>
              <w:t>רק</w:t>
            </w:r>
            <w:r w:rsidRPr="00A3335A">
              <w:rPr>
                <w:b/>
                <w:bCs/>
                <w:rtl/>
              </w:rPr>
              <w:t xml:space="preserve"> </w:t>
            </w:r>
            <w:r w:rsidRPr="00A3335A">
              <w:rPr>
                <w:rFonts w:hint="eastAsia"/>
                <w:b/>
                <w:bCs/>
                <w:rtl/>
              </w:rPr>
              <w:t>כאשר</w:t>
            </w:r>
            <w:r w:rsidRPr="00A3335A">
              <w:rPr>
                <w:b/>
                <w:bCs/>
                <w:rtl/>
              </w:rPr>
              <w:t xml:space="preserve"> </w:t>
            </w:r>
            <w:r w:rsidRPr="00A3335A">
              <w:rPr>
                <w:rFonts w:hint="eastAsia"/>
                <w:b/>
                <w:bCs/>
                <w:rtl/>
              </w:rPr>
              <w:t>מדובר</w:t>
            </w:r>
            <w:r w:rsidRPr="00A3335A">
              <w:rPr>
                <w:b/>
                <w:bCs/>
                <w:rtl/>
              </w:rPr>
              <w:t xml:space="preserve"> </w:t>
            </w:r>
            <w:r w:rsidRPr="00A3335A">
              <w:rPr>
                <w:rFonts w:hint="eastAsia"/>
                <w:b/>
                <w:bCs/>
                <w:rtl/>
              </w:rPr>
              <w:t>בהתקשרות</w:t>
            </w:r>
            <w:r w:rsidRPr="00A3335A">
              <w:rPr>
                <w:b/>
                <w:bCs/>
                <w:rtl/>
              </w:rPr>
              <w:t xml:space="preserve"> </w:t>
            </w:r>
            <w:r w:rsidRPr="00A3335A">
              <w:rPr>
                <w:rFonts w:hint="eastAsia"/>
                <w:b/>
                <w:bCs/>
                <w:rtl/>
              </w:rPr>
              <w:t>עם</w:t>
            </w:r>
            <w:r w:rsidRPr="00A3335A">
              <w:rPr>
                <w:b/>
                <w:bCs/>
                <w:rtl/>
              </w:rPr>
              <w:t xml:space="preserve"> </w:t>
            </w:r>
            <w:r w:rsidRPr="00A3335A">
              <w:rPr>
                <w:rFonts w:hint="eastAsia"/>
                <w:b/>
                <w:bCs/>
                <w:rtl/>
              </w:rPr>
              <w:t>גופים</w:t>
            </w:r>
            <w:r w:rsidRPr="00A3335A">
              <w:rPr>
                <w:b/>
                <w:bCs/>
                <w:rtl/>
              </w:rPr>
              <w:t xml:space="preserve"> </w:t>
            </w:r>
            <w:r w:rsidRPr="00A3335A">
              <w:rPr>
                <w:rFonts w:hint="eastAsia"/>
                <w:b/>
                <w:bCs/>
                <w:rtl/>
              </w:rPr>
              <w:t>גדולים</w:t>
            </w:r>
            <w:r w:rsidRPr="00A3335A">
              <w:rPr>
                <w:b/>
                <w:bCs/>
                <w:rtl/>
              </w:rPr>
              <w:t xml:space="preserve"> </w:t>
            </w:r>
            <w:r w:rsidRPr="00A3335A">
              <w:rPr>
                <w:rFonts w:hint="eastAsia"/>
                <w:b/>
                <w:bCs/>
                <w:rtl/>
              </w:rPr>
              <w:t>ובאספקת</w:t>
            </w:r>
            <w:r w:rsidRPr="00A3335A">
              <w:rPr>
                <w:b/>
                <w:bCs/>
                <w:rtl/>
              </w:rPr>
              <w:t xml:space="preserve"> </w:t>
            </w:r>
            <w:r w:rsidRPr="00A3335A">
              <w:rPr>
                <w:rFonts w:hint="eastAsia"/>
                <w:b/>
                <w:bCs/>
                <w:rtl/>
              </w:rPr>
              <w:t>שירות</w:t>
            </w:r>
            <w:r w:rsidRPr="00A3335A">
              <w:rPr>
                <w:b/>
                <w:bCs/>
                <w:rtl/>
              </w:rPr>
              <w:t xml:space="preserve"> </w:t>
            </w:r>
            <w:r w:rsidRPr="00A3335A">
              <w:rPr>
                <w:rFonts w:hint="eastAsia"/>
                <w:b/>
                <w:bCs/>
                <w:rtl/>
              </w:rPr>
              <w:t>חיוני</w:t>
            </w:r>
            <w:r w:rsidRPr="00A3335A">
              <w:rPr>
                <w:b/>
                <w:bCs/>
                <w:rtl/>
              </w:rPr>
              <w:t>.</w:t>
            </w:r>
            <w:r>
              <w:rPr>
                <w:rtl/>
              </w:rPr>
              <w:t xml:space="preserve"> </w:t>
            </w:r>
          </w:p>
          <w:p w:rsidR="00BB1F2D" w:rsidRPr="0072469F" w:rsidRDefault="00BB1F2D" w:rsidP="0072469F">
            <w:pPr>
              <w:spacing w:after="0" w:line="240" w:lineRule="auto"/>
            </w:pP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חוזים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אחידים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תנית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הקיפוח</w:t>
            </w:r>
            <w:r w:rsidRPr="0072469F">
              <w:rPr>
                <w:rtl/>
              </w:rPr>
              <w:t xml:space="preserve"> 4 (1) </w:t>
            </w:r>
          </w:p>
        </w:tc>
        <w:tc>
          <w:tcPr>
            <w:tcW w:w="0" w:type="auto"/>
          </w:tcPr>
          <w:p w:rsidR="00BB1F2D" w:rsidRDefault="00BB1F2D" w:rsidP="0072469F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color w:val="FF0000"/>
                <w:rtl/>
              </w:rPr>
              <w:t>לגיל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טרמפולין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נחמיאס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תנית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הפטור</w:t>
            </w:r>
            <w:r w:rsidRPr="0072469F">
              <w:rPr>
                <w:rtl/>
              </w:rPr>
              <w:t xml:space="preserve"> </w:t>
            </w:r>
            <w:r>
              <w:rPr>
                <w:rtl/>
              </w:rPr>
              <w:t>(</w:t>
            </w:r>
            <w:r>
              <w:rPr>
                <w:rFonts w:hint="eastAsia"/>
                <w:rtl/>
              </w:rPr>
              <w:t>מנזקי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גוף</w:t>
            </w:r>
            <w:r>
              <w:rPr>
                <w:rtl/>
              </w:rPr>
              <w:t xml:space="preserve">) </w:t>
            </w:r>
            <w:r w:rsidRPr="0072469F">
              <w:rPr>
                <w:rFonts w:hint="eastAsia"/>
                <w:rtl/>
              </w:rPr>
              <w:t>מופיעה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הכרטיס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ובשלט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בכניסה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לאתר</w:t>
            </w:r>
            <w:r w:rsidRPr="0072469F">
              <w:rPr>
                <w:rtl/>
              </w:rPr>
              <w:t xml:space="preserve">. </w:t>
            </w:r>
          </w:p>
          <w:p w:rsidR="00BB1F2D" w:rsidRPr="00BC4381" w:rsidRDefault="00BB1F2D" w:rsidP="0072469F">
            <w:pPr>
              <w:spacing w:after="0" w:line="240" w:lineRule="auto"/>
              <w:rPr>
                <w:rFonts w:ascii="Arial" w:hAnsi="Arial"/>
              </w:rPr>
            </w:pPr>
            <w:r w:rsidRPr="00BC4381">
              <w:rPr>
                <w:rFonts w:ascii="Arial" w:hAnsi="Arial"/>
                <w:rtl/>
              </w:rPr>
              <w:t>המשיבים ביצעו תרגיל מסוכן ונגרמו להם נזקי גוף.</w:t>
            </w:r>
          </w:p>
        </w:tc>
        <w:tc>
          <w:tcPr>
            <w:tcW w:w="4861" w:type="dxa"/>
          </w:tcPr>
          <w:p w:rsidR="00BB1F2D" w:rsidRPr="0072469F" w:rsidRDefault="00BB1F2D" w:rsidP="00DE6CAD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b/>
                <w:bCs/>
                <w:rtl/>
              </w:rPr>
              <w:t>האם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לתניה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זו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יש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תוקף</w:t>
            </w:r>
            <w:r w:rsidRPr="0072469F">
              <w:rPr>
                <w:b/>
                <w:bCs/>
                <w:rtl/>
              </w:rPr>
              <w:t xml:space="preserve">? </w:t>
            </w:r>
            <w:r w:rsidRPr="0072469F">
              <w:rPr>
                <w:b/>
                <w:bCs/>
                <w:rtl/>
              </w:rPr>
              <w:br/>
            </w:r>
            <w:r w:rsidRPr="0072469F">
              <w:rPr>
                <w:rFonts w:hint="eastAsia"/>
                <w:u w:val="single"/>
                <w:rtl/>
              </w:rPr>
              <w:t>ברנזון</w:t>
            </w:r>
            <w:r w:rsidRPr="0072469F">
              <w:rPr>
                <w:u w:val="single"/>
                <w:rtl/>
              </w:rPr>
              <w:t>-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הייתה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פנייה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כראוי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תוקף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לתניית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הפטור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כיוון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שהיא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נוגדת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תק</w:t>
            </w:r>
            <w:r w:rsidRPr="0072469F">
              <w:rPr>
                <w:rFonts w:hint="eastAsia"/>
                <w:rtl/>
              </w:rPr>
              <w:t>ה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צ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מדובר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בשירות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לציבור</w:t>
            </w:r>
            <w:r w:rsidRPr="0072469F">
              <w:rPr>
                <w:rtl/>
              </w:rPr>
              <w:t>-</w:t>
            </w:r>
            <w:r w:rsidRPr="0072469F">
              <w:rPr>
                <w:rFonts w:hint="eastAsia"/>
                <w:rtl/>
              </w:rPr>
              <w:t>ספורט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ולכן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ניתן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להתנער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מאחריות</w:t>
            </w:r>
            <w:r>
              <w:rPr>
                <w:rtl/>
              </w:rPr>
              <w:t xml:space="preserve"> </w:t>
            </w:r>
            <w:r w:rsidRPr="0072469F">
              <w:rPr>
                <w:rtl/>
              </w:rPr>
              <w:t>(</w:t>
            </w:r>
            <w:r w:rsidRPr="0072469F">
              <w:rPr>
                <w:rFonts w:hint="eastAsia"/>
                <w:rtl/>
              </w:rPr>
              <w:t>מרחיב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המושג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שירות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חיוני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לספורט</w:t>
            </w:r>
            <w:r w:rsidRPr="0072469F">
              <w:rPr>
                <w:rtl/>
              </w:rPr>
              <w:t>)</w:t>
            </w:r>
            <w:r>
              <w:rPr>
                <w:rtl/>
              </w:rPr>
              <w:t>.</w:t>
            </w:r>
          </w:p>
          <w:p w:rsidR="00BB1F2D" w:rsidRPr="0072469F" w:rsidRDefault="00BB1F2D" w:rsidP="0072469F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u w:val="single"/>
                <w:rtl/>
              </w:rPr>
              <w:t>ויתקון</w:t>
            </w:r>
            <w:r w:rsidRPr="0072469F">
              <w:rPr>
                <w:rtl/>
              </w:rPr>
              <w:t xml:space="preserve">- </w:t>
            </w:r>
            <w:r w:rsidRPr="00441FBC">
              <w:rPr>
                <w:rFonts w:hint="eastAsia"/>
                <w:highlight w:val="yellow"/>
                <w:rtl/>
              </w:rPr>
              <w:t>תניית</w:t>
            </w:r>
            <w:r w:rsidRPr="00441FBC">
              <w:rPr>
                <w:highlight w:val="yellow"/>
                <w:rtl/>
              </w:rPr>
              <w:t xml:space="preserve"> </w:t>
            </w:r>
            <w:r w:rsidRPr="00441FBC">
              <w:rPr>
                <w:rFonts w:hint="eastAsia"/>
                <w:highlight w:val="yellow"/>
                <w:rtl/>
              </w:rPr>
              <w:t>פטור</w:t>
            </w:r>
            <w:r w:rsidRPr="00441FBC">
              <w:rPr>
                <w:highlight w:val="yellow"/>
                <w:rtl/>
              </w:rPr>
              <w:t xml:space="preserve"> </w:t>
            </w:r>
            <w:r w:rsidRPr="00441FBC">
              <w:rPr>
                <w:rFonts w:hint="eastAsia"/>
                <w:highlight w:val="yellow"/>
                <w:rtl/>
              </w:rPr>
              <w:t>תהיה</w:t>
            </w:r>
            <w:r w:rsidRPr="00441FBC">
              <w:rPr>
                <w:highlight w:val="yellow"/>
                <w:rtl/>
              </w:rPr>
              <w:t xml:space="preserve"> </w:t>
            </w:r>
            <w:r w:rsidRPr="00441FBC">
              <w:rPr>
                <w:rFonts w:hint="eastAsia"/>
                <w:highlight w:val="yellow"/>
                <w:rtl/>
              </w:rPr>
              <w:t>בטלה</w:t>
            </w:r>
            <w:r w:rsidRPr="00441FBC">
              <w:rPr>
                <w:highlight w:val="yellow"/>
                <w:rtl/>
              </w:rPr>
              <w:t xml:space="preserve"> </w:t>
            </w:r>
            <w:r w:rsidRPr="00441FBC">
              <w:rPr>
                <w:rFonts w:hint="eastAsia"/>
                <w:highlight w:val="yellow"/>
                <w:rtl/>
              </w:rPr>
              <w:t>רק</w:t>
            </w:r>
            <w:r w:rsidRPr="00441FBC">
              <w:rPr>
                <w:highlight w:val="yellow"/>
                <w:rtl/>
              </w:rPr>
              <w:t xml:space="preserve"> </w:t>
            </w:r>
            <w:r w:rsidRPr="00441FBC">
              <w:rPr>
                <w:rFonts w:hint="eastAsia"/>
                <w:highlight w:val="yellow"/>
                <w:rtl/>
              </w:rPr>
              <w:t>כשמדובר</w:t>
            </w:r>
            <w:r w:rsidRPr="00441FBC">
              <w:rPr>
                <w:highlight w:val="yellow"/>
                <w:rtl/>
              </w:rPr>
              <w:t xml:space="preserve"> </w:t>
            </w:r>
            <w:r w:rsidRPr="00441FBC">
              <w:rPr>
                <w:rFonts w:hint="eastAsia"/>
                <w:highlight w:val="yellow"/>
                <w:rtl/>
              </w:rPr>
              <w:t>בשירות</w:t>
            </w:r>
            <w:r w:rsidRPr="00441FBC">
              <w:rPr>
                <w:highlight w:val="yellow"/>
                <w:rtl/>
              </w:rPr>
              <w:t xml:space="preserve"> </w:t>
            </w:r>
            <w:r w:rsidRPr="00441FBC">
              <w:rPr>
                <w:rFonts w:hint="eastAsia"/>
                <w:highlight w:val="yellow"/>
                <w:rtl/>
              </w:rPr>
              <w:t>חיוני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ואילו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כאן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מדובר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בספורט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למרות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זאת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מסכים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ברנזון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הסבו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תשומת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ליבם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המשתמשים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לתניית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הפטור</w:t>
            </w:r>
            <w:r w:rsidRPr="0072469F">
              <w:rPr>
                <w:rtl/>
              </w:rPr>
              <w:t>.</w:t>
            </w:r>
          </w:p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u w:val="single"/>
                <w:rtl/>
              </w:rPr>
              <w:t>קיסטר</w:t>
            </w:r>
            <w:r w:rsidRPr="0072469F">
              <w:rPr>
                <w:u w:val="single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מודל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פטרנליסטי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המשתמשים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יכלו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לדעת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הסיכון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ו</w:t>
            </w:r>
            <w:r>
              <w:rPr>
                <w:rFonts w:hint="eastAsia"/>
                <w:rtl/>
              </w:rPr>
              <w:t>ה</w:t>
            </w:r>
            <w:r w:rsidRPr="0072469F">
              <w:rPr>
                <w:rFonts w:hint="eastAsia"/>
                <w:rtl/>
              </w:rPr>
              <w:t>חברה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המפעילה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נקטה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בכל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האמצעים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הקפדה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יתרה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בכל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הנוגע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לנזקי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גוף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משנה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הפנו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>.</w:t>
            </w:r>
            <w:r>
              <w:rPr>
                <w:rtl/>
              </w:rPr>
              <w:t xml:space="preserve"> 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>
              <w:rPr>
                <w:rFonts w:hint="eastAsia"/>
                <w:rtl/>
              </w:rPr>
              <w:t>תניה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מקפחת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סעיף</w:t>
            </w:r>
            <w:r>
              <w:rPr>
                <w:rtl/>
              </w:rPr>
              <w:t xml:space="preserve"> 4(9)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  <w:rPr>
                <w:color w:val="FF0000"/>
              </w:rPr>
            </w:pPr>
            <w:r>
              <w:rPr>
                <w:rFonts w:hint="eastAsia"/>
                <w:color w:val="FF0000"/>
                <w:rtl/>
              </w:rPr>
              <w:t>השקעות</w:t>
            </w:r>
            <w:r>
              <w:rPr>
                <w:color w:val="FF0000"/>
                <w:rtl/>
              </w:rPr>
              <w:t xml:space="preserve"> </w:t>
            </w:r>
            <w:r>
              <w:rPr>
                <w:rFonts w:hint="eastAsia"/>
                <w:color w:val="FF0000"/>
                <w:rtl/>
              </w:rPr>
              <w:t>בניין</w:t>
            </w:r>
            <w:r>
              <w:rPr>
                <w:color w:val="FF0000"/>
                <w:rtl/>
              </w:rPr>
              <w:t xml:space="preserve"> </w:t>
            </w:r>
            <w:r>
              <w:rPr>
                <w:rFonts w:hint="eastAsia"/>
                <w:color w:val="FF0000"/>
                <w:rtl/>
              </w:rPr>
              <w:t>נ</w:t>
            </w:r>
            <w:r>
              <w:rPr>
                <w:color w:val="FF0000"/>
                <w:rtl/>
              </w:rPr>
              <w:t xml:space="preserve">' </w:t>
            </w:r>
            <w:r>
              <w:rPr>
                <w:rFonts w:hint="eastAsia"/>
                <w:color w:val="FF0000"/>
                <w:rtl/>
              </w:rPr>
              <w:t>אשטון</w:t>
            </w:r>
          </w:p>
        </w:tc>
        <w:tc>
          <w:tcPr>
            <w:tcW w:w="4861" w:type="dxa"/>
          </w:tcPr>
          <w:p w:rsidR="00BB1F2D" w:rsidRPr="009C6C79" w:rsidRDefault="00BB1F2D" w:rsidP="0072469F">
            <w:pPr>
              <w:spacing w:after="0" w:line="240" w:lineRule="auto"/>
              <w:rPr>
                <w:rFonts w:ascii="Arial" w:hAnsi="Arial"/>
              </w:rPr>
            </w:pPr>
            <w:r w:rsidRPr="009C6C79">
              <w:rPr>
                <w:rFonts w:ascii="Arial" w:hAnsi="Arial"/>
                <w:rtl/>
              </w:rPr>
              <w:t>במקרה זה קבע בית המשפט ש</w:t>
            </w:r>
            <w:r w:rsidRPr="009C6C79">
              <w:rPr>
                <w:rFonts w:ascii="Arial" w:hAnsi="Arial"/>
                <w:highlight w:val="yellow"/>
                <w:rtl/>
              </w:rPr>
              <w:t>סבירות מקום דיון נקבעת לפי יכולת הצדדים להגיע לאותו מקום ולממש את זכויותיהם ע"פ דין</w:t>
            </w:r>
            <w:r w:rsidRPr="009C6C79">
              <w:rPr>
                <w:rFonts w:ascii="Arial" w:hAnsi="Arial"/>
                <w:rtl/>
              </w:rPr>
              <w:t>.</w:t>
            </w:r>
            <w:r>
              <w:rPr>
                <w:rFonts w:ascii="Arial" w:hAnsi="Arial"/>
              </w:rPr>
              <w:t xml:space="preserve">    </w:t>
            </w:r>
          </w:p>
        </w:tc>
      </w:tr>
      <w:tr w:rsidR="00BB1F2D" w:rsidRPr="0072469F" w:rsidTr="0072469F">
        <w:trPr>
          <w:trHeight w:val="38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אחיד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תניה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מקפחת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הגבלת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הכיתוב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המצבה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בעברית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בלבד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  <w:rPr>
                <w:b/>
                <w:bCs/>
              </w:rPr>
            </w:pPr>
            <w:r w:rsidRPr="0072469F">
              <w:rPr>
                <w:rFonts w:hint="eastAsia"/>
                <w:color w:val="FF0000"/>
                <w:rtl/>
              </w:rPr>
              <w:t>חברת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קדישא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קסטנבאום</w:t>
            </w:r>
            <w:r w:rsidRPr="0072469F">
              <w:rPr>
                <w:color w:val="FF0000"/>
                <w:rtl/>
              </w:rPr>
              <w:br/>
            </w:r>
            <w:r w:rsidRPr="0072469F">
              <w:rPr>
                <w:color w:val="FF0000"/>
                <w:rtl/>
              </w:rPr>
              <w:br/>
            </w:r>
            <w:r w:rsidRPr="0072469F">
              <w:rPr>
                <w:rFonts w:hint="eastAsia"/>
                <w:b/>
                <w:bCs/>
                <w:rtl/>
              </w:rPr>
              <w:t>האם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מדובר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על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תניה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מקפחת</w:t>
            </w:r>
            <w:r w:rsidRPr="0072469F">
              <w:rPr>
                <w:b/>
                <w:bCs/>
                <w:rtl/>
              </w:rPr>
              <w:t xml:space="preserve">? </w:t>
            </w:r>
            <w:r w:rsidRPr="0072469F">
              <w:rPr>
                <w:rFonts w:hint="eastAsia"/>
                <w:b/>
                <w:bCs/>
                <w:rtl/>
              </w:rPr>
              <w:t>כן</w:t>
            </w:r>
          </w:p>
        </w:tc>
        <w:tc>
          <w:tcPr>
            <w:tcW w:w="4861" w:type="dxa"/>
          </w:tcPr>
          <w:p w:rsidR="00BB1F2D" w:rsidRDefault="00BB1F2D" w:rsidP="0072469F">
            <w:pPr>
              <w:spacing w:after="0" w:line="240" w:lineRule="auto"/>
              <w:rPr>
                <w:b/>
                <w:bCs/>
                <w:rtl/>
              </w:rPr>
            </w:pPr>
            <w:r w:rsidRPr="0072469F">
              <w:rPr>
                <w:rFonts w:hint="eastAsia"/>
                <w:rtl/>
              </w:rPr>
              <w:t>שמגר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חברת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קדישא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גוף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מהותי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פרטי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וציבורי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u w:val="single"/>
                <w:rtl/>
              </w:rPr>
              <w:t>התנגשות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בין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חופש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החוזים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לתקנת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הציבור</w:t>
            </w:r>
            <w:r w:rsidRPr="0072469F">
              <w:rPr>
                <w:u w:val="single"/>
                <w:rtl/>
              </w:rPr>
              <w:t xml:space="preserve">- </w:t>
            </w:r>
            <w:r w:rsidRPr="0072469F">
              <w:rPr>
                <w:rFonts w:hint="eastAsia"/>
                <w:u w:val="single"/>
                <w:rtl/>
              </w:rPr>
              <w:t>תקנת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הציבור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גוברת</w:t>
            </w:r>
            <w:r w:rsidRPr="0072469F">
              <w:rPr>
                <w:u w:val="single"/>
                <w:rtl/>
              </w:rPr>
              <w:t>.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ברק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גם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מדובר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בגוף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פרטי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התוצאה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הייתה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זהה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u w:val="single"/>
                <w:rtl/>
              </w:rPr>
              <w:t>מדובר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בתניה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מקפחת</w:t>
            </w:r>
            <w:r w:rsidRPr="0072469F">
              <w:rPr>
                <w:u w:val="single"/>
                <w:rtl/>
              </w:rPr>
              <w:t xml:space="preserve">. </w:t>
            </w:r>
            <w:r w:rsidRPr="0072469F">
              <w:rPr>
                <w:u w:val="single"/>
                <w:rtl/>
              </w:rPr>
              <w:br/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מבחן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הקיפוח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הוא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מבחן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הגינות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וסבירות</w:t>
            </w:r>
            <w:r w:rsidRPr="0072469F">
              <w:rPr>
                <w:b/>
                <w:bCs/>
                <w:highlight w:val="yellow"/>
                <w:rtl/>
              </w:rPr>
              <w:t>.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הקיפוח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לא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חייב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להיות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כלכלי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ויכול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להיות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גם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פגיעה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בכבוד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האדם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וחירותו</w:t>
            </w:r>
            <w:r>
              <w:rPr>
                <w:rtl/>
              </w:rPr>
              <w:t>.</w:t>
            </w:r>
            <w:r w:rsidRPr="0072469F">
              <w:rPr>
                <w:u w:val="single"/>
                <w:rtl/>
              </w:rPr>
              <w:br/>
            </w:r>
            <w:r w:rsidRPr="0072469F">
              <w:rPr>
                <w:rFonts w:hint="eastAsia"/>
                <w:rtl/>
              </w:rPr>
              <w:t>אלון</w:t>
            </w:r>
            <w:r w:rsidRPr="0072469F">
              <w:rPr>
                <w:rtl/>
              </w:rPr>
              <w:t xml:space="preserve"> (</w:t>
            </w:r>
            <w:r w:rsidRPr="0072469F">
              <w:rPr>
                <w:rFonts w:hint="eastAsia"/>
                <w:rtl/>
              </w:rPr>
              <w:t>מיעוט</w:t>
            </w:r>
            <w:r w:rsidRPr="0072469F">
              <w:rPr>
                <w:rtl/>
              </w:rPr>
              <w:t xml:space="preserve">)- </w:t>
            </w:r>
            <w:r w:rsidRPr="0072469F">
              <w:rPr>
                <w:rFonts w:hint="eastAsia"/>
                <w:rtl/>
              </w:rPr>
              <w:t>ערך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הכיתוב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בעברית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הוא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נכס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צאן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ברזל</w:t>
            </w:r>
            <w:r w:rsidRPr="0072469F">
              <w:rPr>
                <w:rtl/>
              </w:rPr>
              <w:t xml:space="preserve">. </w:t>
            </w:r>
          </w:p>
          <w:p w:rsidR="00BB1F2D" w:rsidRPr="0072469F" w:rsidRDefault="00BB1F2D" w:rsidP="0072469F">
            <w:pPr>
              <w:spacing w:after="0" w:line="240" w:lineRule="auto"/>
            </w:pPr>
          </w:p>
        </w:tc>
      </w:tr>
      <w:tr w:rsidR="00BB1F2D" w:rsidRPr="0072469F" w:rsidTr="0072469F">
        <w:trPr>
          <w:trHeight w:val="2966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הפרה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תנאי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color w:val="FF0000"/>
                <w:rtl/>
              </w:rPr>
              <w:t>מפעלי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ברוך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שמיר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. </w:t>
            </w:r>
            <w:r w:rsidRPr="0072469F">
              <w:rPr>
                <w:rFonts w:hint="eastAsia"/>
                <w:color w:val="FF0000"/>
                <w:rtl/>
              </w:rPr>
              <w:t>הוך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עסקת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קומבינציה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למכירת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דירה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אבל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נוצרים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שינויים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תכנוניים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ויש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עיכוב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</w:t>
            </w:r>
            <w:r w:rsidRPr="0072469F">
              <w:rPr>
                <w:rtl/>
              </w:rPr>
              <w:t xml:space="preserve"> 8 </w:t>
            </w:r>
            <w:r w:rsidRPr="0072469F">
              <w:rPr>
                <w:rFonts w:hint="eastAsia"/>
                <w:rtl/>
              </w:rPr>
              <w:t>שנים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בהיתרי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הבנייה</w:t>
            </w:r>
            <w:r w:rsidRPr="0072469F">
              <w:rPr>
                <w:rtl/>
              </w:rPr>
              <w:t xml:space="preserve">. </w:t>
            </w:r>
          </w:p>
          <w:p w:rsidR="00BB1F2D" w:rsidRPr="0072469F" w:rsidRDefault="00BB1F2D" w:rsidP="0072469F">
            <w:pPr>
              <w:spacing w:after="0" w:line="240" w:lineRule="auto"/>
              <w:rPr>
                <w:rtl/>
              </w:rPr>
            </w:pPr>
          </w:p>
          <w:p w:rsidR="00BB1F2D" w:rsidRPr="0072469F" w:rsidRDefault="00BB1F2D" w:rsidP="0072469F">
            <w:pPr>
              <w:spacing w:after="0" w:line="240" w:lineRule="auto"/>
              <w:rPr>
                <w:rtl/>
              </w:rPr>
            </w:pPr>
          </w:p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b/>
                <w:bCs/>
                <w:rtl/>
              </w:rPr>
              <w:t>האם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החוזה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תקף</w:t>
            </w:r>
            <w:r w:rsidRPr="0072469F">
              <w:rPr>
                <w:b/>
                <w:bCs/>
                <w:rtl/>
              </w:rPr>
              <w:t xml:space="preserve">? </w:t>
            </w:r>
            <w:r w:rsidRPr="0072469F">
              <w:rPr>
                <w:rFonts w:hint="eastAsia"/>
                <w:b/>
                <w:bCs/>
                <w:rtl/>
              </w:rPr>
              <w:t>כן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בך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מדובר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tl/>
              </w:rPr>
              <w:softHyphen/>
            </w:r>
            <w:r w:rsidRPr="0072469F">
              <w:rPr>
                <w:rtl/>
              </w:rPr>
              <w:softHyphen/>
            </w:r>
            <w:r w:rsidRPr="0072469F">
              <w:rPr>
                <w:rFonts w:hint="eastAsia"/>
                <w:u w:val="single"/>
                <w:rtl/>
              </w:rPr>
              <w:t>תנאי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מתלה</w:t>
            </w:r>
            <w:r w:rsidRPr="0072469F">
              <w:rPr>
                <w:u w:val="single"/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שהתנאי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הוא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השגת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אישור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בנייה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מאחר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סוכם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מסגרת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זמן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הזמן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הוא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זמן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סביר</w:t>
            </w:r>
            <w:r w:rsidRPr="0072469F">
              <w:rPr>
                <w:u w:val="single"/>
                <w:rtl/>
              </w:rPr>
              <w:t xml:space="preserve">. </w:t>
            </w:r>
            <w:r w:rsidRPr="0072469F">
              <w:rPr>
                <w:u w:val="single"/>
                <w:rtl/>
              </w:rPr>
              <w:br/>
            </w:r>
            <w:r w:rsidRPr="0072469F">
              <w:rPr>
                <w:rFonts w:hint="eastAsia"/>
                <w:b/>
                <w:bCs/>
                <w:rtl/>
              </w:rPr>
              <w:t>זמן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סביר</w:t>
            </w:r>
            <w:r w:rsidRPr="0072469F">
              <w:rPr>
                <w:b/>
                <w:bCs/>
                <w:rtl/>
              </w:rPr>
              <w:t xml:space="preserve">- </w:t>
            </w:r>
            <w:r w:rsidRPr="0072469F">
              <w:rPr>
                <w:rFonts w:hint="eastAsia"/>
                <w:b/>
                <w:bCs/>
                <w:rtl/>
              </w:rPr>
              <w:t>פרק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הזמן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שצפו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הצדדים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בעת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כריתת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החוזה</w:t>
            </w:r>
            <w:r w:rsidRPr="0072469F">
              <w:rPr>
                <w:b/>
                <w:bCs/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במקרה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זה</w:t>
            </w:r>
            <w:r w:rsidRPr="0072469F">
              <w:rPr>
                <w:rtl/>
              </w:rPr>
              <w:t xml:space="preserve"> 8 </w:t>
            </w:r>
            <w:r w:rsidRPr="0072469F">
              <w:rPr>
                <w:rFonts w:hint="eastAsia"/>
                <w:rtl/>
              </w:rPr>
              <w:t>שנים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סביר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b/>
                <w:bCs/>
                <w:rtl/>
              </w:rPr>
              <w:t>לכן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לא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מדובר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על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הפרה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של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חוזה</w:t>
            </w:r>
            <w:r>
              <w:rPr>
                <w:rtl/>
              </w:rPr>
              <w:t>.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ברק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מדובר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תנאי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מפסיק</w:t>
            </w:r>
            <w:r w:rsidRPr="0072469F">
              <w:rPr>
                <w:u w:val="single"/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עבר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הזמן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הסביר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הצדדים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יכלו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להביא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לסיום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עשו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זאת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מבחירה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בייסקי</w:t>
            </w:r>
            <w:r w:rsidRPr="0072469F">
              <w:rPr>
                <w:rtl/>
              </w:rPr>
              <w:t xml:space="preserve"> (</w:t>
            </w:r>
            <w:r w:rsidRPr="0072469F">
              <w:rPr>
                <w:rFonts w:hint="eastAsia"/>
                <w:rtl/>
              </w:rPr>
              <w:t>מיעוט</w:t>
            </w:r>
            <w:r w:rsidRPr="0072469F">
              <w:rPr>
                <w:rtl/>
              </w:rPr>
              <w:t xml:space="preserve">)- </w:t>
            </w:r>
            <w:r w:rsidRPr="0072469F">
              <w:rPr>
                <w:rFonts w:hint="eastAsia"/>
                <w:rtl/>
              </w:rPr>
              <w:t>מדובר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בתניה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רגילה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שהופרה</w:t>
            </w:r>
            <w:r w:rsidRPr="0072469F">
              <w:rPr>
                <w:rtl/>
              </w:rPr>
              <w:t xml:space="preserve"> – </w:t>
            </w:r>
            <w:r w:rsidRPr="0072469F">
              <w:rPr>
                <w:rFonts w:hint="eastAsia"/>
                <w:rtl/>
              </w:rPr>
              <w:t>מאחר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והחברה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דאגה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לאישור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u w:val="single"/>
                <w:rtl/>
              </w:rPr>
              <w:t>הפרה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יסודית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של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החוזה</w:t>
            </w:r>
            <w:r w:rsidRPr="0072469F">
              <w:rPr>
                <w:u w:val="single"/>
                <w:rtl/>
              </w:rPr>
              <w:t>.</w:t>
            </w:r>
            <w:r>
              <w:rPr>
                <w:rtl/>
              </w:rPr>
              <w:t xml:space="preserve"> </w:t>
            </w:r>
          </w:p>
        </w:tc>
      </w:tr>
      <w:tr w:rsidR="00BB1F2D" w:rsidRPr="0072469F" w:rsidTr="0072469F">
        <w:trPr>
          <w:trHeight w:val="1833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תנאי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נתיבי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איילון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בשורה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נתיבי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אילון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חתמה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למכירת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מגרש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לבשורה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אבל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נתיבי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איילון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צריכה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אישור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הפנים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להעברת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הקרקע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לאיילון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לאחר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כשנה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בשורה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מבקשת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לבטל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מאחר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קיבלה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הנכס</w:t>
            </w:r>
            <w:r w:rsidRPr="0072469F"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  <w:rPr>
                <w:b/>
                <w:bCs/>
              </w:rPr>
            </w:pPr>
            <w:r w:rsidRPr="0072469F">
              <w:rPr>
                <w:rFonts w:hint="eastAsia"/>
                <w:rtl/>
              </w:rPr>
              <w:t>האם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מדובר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תנאי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מתלה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תניה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טעות</w:t>
            </w:r>
            <w:r w:rsidRPr="0072469F">
              <w:rPr>
                <w:rtl/>
              </w:rPr>
              <w:t xml:space="preserve">? 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טירקל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במקרה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מדובר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הפרת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התחייבות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חוזית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רגילה</w:t>
            </w:r>
            <w:r w:rsidRPr="0072469F">
              <w:rPr>
                <w:u w:val="single"/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מראה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שנתיבי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איילון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תטפל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חשבונה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בהעברת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הבעלות</w:t>
            </w:r>
            <w:r>
              <w:rPr>
                <w:rtl/>
              </w:rPr>
              <w:t>.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u w:val="single"/>
                <w:rtl/>
              </w:rPr>
              <w:t>ניתן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להגיע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לאותה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מסקנה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ע</w:t>
            </w:r>
            <w:r w:rsidRPr="0072469F">
              <w:rPr>
                <w:u w:val="single"/>
                <w:rtl/>
              </w:rPr>
              <w:t>"</w:t>
            </w:r>
            <w:r w:rsidRPr="0072469F">
              <w:rPr>
                <w:rFonts w:hint="eastAsia"/>
                <w:u w:val="single"/>
                <w:rtl/>
              </w:rPr>
              <w:t>י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טעות</w:t>
            </w:r>
            <w:r w:rsidRPr="0072469F">
              <w:rPr>
                <w:u w:val="single"/>
                <w:rtl/>
              </w:rPr>
              <w:t>.</w:t>
            </w:r>
            <w:r w:rsidRPr="0072469F">
              <w:rPr>
                <w:u w:val="single"/>
                <w:rtl/>
              </w:rPr>
              <w:br/>
            </w:r>
            <w:r w:rsidRPr="0072469F">
              <w:rPr>
                <w:rFonts w:hint="eastAsia"/>
                <w:b/>
                <w:bCs/>
                <w:rtl/>
              </w:rPr>
              <w:t>החוזה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בטל</w:t>
            </w:r>
            <w:r w:rsidRPr="0072469F">
              <w:rPr>
                <w:b/>
                <w:bCs/>
                <w:rtl/>
              </w:rPr>
              <w:t xml:space="preserve"> </w:t>
            </w:r>
          </w:p>
        </w:tc>
      </w:tr>
      <w:tr w:rsidR="00BB1F2D" w:rsidRPr="0072469F" w:rsidTr="0072469F">
        <w:trPr>
          <w:trHeight w:val="1266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>
              <w:rPr>
                <w:rFonts w:hint="eastAsia"/>
                <w:rtl/>
              </w:rPr>
              <w:t>תנאי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מתלה</w:t>
            </w:r>
            <w:r>
              <w:rPr>
                <w:rtl/>
              </w:rPr>
              <w:t xml:space="preserve"> – </w:t>
            </w:r>
            <w:r>
              <w:rPr>
                <w:rFonts w:hint="eastAsia"/>
                <w:rtl/>
              </w:rPr>
              <w:t>ס</w:t>
            </w:r>
            <w:r>
              <w:rPr>
                <w:rtl/>
              </w:rPr>
              <w:t>' 28(</w:t>
            </w:r>
            <w:r>
              <w:rPr>
                <w:rFonts w:hint="eastAsia"/>
                <w:rtl/>
              </w:rPr>
              <w:t>א</w:t>
            </w:r>
            <w:r>
              <w:rPr>
                <w:rtl/>
              </w:rPr>
              <w:t>)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  <w:rPr>
                <w:color w:val="FF0000"/>
              </w:rPr>
            </w:pPr>
            <w:r>
              <w:rPr>
                <w:rFonts w:hint="eastAsia"/>
                <w:color w:val="FF0000"/>
                <w:rtl/>
              </w:rPr>
              <w:t>סוכנות</w:t>
            </w:r>
            <w:r>
              <w:rPr>
                <w:color w:val="FF0000"/>
                <w:rtl/>
              </w:rPr>
              <w:t xml:space="preserve"> </w:t>
            </w:r>
            <w:r>
              <w:rPr>
                <w:rFonts w:hint="eastAsia"/>
                <w:color w:val="FF0000"/>
                <w:rtl/>
              </w:rPr>
              <w:t>מכוניות</w:t>
            </w:r>
            <w:r>
              <w:rPr>
                <w:color w:val="FF0000"/>
                <w:rtl/>
              </w:rPr>
              <w:t xml:space="preserve"> </w:t>
            </w:r>
            <w:r>
              <w:rPr>
                <w:rFonts w:hint="eastAsia"/>
                <w:color w:val="FF0000"/>
                <w:rtl/>
              </w:rPr>
              <w:t>לים</w:t>
            </w:r>
            <w:r>
              <w:rPr>
                <w:color w:val="FF0000"/>
                <w:rtl/>
              </w:rPr>
              <w:t xml:space="preserve"> </w:t>
            </w:r>
            <w:r>
              <w:rPr>
                <w:rFonts w:hint="eastAsia"/>
                <w:color w:val="FF0000"/>
                <w:rtl/>
              </w:rPr>
              <w:t>התיכון</w:t>
            </w:r>
            <w:r>
              <w:rPr>
                <w:color w:val="FF0000"/>
                <w:rtl/>
              </w:rPr>
              <w:t xml:space="preserve"> </w:t>
            </w:r>
            <w:r>
              <w:rPr>
                <w:rFonts w:hint="eastAsia"/>
                <w:color w:val="FF0000"/>
                <w:rtl/>
              </w:rPr>
              <w:t>נ</w:t>
            </w:r>
            <w:r>
              <w:rPr>
                <w:color w:val="FF0000"/>
                <w:rtl/>
              </w:rPr>
              <w:t xml:space="preserve">' </w:t>
            </w:r>
            <w:r>
              <w:rPr>
                <w:rFonts w:hint="eastAsia"/>
                <w:color w:val="FF0000"/>
                <w:rtl/>
              </w:rPr>
              <w:t>קראוס</w:t>
            </w:r>
            <w:r>
              <w:rPr>
                <w:color w:val="FF0000"/>
                <w:rtl/>
              </w:rPr>
              <w:t xml:space="preserve"> </w:t>
            </w:r>
            <w:r w:rsidRPr="005244E3">
              <w:rPr>
                <w:rFonts w:ascii="Arial" w:hAnsi="Arial"/>
                <w:rtl/>
              </w:rPr>
              <w:t>- עסקה להעברת זכויות במקרקעין שהייתה דרושה אישור מנהל מקרקעי ישראל. המוכרת לא פעלה להשגת האישור וביקשה להשתחרר מהתחייבויותיה משום שהתנאי לא התקיים.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  <w:rtl/>
              </w:rPr>
              <w:t>בן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פורת</w:t>
            </w:r>
            <w:r>
              <w:rPr>
                <w:b/>
                <w:bCs/>
                <w:rtl/>
              </w:rPr>
              <w:t xml:space="preserve"> – </w:t>
            </w:r>
            <w:r w:rsidRPr="005244E3">
              <w:rPr>
                <w:rFonts w:ascii="Arial" w:hAnsi="Arial"/>
                <w:rtl/>
              </w:rPr>
              <w:t xml:space="preserve">מיישמת את 28(א) - </w:t>
            </w:r>
            <w:r w:rsidRPr="005244E3">
              <w:rPr>
                <w:rFonts w:ascii="Arial" w:hAnsi="Arial"/>
                <w:highlight w:val="yellow"/>
                <w:rtl/>
              </w:rPr>
              <w:t>כאשר צד מסכל את קיום התנאי אין הוא רשאי להסתמך על אי-קיומו</w:t>
            </w:r>
            <w:r w:rsidRPr="005244E3">
              <w:rPr>
                <w:rFonts w:ascii="Arial" w:hAnsi="Arial"/>
                <w:rtl/>
              </w:rPr>
              <w:t>.</w:t>
            </w:r>
            <w:r>
              <w:rPr>
                <w:b/>
                <w:bCs/>
                <w:rtl/>
              </w:rPr>
              <w:t xml:space="preserve"> </w:t>
            </w:r>
          </w:p>
        </w:tc>
      </w:tr>
      <w:tr w:rsidR="00BB1F2D" w:rsidRPr="0072469F" w:rsidTr="0072469F">
        <w:trPr>
          <w:trHeight w:val="1266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סיכול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תנאי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סעיף</w:t>
            </w:r>
            <w:r w:rsidRPr="0072469F">
              <w:rPr>
                <w:rtl/>
              </w:rPr>
              <w:t xml:space="preserve"> 28 (</w:t>
            </w:r>
            <w:r w:rsidRPr="0072469F">
              <w:rPr>
                <w:rFonts w:hint="eastAsia"/>
                <w:rtl/>
              </w:rPr>
              <w:t>א</w:t>
            </w:r>
            <w:r w:rsidRPr="0072469F">
              <w:rPr>
                <w:rtl/>
              </w:rPr>
              <w:t>)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קיבוץ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שניר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שטרייר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הצדדים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חתמו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בחוזה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נכתב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הקיבוץ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צריך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להשיג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רישיונות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נחוצים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השיג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אותם</w:t>
            </w:r>
            <w:r w:rsidRPr="0072469F">
              <w:rPr>
                <w:rtl/>
              </w:rPr>
              <w:t xml:space="preserve">. 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b/>
                <w:bCs/>
                <w:rtl/>
              </w:rPr>
              <w:t>השגת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האישור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היא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תנאי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מתלה</w:t>
            </w:r>
            <w:r w:rsidRPr="0072469F">
              <w:rPr>
                <w:b/>
                <w:bCs/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ביהמ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הפעיל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סעיף</w:t>
            </w:r>
            <w:r w:rsidRPr="0072469F">
              <w:rPr>
                <w:b/>
                <w:bCs/>
                <w:rtl/>
              </w:rPr>
              <w:t xml:space="preserve"> 28(</w:t>
            </w:r>
            <w:r w:rsidRPr="0072469F">
              <w:rPr>
                <w:rFonts w:hint="eastAsia"/>
                <w:b/>
                <w:bCs/>
                <w:rtl/>
              </w:rPr>
              <w:t>א</w:t>
            </w:r>
            <w:r w:rsidRPr="0072469F">
              <w:rPr>
                <w:b/>
                <w:bCs/>
                <w:rtl/>
              </w:rPr>
              <w:t>)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ומחייב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הקיבוץ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בפיצויים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לקבלן</w:t>
            </w:r>
            <w:r w:rsidRPr="0072469F">
              <w:rPr>
                <w:rtl/>
              </w:rPr>
              <w:t>.</w:t>
            </w:r>
            <w:r w:rsidRPr="0072469F">
              <w:rPr>
                <w:rtl/>
              </w:rPr>
              <w:br/>
              <w:t>*</w:t>
            </w:r>
            <w:r w:rsidRPr="0072469F">
              <w:rPr>
                <w:rFonts w:hint="eastAsia"/>
                <w:rtl/>
              </w:rPr>
              <w:t>ניתן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לטעון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לחוסר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</w:t>
            </w:r>
            <w:r>
              <w:rPr>
                <w:rtl/>
              </w:rPr>
              <w:t xml:space="preserve">. </w:t>
            </w:r>
          </w:p>
        </w:tc>
      </w:tr>
      <w:tr w:rsidR="00BB1F2D" w:rsidRPr="0072469F" w:rsidTr="0072469F">
        <w:trPr>
          <w:trHeight w:val="1266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חיובים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חוזיים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חיוב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עצמאי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tabs>
                <w:tab w:val="left" w:pos="2235"/>
              </w:tabs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אלתר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אלעני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קבלן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ורוכש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ונקבע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התשלום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השלישי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יתבצע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כאשר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הרוכשים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ימכרו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החנות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שבבעלותם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הרוכשים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העבירו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הכסף</w:t>
            </w:r>
            <w:r w:rsidRPr="0072469F"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כשמכרו</w:t>
            </w:r>
            <w:r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מאחר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עיכוב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גדול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בבנייה</w:t>
            </w:r>
            <w:r>
              <w:rPr>
                <w:rtl/>
              </w:rPr>
              <w:t xml:space="preserve">, </w:t>
            </w:r>
            <w:r>
              <w:rPr>
                <w:rFonts w:hint="eastAsia"/>
                <w:rtl/>
              </w:rPr>
              <w:t>ולכן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הקבלן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ביטל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החוזה</w:t>
            </w:r>
            <w:r>
              <w:rPr>
                <w:rtl/>
              </w:rPr>
              <w:t xml:space="preserve">. </w:t>
            </w:r>
          </w:p>
        </w:tc>
        <w:tc>
          <w:tcPr>
            <w:tcW w:w="4861" w:type="dxa"/>
          </w:tcPr>
          <w:p w:rsidR="00BB1F2D" w:rsidRDefault="00BB1F2D" w:rsidP="00657C42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rtl/>
              </w:rPr>
              <w:t>שמגר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b/>
                <w:bCs/>
                <w:rtl/>
              </w:rPr>
              <w:t>מדובר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על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חיוב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עצמאי</w:t>
            </w:r>
            <w:r w:rsidRPr="0072469F">
              <w:rPr>
                <w:b/>
                <w:bCs/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העברת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הכסף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לקבלן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הותנתה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בשום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דבר</w:t>
            </w:r>
            <w:r w:rsidRPr="0072469F">
              <w:rPr>
                <w:rtl/>
              </w:rPr>
              <w:t xml:space="preserve"> .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באופן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תיאורטי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שילוב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עצמאי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יכול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להפוך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לחיוב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שלוב</w:t>
            </w:r>
            <w:r w:rsidRPr="0072469F">
              <w:rPr>
                <w:highlight w:val="yellow"/>
                <w:rtl/>
              </w:rPr>
              <w:t>,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אך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לא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במקרה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זה</w:t>
            </w:r>
            <w:r w:rsidRPr="0072469F">
              <w:rPr>
                <w:rtl/>
              </w:rPr>
              <w:t xml:space="preserve">. </w:t>
            </w:r>
          </w:p>
          <w:p w:rsidR="00BB1F2D" w:rsidRPr="0072469F" w:rsidRDefault="00BB1F2D" w:rsidP="0072469F">
            <w:pPr>
              <w:spacing w:after="0" w:line="240" w:lineRule="auto"/>
            </w:pPr>
            <w:r>
              <w:rPr>
                <w:rFonts w:hint="eastAsia"/>
                <w:rtl/>
              </w:rPr>
              <w:t>ברק</w:t>
            </w:r>
            <w:r>
              <w:rPr>
                <w:rtl/>
              </w:rPr>
              <w:t xml:space="preserve"> – </w:t>
            </w:r>
            <w:r>
              <w:rPr>
                <w:rFonts w:hint="eastAsia"/>
                <w:rtl/>
              </w:rPr>
              <w:t>הימנעות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המערערים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מלהודיע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למשיב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מכירת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החנות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היא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התנהגות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בחוסר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תו</w:t>
            </w:r>
            <w:r>
              <w:rPr>
                <w:rtl/>
              </w:rPr>
              <w:t>"</w:t>
            </w:r>
            <w:r>
              <w:rPr>
                <w:rFonts w:hint="eastAsia"/>
                <w:rtl/>
              </w:rPr>
              <w:t>ל</w:t>
            </w:r>
            <w:r>
              <w:rPr>
                <w:rtl/>
              </w:rPr>
              <w:t>.</w:t>
            </w:r>
            <w:r w:rsidRPr="001C0E9A">
              <w:rPr>
                <w:b/>
                <w:bCs/>
              </w:rPr>
              <w:t xml:space="preserve"> </w:t>
            </w:r>
          </w:p>
        </w:tc>
      </w:tr>
      <w:tr w:rsidR="00BB1F2D" w:rsidRPr="0072469F" w:rsidTr="0072469F">
        <w:trPr>
          <w:trHeight w:val="1266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חיובים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חוזיים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חיובים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שלובים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tabs>
                <w:tab w:val="left" w:pos="2235"/>
              </w:tabs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ג</w:t>
            </w:r>
            <w:r w:rsidRPr="0072469F">
              <w:rPr>
                <w:color w:val="FF0000"/>
                <w:rtl/>
              </w:rPr>
              <w:t>'</w:t>
            </w:r>
            <w:r w:rsidRPr="0072469F">
              <w:rPr>
                <w:rFonts w:hint="eastAsia"/>
                <w:color w:val="FF0000"/>
                <w:rtl/>
              </w:rPr>
              <w:t>רבי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הייבלום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חתימה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מכר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הצדדים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בתשלום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האחרון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הקונה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מעביר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הכסף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ובסופו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מבקשת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המוכרת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לבטל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הקונה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מגיש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תביעה</w:t>
            </w:r>
            <w:r w:rsidRPr="0072469F"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לאכיפ</w:t>
            </w:r>
            <w:r w:rsidRPr="0072469F">
              <w:rPr>
                <w:rFonts w:hint="eastAsia"/>
                <w:rtl/>
              </w:rPr>
              <w:t>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  <w:rPr>
                <w:b/>
                <w:bCs/>
              </w:rPr>
            </w:pPr>
            <w:r w:rsidRPr="0072469F">
              <w:rPr>
                <w:rFonts w:hint="eastAsia"/>
                <w:rtl/>
              </w:rPr>
              <w:t>שמגר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b/>
                <w:bCs/>
                <w:rtl/>
              </w:rPr>
              <w:t>מדובר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על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חיובים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שלובים</w:t>
            </w:r>
            <w:r w:rsidRPr="0072469F">
              <w:rPr>
                <w:b/>
                <w:bCs/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אמורים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להתקיים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זמנית</w:t>
            </w:r>
            <w:r w:rsidRPr="0072469F">
              <w:rPr>
                <w:rtl/>
              </w:rPr>
              <w:t xml:space="preserve">. </w:t>
            </w:r>
            <w:r w:rsidRPr="00C869D2">
              <w:rPr>
                <w:rFonts w:ascii="Arial" w:hAnsi="Arial"/>
                <w:highlight w:val="yellow"/>
                <w:rtl/>
              </w:rPr>
              <w:t>כאשר מדובר בחיובים שלובים די בנכונות גלויה לקיימ</w:t>
            </w:r>
            <w:r w:rsidRPr="00FE2294">
              <w:rPr>
                <w:rFonts w:ascii="Arial" w:hAnsi="Arial"/>
                <w:highlight w:val="yellow"/>
                <w:rtl/>
              </w:rPr>
              <w:t>ן</w:t>
            </w:r>
            <w:r>
              <w:rPr>
                <w:rFonts w:ascii="Arial" w:hAnsi="Arial"/>
                <w:rtl/>
              </w:rPr>
              <w:t>.</w:t>
            </w:r>
            <w:r>
              <w:rPr>
                <w:b/>
                <w:bCs/>
                <w:rtl/>
              </w:rPr>
              <w:br/>
            </w:r>
            <w:r w:rsidRPr="001831A5">
              <w:rPr>
                <w:rFonts w:ascii="Arial" w:hAnsi="Arial"/>
                <w:rtl/>
              </w:rPr>
              <w:t>בחיובים שלובים, לא ניתנת אפשרות לצד לתבוע בגין הפרה, אלא אם מילא את התחייבויותיו או נכון היה לקיימן.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הפרה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יסודית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ע</w:t>
            </w:r>
            <w:r w:rsidRPr="0072469F">
              <w:rPr>
                <w:b/>
                <w:bCs/>
                <w:rtl/>
              </w:rPr>
              <w:t>"</w:t>
            </w:r>
            <w:r w:rsidRPr="0072469F">
              <w:rPr>
                <w:rFonts w:hint="eastAsia"/>
                <w:b/>
                <w:bCs/>
                <w:rtl/>
              </w:rPr>
              <w:t>י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הקונה</w:t>
            </w:r>
            <w:r w:rsidRPr="0072469F">
              <w:rPr>
                <w:b/>
                <w:bCs/>
                <w:rtl/>
              </w:rPr>
              <w:t>.</w:t>
            </w:r>
            <w:r>
              <w:rPr>
                <w:b/>
                <w:bCs/>
                <w:rtl/>
              </w:rPr>
              <w:t xml:space="preserve"> </w:t>
            </w:r>
          </w:p>
        </w:tc>
      </w:tr>
      <w:tr w:rsidR="00BB1F2D" w:rsidRPr="0072469F" w:rsidTr="0072469F">
        <w:trPr>
          <w:trHeight w:val="1266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סיכול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tabs>
                <w:tab w:val="left" w:pos="2235"/>
              </w:tabs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חירם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לנדאו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. </w:t>
            </w:r>
            <w:r w:rsidRPr="0072469F">
              <w:rPr>
                <w:rFonts w:hint="eastAsia"/>
                <w:color w:val="FF0000"/>
                <w:rtl/>
              </w:rPr>
              <w:t>פיתוח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מקורות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מים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חברה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ישראלית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ביצעה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עבודות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באפריקה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אבל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יכלו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לסיים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מאחר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והייתה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מהפכה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באוגנדה</w:t>
            </w:r>
            <w:r w:rsidRPr="0072469F">
              <w:rPr>
                <w:rtl/>
              </w:rPr>
              <w:t xml:space="preserve">. 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  <w:rtl/>
              </w:rPr>
              <w:t>האם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קמה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עילת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סיכול</w:t>
            </w:r>
            <w:r>
              <w:rPr>
                <w:b/>
                <w:bCs/>
                <w:rtl/>
              </w:rPr>
              <w:t xml:space="preserve">? </w:t>
            </w:r>
            <w:r>
              <w:rPr>
                <w:rFonts w:hint="eastAsia"/>
                <w:b/>
                <w:bCs/>
                <w:rtl/>
              </w:rPr>
              <w:t>לא</w:t>
            </w:r>
            <w:r>
              <w:rPr>
                <w:b/>
                <w:bCs/>
                <w:rtl/>
              </w:rPr>
              <w:t xml:space="preserve">. </w:t>
            </w:r>
            <w:r>
              <w:rPr>
                <w:b/>
                <w:bCs/>
                <w:rtl/>
              </w:rPr>
              <w:br/>
            </w:r>
            <w:r w:rsidRPr="0072469F">
              <w:rPr>
                <w:rFonts w:hint="eastAsia"/>
                <w:b/>
                <w:bCs/>
                <w:rtl/>
              </w:rPr>
              <w:t>הצדדים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היו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יכולים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לצפות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שבשלטון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דיקטטורי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תהיה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מהפכה</w:t>
            </w:r>
            <w:r w:rsidRPr="0072469F">
              <w:rPr>
                <w:b/>
                <w:bCs/>
                <w:rtl/>
              </w:rPr>
              <w:t xml:space="preserve">. </w:t>
            </w:r>
          </w:p>
        </w:tc>
      </w:tr>
      <w:tr w:rsidR="00BB1F2D" w:rsidRPr="0072469F" w:rsidTr="0072469F">
        <w:trPr>
          <w:trHeight w:val="1266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סיכול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tabs>
                <w:tab w:val="left" w:pos="2235"/>
              </w:tabs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כץ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ניצחוני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מזרחי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הצדדים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חתמו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ואחרי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כץ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גויס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למילואים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במלחמת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כיפור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וכשחזר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טען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שהנסיבות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הכלכליות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השתנו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ולכן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יוכל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לבצע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עבודתו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במחיר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שסוכם</w:t>
            </w:r>
            <w:r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Pr="0072469F" w:rsidRDefault="00BB1F2D" w:rsidP="005F6CC4">
            <w:pPr>
              <w:spacing w:after="0" w:line="240" w:lineRule="auto"/>
            </w:pPr>
            <w:r>
              <w:rPr>
                <w:rFonts w:hint="eastAsia"/>
                <w:b/>
                <w:bCs/>
                <w:rtl/>
              </w:rPr>
              <w:t>האם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קמה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עילת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סיכול</w:t>
            </w:r>
            <w:r>
              <w:rPr>
                <w:b/>
                <w:bCs/>
                <w:rtl/>
              </w:rPr>
              <w:t xml:space="preserve">? </w:t>
            </w:r>
            <w:r>
              <w:rPr>
                <w:rFonts w:hint="eastAsia"/>
                <w:b/>
                <w:bCs/>
                <w:rtl/>
              </w:rPr>
              <w:t>לא</w:t>
            </w:r>
            <w:r>
              <w:rPr>
                <w:b/>
                <w:bCs/>
                <w:rtl/>
              </w:rPr>
              <w:t>.</w:t>
            </w:r>
            <w:r w:rsidRPr="0072469F">
              <w:rPr>
                <w:b/>
                <w:bCs/>
                <w:rtl/>
              </w:rPr>
              <w:br/>
            </w:r>
            <w:r w:rsidRPr="0072469F">
              <w:rPr>
                <w:rFonts w:hint="eastAsia"/>
                <w:rtl/>
              </w:rPr>
              <w:t>חיים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כהן</w:t>
            </w:r>
            <w:r>
              <w:rPr>
                <w:rtl/>
              </w:rPr>
              <w:t xml:space="preserve"> 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ניתן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לצפות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עליית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המחירים</w:t>
            </w:r>
            <w:r>
              <w:rPr>
                <w:rtl/>
              </w:rPr>
              <w:t>.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לנדוי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ניתן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אף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לצפות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פריצת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המלחמה</w:t>
            </w:r>
            <w:r>
              <w:rPr>
                <w:rtl/>
              </w:rPr>
              <w:t xml:space="preserve"> 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יש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לצפות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השינוי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בנסיבות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b/>
                <w:bCs/>
                <w:rtl/>
              </w:rPr>
              <w:t>ההלכה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השתנתה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בבן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אבו</w:t>
            </w:r>
            <w:r w:rsidRPr="0072469F">
              <w:rPr>
                <w:b/>
                <w:bCs/>
                <w:rtl/>
              </w:rPr>
              <w:t>!!</w:t>
            </w:r>
            <w:r>
              <w:rPr>
                <w:rtl/>
              </w:rPr>
              <w:t xml:space="preserve"> </w:t>
            </w:r>
          </w:p>
        </w:tc>
      </w:tr>
      <w:tr w:rsidR="00BB1F2D" w:rsidRPr="0072469F" w:rsidTr="0072469F">
        <w:trPr>
          <w:trHeight w:val="1266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סיכול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tabs>
                <w:tab w:val="left" w:pos="2235"/>
              </w:tabs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רגב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משרד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הביטחון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הסכם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מכירת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מסכות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אב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כ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הצדדים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אבל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אז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פורצת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מלחמת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המפרץ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הראשונה</w:t>
            </w:r>
            <w:r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Default="00BB1F2D" w:rsidP="0072469F">
            <w:pPr>
              <w:spacing w:after="0" w:line="240" w:lineRule="auto"/>
              <w:rPr>
                <w:b/>
                <w:bCs/>
                <w:rtl/>
              </w:rPr>
            </w:pPr>
            <w:r w:rsidRPr="0072469F">
              <w:rPr>
                <w:rFonts w:hint="eastAsia"/>
                <w:rtl/>
              </w:rPr>
              <w:t>אנגלרד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פס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כץ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משקף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עמדת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הנוהג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כיום</w:t>
            </w:r>
            <w:r w:rsidRPr="0072469F">
              <w:rPr>
                <w:rtl/>
              </w:rPr>
              <w:t xml:space="preserve">. </w:t>
            </w:r>
            <w:r>
              <w:rPr>
                <w:rtl/>
              </w:rPr>
              <w:br/>
            </w:r>
            <w:r>
              <w:rPr>
                <w:rFonts w:hint="eastAsia"/>
                <w:b/>
                <w:bCs/>
                <w:rtl/>
              </w:rPr>
              <w:t>מכריע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לפי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עילת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השחרור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המנהלי</w:t>
            </w:r>
            <w:r>
              <w:rPr>
                <w:b/>
                <w:bCs/>
                <w:rtl/>
              </w:rPr>
              <w:t>.</w:t>
            </w:r>
          </w:p>
          <w:p w:rsidR="00BB1F2D" w:rsidRPr="0072469F" w:rsidRDefault="00BB1F2D" w:rsidP="0072469F">
            <w:pPr>
              <w:spacing w:after="0" w:line="240" w:lineRule="auto"/>
              <w:rPr>
                <w:b/>
                <w:bCs/>
              </w:rPr>
            </w:pPr>
            <w:r w:rsidRPr="006A4C52">
              <w:rPr>
                <w:rFonts w:hint="eastAsia"/>
                <w:rtl/>
              </w:rPr>
              <w:t>אוביטר</w:t>
            </w:r>
            <w:r w:rsidRPr="006A4C52">
              <w:rPr>
                <w:rtl/>
              </w:rPr>
              <w:t>:</w:t>
            </w:r>
            <w:r>
              <w:rPr>
                <w:b/>
                <w:bCs/>
                <w:rtl/>
              </w:rPr>
              <w:br/>
            </w:r>
            <w:r>
              <w:rPr>
                <w:rFonts w:ascii="Arial" w:hAnsi="Arial"/>
                <w:rtl/>
              </w:rPr>
              <w:t xml:space="preserve">1. </w:t>
            </w:r>
            <w:r w:rsidRPr="00BF5484">
              <w:rPr>
                <w:rFonts w:ascii="Arial" w:hAnsi="Arial"/>
                <w:rtl/>
              </w:rPr>
              <w:t>את דיני הסיכול יש לפרש מחדש לאור העלייה במעמד עיקרון תום הלב. עיקרון תום הלב יכול לייתר את כל הדיון בסוגיית הצפיות</w:t>
            </w:r>
            <w:r>
              <w:rPr>
                <w:rFonts w:ascii="Arial" w:hAnsi="Arial"/>
                <w:rtl/>
              </w:rPr>
              <w:t xml:space="preserve"> – </w:t>
            </w:r>
            <w:r w:rsidRPr="006A4C52">
              <w:rPr>
                <w:rFonts w:ascii="Arial" w:hAnsi="Arial"/>
                <w:b/>
                <w:bCs/>
                <w:rtl/>
              </w:rPr>
              <w:t>עמידה דווקנית על התנאים כששינוי הנסיבות קיצוני עולה לכדי חוסר תו"ל.</w:t>
            </w:r>
            <w:r>
              <w:rPr>
                <w:b/>
                <w:bCs/>
                <w:rtl/>
              </w:rPr>
              <w:br/>
            </w:r>
            <w:r w:rsidRPr="006A4C52">
              <w:rPr>
                <w:rtl/>
              </w:rPr>
              <w:t>2.</w:t>
            </w:r>
            <w:r>
              <w:rPr>
                <w:b/>
                <w:bCs/>
                <w:rtl/>
              </w:rPr>
              <w:t xml:space="preserve"> </w:t>
            </w:r>
            <w:r w:rsidRPr="00B81F49">
              <w:rPr>
                <w:rFonts w:ascii="Arial" w:hAnsi="Arial"/>
                <w:rtl/>
              </w:rPr>
              <w:t xml:space="preserve">יש להתחשב לא רק באירוע המסכל אלא גם </w:t>
            </w:r>
            <w:r w:rsidRPr="009E40DB">
              <w:rPr>
                <w:rFonts w:ascii="Arial" w:hAnsi="Arial"/>
                <w:u w:val="single"/>
                <w:rtl/>
              </w:rPr>
              <w:t>בעוצמתו</w:t>
            </w:r>
            <w:r>
              <w:rPr>
                <w:b/>
                <w:bCs/>
                <w:rtl/>
              </w:rPr>
              <w:t xml:space="preserve"> -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ככל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שההשפעה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של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הנסיבות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גדולה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יותר</w:t>
            </w:r>
            <w:r w:rsidRPr="0072469F">
              <w:rPr>
                <w:b/>
                <w:bCs/>
                <w:rtl/>
              </w:rPr>
              <w:t xml:space="preserve">, </w:t>
            </w:r>
            <w:r w:rsidRPr="0072469F">
              <w:rPr>
                <w:rFonts w:hint="eastAsia"/>
                <w:b/>
                <w:bCs/>
                <w:rtl/>
              </w:rPr>
              <w:t>כך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תגבר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הנטייה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להכיר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בסיכול</w:t>
            </w:r>
            <w:r w:rsidRPr="0072469F">
              <w:rPr>
                <w:b/>
                <w:bCs/>
                <w:rtl/>
              </w:rPr>
              <w:t xml:space="preserve">. </w:t>
            </w:r>
          </w:p>
        </w:tc>
      </w:tr>
      <w:tr w:rsidR="00BB1F2D" w:rsidRPr="0072469F" w:rsidTr="0072469F">
        <w:trPr>
          <w:trHeight w:val="1266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סיכול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פעם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ראשונה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תביעה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כהגנה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tabs>
                <w:tab w:val="left" w:pos="2235"/>
              </w:tabs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בן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אבו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מדינת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ישראל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נחתם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הסכם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לבניית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דירות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אבל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פורצת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אינתיפאדה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ואין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ביקוש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כלל</w:t>
            </w:r>
            <w:r w:rsidRPr="0072469F"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  <w:rPr>
                <w:u w:val="single"/>
              </w:rPr>
            </w:pPr>
            <w:r w:rsidRPr="0072469F">
              <w:rPr>
                <w:rFonts w:hint="eastAsia"/>
                <w:rtl/>
              </w:rPr>
              <w:t>המחוזי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b/>
                <w:bCs/>
                <w:rtl/>
              </w:rPr>
              <w:t>מכיר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בטענת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הסיכול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כטענת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התקפה</w:t>
            </w:r>
            <w:r w:rsidRPr="0072469F">
              <w:rPr>
                <w:b/>
                <w:bCs/>
                <w:rtl/>
              </w:rPr>
              <w:t>.</w:t>
            </w:r>
            <w:r>
              <w:rPr>
                <w:b/>
                <w:bCs/>
                <w:rtl/>
              </w:rPr>
              <w:br/>
            </w:r>
            <w:r w:rsidRPr="0072469F">
              <w:rPr>
                <w:rFonts w:hint="eastAsia"/>
                <w:rtl/>
              </w:rPr>
              <w:t>מיישם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גישת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אנגלרד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בפס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רגב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ומתרכז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בעוצמת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שינוי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הנסיבות</w:t>
            </w:r>
            <w:r w:rsidRPr="0072469F">
              <w:rPr>
                <w:b/>
                <w:bCs/>
                <w:highlight w:val="yellow"/>
                <w:rtl/>
              </w:rPr>
              <w:t>.</w:t>
            </w:r>
            <w:r w:rsidRPr="00031AD1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מסתמך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עיקרון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תום</w:t>
            </w:r>
            <w:r w:rsidRPr="0072469F">
              <w:rPr>
                <w:u w:val="single"/>
                <w:rtl/>
              </w:rPr>
              <w:t xml:space="preserve"> </w:t>
            </w:r>
            <w:r>
              <w:rPr>
                <w:rFonts w:hint="eastAsia"/>
                <w:u w:val="single"/>
                <w:rtl/>
              </w:rPr>
              <w:t>הלב</w:t>
            </w:r>
            <w:r>
              <w:rPr>
                <w:u w:val="single"/>
                <w:rtl/>
              </w:rPr>
              <w:t xml:space="preserve">. </w:t>
            </w:r>
          </w:p>
        </w:tc>
      </w:tr>
      <w:tr w:rsidR="00BB1F2D" w:rsidRPr="0072469F" w:rsidTr="0072469F">
        <w:trPr>
          <w:trHeight w:val="1266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פרשנות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tabs>
                <w:tab w:val="left" w:pos="2235"/>
              </w:tabs>
              <w:spacing w:after="0" w:line="240" w:lineRule="auto"/>
              <w:rPr>
                <w:color w:val="FF0000"/>
              </w:rPr>
            </w:pPr>
            <w:r w:rsidRPr="0072469F">
              <w:rPr>
                <w:rFonts w:hint="eastAsia"/>
                <w:color w:val="FF0000"/>
                <w:rtl/>
              </w:rPr>
              <w:t>שטרן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זיונץ</w:t>
            </w:r>
            <w:r>
              <w:rPr>
                <w:color w:val="FF0000"/>
                <w:rtl/>
              </w:rPr>
              <w:t xml:space="preserve"> – </w:t>
            </w:r>
            <w:r w:rsidRPr="00EF3884">
              <w:rPr>
                <w:rFonts w:hint="eastAsia"/>
                <w:rtl/>
              </w:rPr>
              <w:t>פירוש</w:t>
            </w:r>
            <w:r w:rsidRPr="00EF3884">
              <w:rPr>
                <w:rtl/>
              </w:rPr>
              <w:t xml:space="preserve"> </w:t>
            </w:r>
            <w:r w:rsidRPr="00EF3884">
              <w:rPr>
                <w:rFonts w:hint="eastAsia"/>
                <w:rtl/>
              </w:rPr>
              <w:t>למילה</w:t>
            </w:r>
            <w:r w:rsidRPr="00EF3884">
              <w:rPr>
                <w:rtl/>
              </w:rPr>
              <w:t xml:space="preserve"> "</w:t>
            </w:r>
            <w:r w:rsidRPr="00EF3884">
              <w:rPr>
                <w:rFonts w:hint="eastAsia"/>
                <w:rtl/>
              </w:rPr>
              <w:t>נתן</w:t>
            </w:r>
            <w:r w:rsidRPr="00EF3884">
              <w:rPr>
                <w:rtl/>
              </w:rPr>
              <w:t xml:space="preserve">" </w:t>
            </w:r>
            <w:r w:rsidRPr="00EF3884">
              <w:rPr>
                <w:rFonts w:hint="eastAsia"/>
                <w:rtl/>
              </w:rPr>
              <w:t>שבכתב</w:t>
            </w:r>
            <w:r w:rsidRPr="00EF3884">
              <w:rPr>
                <w:rtl/>
              </w:rPr>
              <w:t xml:space="preserve"> </w:t>
            </w:r>
            <w:r w:rsidRPr="00EF3884">
              <w:rPr>
                <w:rFonts w:hint="eastAsia"/>
                <w:rtl/>
              </w:rPr>
              <w:t>משכנתא</w:t>
            </w:r>
            <w:r w:rsidRPr="00EF3884">
              <w:rPr>
                <w:rtl/>
              </w:rPr>
              <w:t xml:space="preserve"> (</w:t>
            </w:r>
            <w:r>
              <w:rPr>
                <w:rFonts w:hint="eastAsia"/>
                <w:rtl/>
              </w:rPr>
              <w:t>מתייחס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</w:t>
            </w:r>
            <w:r w:rsidRPr="00EF3884">
              <w:rPr>
                <w:rFonts w:hint="eastAsia"/>
                <w:rtl/>
              </w:rPr>
              <w:t>עבר</w:t>
            </w:r>
            <w:r w:rsidRPr="00EF3884">
              <w:rPr>
                <w:rtl/>
              </w:rPr>
              <w:t>/</w:t>
            </w:r>
            <w:r w:rsidRPr="00EF3884">
              <w:rPr>
                <w:rFonts w:hint="eastAsia"/>
                <w:rtl/>
              </w:rPr>
              <w:t>עתיד</w:t>
            </w:r>
            <w:r w:rsidRPr="00EF3884">
              <w:rPr>
                <w:rtl/>
              </w:rPr>
              <w:t>).</w:t>
            </w:r>
          </w:p>
        </w:tc>
        <w:tc>
          <w:tcPr>
            <w:tcW w:w="4861" w:type="dxa"/>
          </w:tcPr>
          <w:p w:rsidR="00BB1F2D" w:rsidRPr="00EF3884" w:rsidRDefault="00BB1F2D" w:rsidP="0072469F">
            <w:pPr>
              <w:spacing w:after="0" w:line="240" w:lineRule="auto"/>
              <w:rPr>
                <w:rFonts w:ascii="Arial" w:hAnsi="Arial"/>
                <w:rtl/>
              </w:rPr>
            </w:pPr>
            <w:r w:rsidRPr="00EF3884">
              <w:rPr>
                <w:rFonts w:ascii="Arial" w:hAnsi="Arial"/>
                <w:rtl/>
              </w:rPr>
              <w:t>הש' נתניהו- אין מקום להשמעת ראיות חיצוניות בדבר כוונת הצדדים כשלשון המסמך הינה ברורה</w:t>
            </w:r>
            <w:r>
              <w:rPr>
                <w:rFonts w:ascii="Arial" w:hAnsi="Arial"/>
                <w:rtl/>
              </w:rPr>
              <w:t>.</w:t>
            </w:r>
          </w:p>
          <w:p w:rsidR="00BB1F2D" w:rsidRPr="0072469F" w:rsidRDefault="00BB1F2D" w:rsidP="0072469F">
            <w:pPr>
              <w:spacing w:after="0" w:line="240" w:lineRule="auto"/>
              <w:rPr>
                <w:b/>
                <w:bCs/>
                <w:u w:val="single"/>
              </w:rPr>
            </w:pP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ההלכה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השתנתה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באפרופים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>!!</w:t>
            </w:r>
            <w:r>
              <w:rPr>
                <w:b/>
                <w:bCs/>
                <w:u w:val="single"/>
                <w:rtl/>
              </w:rPr>
              <w:t xml:space="preserve"> </w:t>
            </w:r>
          </w:p>
        </w:tc>
      </w:tr>
      <w:tr w:rsidR="00BB1F2D" w:rsidRPr="0072469F" w:rsidTr="0072469F">
        <w:trPr>
          <w:trHeight w:val="1266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פרשנות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מחיקת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הגישה</w:t>
            </w:r>
            <w:r w:rsidRPr="0072469F">
              <w:rPr>
                <w:rtl/>
              </w:rPr>
              <w:t xml:space="preserve"> "</w:t>
            </w:r>
            <w:r w:rsidRPr="0072469F">
              <w:rPr>
                <w:rFonts w:hint="eastAsia"/>
                <w:rtl/>
              </w:rPr>
              <w:t>הדו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שלבית</w:t>
            </w:r>
            <w:r w:rsidRPr="0072469F">
              <w:rPr>
                <w:rtl/>
              </w:rPr>
              <w:t xml:space="preserve">" </w:t>
            </w:r>
            <w:r w:rsidRPr="0072469F">
              <w:rPr>
                <w:rFonts w:hint="eastAsia"/>
                <w:rtl/>
              </w:rPr>
              <w:t>ע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ברק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tabs>
                <w:tab w:val="left" w:pos="2235"/>
              </w:tabs>
              <w:spacing w:after="0" w:line="240" w:lineRule="auto"/>
              <w:rPr>
                <w:b/>
                <w:bCs/>
              </w:rPr>
            </w:pPr>
            <w:r w:rsidRPr="0072469F">
              <w:rPr>
                <w:rFonts w:hint="eastAsia"/>
                <w:color w:val="FF0000"/>
                <w:rtl/>
              </w:rPr>
              <w:t>מדינת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ישראל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אפרופים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נחתם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הסכם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הצדדים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אבל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פרט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אחד</w:t>
            </w:r>
            <w:r w:rsidRPr="0072469F"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שכחו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להכניס</w:t>
            </w:r>
            <w:r w:rsidRPr="0072469F"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סנקציה</w:t>
            </w:r>
            <w:r w:rsidRPr="0072469F"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איחור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בעי</w:t>
            </w:r>
            <w:r>
              <w:rPr>
                <w:rFonts w:hint="eastAsia"/>
                <w:rtl/>
              </w:rPr>
              <w:t>יר</w:t>
            </w:r>
            <w:r w:rsidRPr="0072469F">
              <w:rPr>
                <w:rFonts w:hint="eastAsia"/>
                <w:rtl/>
              </w:rPr>
              <w:t>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פיתוח</w:t>
            </w:r>
            <w:r>
              <w:rPr>
                <w:rtl/>
              </w:rPr>
              <w:t>.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b/>
                <w:bCs/>
                <w:rtl/>
              </w:rPr>
              <w:t>איך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צריך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ביהמ</w:t>
            </w:r>
            <w:r w:rsidRPr="0072469F">
              <w:rPr>
                <w:b/>
                <w:bCs/>
                <w:rtl/>
              </w:rPr>
              <w:t>"</w:t>
            </w:r>
            <w:r w:rsidRPr="0072469F">
              <w:rPr>
                <w:rFonts w:hint="eastAsia"/>
                <w:b/>
                <w:bCs/>
                <w:rtl/>
              </w:rPr>
              <w:t>ש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לפרש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את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החוזה</w:t>
            </w:r>
            <w:r w:rsidRPr="0072469F">
              <w:rPr>
                <w:b/>
                <w:bCs/>
                <w:rtl/>
              </w:rPr>
              <w:t>?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מצא</w:t>
            </w:r>
            <w:r w:rsidRPr="0072469F">
              <w:rPr>
                <w:rtl/>
              </w:rPr>
              <w:t xml:space="preserve"> (</w:t>
            </w:r>
            <w:r w:rsidRPr="0072469F">
              <w:rPr>
                <w:rFonts w:hint="eastAsia"/>
                <w:rtl/>
              </w:rPr>
              <w:t>מיעוט</w:t>
            </w:r>
            <w:r w:rsidRPr="0072469F">
              <w:rPr>
                <w:rtl/>
              </w:rPr>
              <w:t xml:space="preserve">)- </w:t>
            </w:r>
            <w:r w:rsidRPr="0072469F">
              <w:rPr>
                <w:rFonts w:hint="eastAsia"/>
                <w:rtl/>
              </w:rPr>
              <w:t>הולך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לפי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גישת</w:t>
            </w:r>
            <w:r w:rsidRPr="0072469F">
              <w:rPr>
                <w:rtl/>
              </w:rPr>
              <w:t xml:space="preserve"> "</w:t>
            </w:r>
            <w:r w:rsidRPr="0072469F">
              <w:rPr>
                <w:rFonts w:hint="eastAsia"/>
                <w:rtl/>
              </w:rPr>
              <w:t>דו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שלבית</w:t>
            </w:r>
            <w:r w:rsidRPr="0072469F">
              <w:rPr>
                <w:rtl/>
              </w:rPr>
              <w:t>"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לשון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ברורה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יש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להיצמד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ללשון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לפנות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לנסיבות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לוין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בהסתמך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גישת</w:t>
            </w:r>
            <w:r w:rsidRPr="0072469F">
              <w:rPr>
                <w:rtl/>
              </w:rPr>
              <w:t xml:space="preserve"> 2 </w:t>
            </w:r>
            <w:r w:rsidRPr="0072469F">
              <w:rPr>
                <w:rFonts w:hint="eastAsia"/>
                <w:rtl/>
              </w:rPr>
              <w:t>השלבים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מאמץ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גישה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גמישה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ניתן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לפנות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לנסיבות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לשון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ברורה</w:t>
            </w:r>
            <w:r>
              <w:rPr>
                <w:rtl/>
              </w:rPr>
              <w:t>,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הסתמכות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הלשון</w:t>
            </w:r>
            <w:r w:rsidRPr="0072469F">
              <w:rPr>
                <w:rtl/>
              </w:rPr>
              <w:t xml:space="preserve"> </w:t>
            </w:r>
            <w:bookmarkStart w:id="0" w:name="_GoBack"/>
            <w:bookmarkEnd w:id="0"/>
            <w:r w:rsidRPr="0072469F">
              <w:rPr>
                <w:rFonts w:hint="eastAsia"/>
                <w:rtl/>
              </w:rPr>
              <w:t>תביא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לתוצאה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אבסורדית</w:t>
            </w:r>
            <w:r w:rsidRPr="0072469F">
              <w:rPr>
                <w:rtl/>
              </w:rPr>
              <w:t>.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b/>
                <w:bCs/>
                <w:rtl/>
              </w:rPr>
              <w:t>ברק</w:t>
            </w:r>
            <w:r w:rsidRPr="0072469F">
              <w:rPr>
                <w:b/>
                <w:bCs/>
                <w:rtl/>
              </w:rPr>
              <w:t xml:space="preserve">- </w:t>
            </w:r>
            <w:r w:rsidRPr="0072469F">
              <w:rPr>
                <w:rFonts w:hint="eastAsia"/>
                <w:b/>
                <w:bCs/>
                <w:rtl/>
              </w:rPr>
              <w:t>דוחה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את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הגישה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הדו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שלבית</w:t>
            </w:r>
            <w:r w:rsidRPr="0072469F">
              <w:rPr>
                <w:b/>
                <w:bCs/>
                <w:rtl/>
              </w:rPr>
              <w:t xml:space="preserve">. </w:t>
            </w:r>
            <w:r w:rsidRPr="0072469F">
              <w:rPr>
                <w:rFonts w:hint="eastAsia"/>
                <w:b/>
                <w:bCs/>
                <w:rtl/>
              </w:rPr>
              <w:t>גישה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זו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לא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משתלבת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עם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תו</w:t>
            </w:r>
            <w:r w:rsidRPr="0072469F">
              <w:rPr>
                <w:b/>
                <w:bCs/>
                <w:rtl/>
              </w:rPr>
              <w:t>"</w:t>
            </w:r>
            <w:r w:rsidRPr="0072469F">
              <w:rPr>
                <w:rFonts w:hint="eastAsia"/>
                <w:b/>
                <w:bCs/>
                <w:rtl/>
              </w:rPr>
              <w:t>ל</w:t>
            </w:r>
            <w:r w:rsidRPr="0072469F">
              <w:rPr>
                <w:b/>
                <w:bCs/>
                <w:rtl/>
              </w:rPr>
              <w:t>.</w:t>
            </w:r>
            <w:r w:rsidRPr="0072469F">
              <w:rPr>
                <w:rtl/>
              </w:rPr>
              <w:t xml:space="preserve"> "</w:t>
            </w:r>
            <w:r w:rsidRPr="0072469F">
              <w:rPr>
                <w:rFonts w:hint="eastAsia"/>
                <w:rtl/>
              </w:rPr>
              <w:t>המכונה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והסוס</w:t>
            </w:r>
            <w:r w:rsidRPr="0072469F">
              <w:rPr>
                <w:rtl/>
              </w:rPr>
              <w:t xml:space="preserve">"-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תמיד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יש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לפנות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לנסיבות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ולא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לסמוך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רק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על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לשון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החוזה</w:t>
            </w:r>
            <w:r>
              <w:rPr>
                <w:b/>
                <w:bCs/>
                <w:highlight w:val="yellow"/>
                <w:u w:val="single"/>
                <w:rtl/>
              </w:rPr>
              <w:t xml:space="preserve"> (</w:t>
            </w:r>
            <w:r>
              <w:rPr>
                <w:rFonts w:hint="eastAsia"/>
                <w:b/>
                <w:bCs/>
                <w:highlight w:val="yellow"/>
                <w:u w:val="single"/>
                <w:rtl/>
              </w:rPr>
              <w:t>מטוטלת</w:t>
            </w:r>
            <w:r>
              <w:rPr>
                <w:b/>
                <w:bCs/>
                <w:highlight w:val="yellow"/>
                <w:u w:val="single"/>
                <w:rtl/>
              </w:rPr>
              <w:t>)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>.</w:t>
            </w:r>
            <w:r>
              <w:rPr>
                <w:rtl/>
              </w:rPr>
              <w:t xml:space="preserve"> </w:t>
            </w:r>
          </w:p>
        </w:tc>
      </w:tr>
      <w:tr w:rsidR="00BB1F2D" w:rsidRPr="0072469F" w:rsidTr="0072469F">
        <w:trPr>
          <w:trHeight w:val="1266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פרשנות</w:t>
            </w:r>
            <w:r w:rsidRPr="0072469F">
              <w:rPr>
                <w:rtl/>
              </w:rPr>
              <w:t xml:space="preserve">- </w:t>
            </w:r>
            <w:r>
              <w:rPr>
                <w:rFonts w:hint="eastAsia"/>
                <w:rtl/>
              </w:rPr>
              <w:t>נסיגה</w:t>
            </w:r>
            <w:r w:rsidRPr="0072469F"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</w:t>
            </w:r>
            <w:r w:rsidRPr="0072469F">
              <w:rPr>
                <w:rFonts w:hint="eastAsia"/>
                <w:rtl/>
              </w:rPr>
              <w:t>מהלך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אפרופים</w:t>
            </w:r>
            <w:r w:rsidRPr="0072469F">
              <w:rPr>
                <w:rtl/>
              </w:rPr>
              <w:t xml:space="preserve"> 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tabs>
                <w:tab w:val="left" w:pos="2235"/>
              </w:tabs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אמנון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לוי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נורקייט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בין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הצדדים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נחתם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מכר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טכנולוגיה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ושירותי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ייעוץ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ו</w:t>
            </w:r>
            <w:r w:rsidRPr="0072469F">
              <w:rPr>
                <w:rtl/>
              </w:rPr>
              <w:t xml:space="preserve">-2 </w:t>
            </w:r>
            <w:r w:rsidRPr="0072469F">
              <w:rPr>
                <w:rFonts w:hint="eastAsia"/>
                <w:rtl/>
              </w:rPr>
              <w:t>סעיפים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מתי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יכולים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הצדדים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להפסיק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להתקשר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ביניהם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לאחר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מפסיקה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החברה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לשלם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ולוי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טוען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שלפי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יכולים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להתנער</w:t>
            </w:r>
            <w:r w:rsidRPr="0072469F">
              <w:rPr>
                <w:rtl/>
              </w:rPr>
              <w:t xml:space="preserve">. 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דנציגר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u w:val="single"/>
                <w:rtl/>
              </w:rPr>
              <w:t>כאשר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לשון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החוזה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ברורה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יש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לתת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לה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משקל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מכריע</w:t>
            </w:r>
            <w:r w:rsidRPr="0072469F">
              <w:rPr>
                <w:u w:val="single"/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עיקרון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מתחזק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כאשר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הלשון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מתיישבת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ההיגיון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המסחרי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עסקי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מאחורי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. </w:t>
            </w:r>
          </w:p>
        </w:tc>
      </w:tr>
      <w:tr w:rsidR="00BB1F2D" w:rsidRPr="0072469F" w:rsidTr="0072469F">
        <w:trPr>
          <w:trHeight w:val="1266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פרשנות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המשך</w:t>
            </w:r>
            <w:r w:rsidRPr="0072469F"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נסיגה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</w:t>
            </w:r>
            <w:r>
              <w:rPr>
                <w:rFonts w:hint="eastAsia"/>
                <w:rtl/>
              </w:rPr>
              <w:t>מ</w:t>
            </w:r>
            <w:r w:rsidRPr="0072469F">
              <w:rPr>
                <w:rFonts w:hint="eastAsia"/>
                <w:rtl/>
              </w:rPr>
              <w:t>הלך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אפרופים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tabs>
                <w:tab w:val="left" w:pos="2235"/>
              </w:tabs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אלי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בלום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נגד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אנגלו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ס</w:t>
            </w:r>
            <w:r>
              <w:rPr>
                <w:rFonts w:hint="eastAsia"/>
                <w:color w:val="FF0000"/>
                <w:rtl/>
              </w:rPr>
              <w:t>כסון</w:t>
            </w:r>
            <w:r>
              <w:rPr>
                <w:color w:val="FF0000"/>
                <w:rtl/>
              </w:rPr>
              <w:t xml:space="preserve"> –</w:t>
            </w:r>
            <w:r w:rsidRPr="0072469F">
              <w:rPr>
                <w:color w:val="FF0000"/>
                <w:rtl/>
              </w:rPr>
              <w:t xml:space="preserve"> </w:t>
            </w:r>
            <w:r>
              <w:rPr>
                <w:rFonts w:hint="eastAsia"/>
                <w:rtl/>
              </w:rPr>
              <w:t>בחוזה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בין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הצדדים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נקבע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שבלום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יכול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לסיים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ההתקשרות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בכל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לפי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ראות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עיניו</w:t>
            </w:r>
            <w:r>
              <w:rPr>
                <w:rtl/>
              </w:rPr>
              <w:t xml:space="preserve">. </w:t>
            </w:r>
            <w:r>
              <w:rPr>
                <w:rFonts w:hint="eastAsia"/>
                <w:rtl/>
              </w:rPr>
              <w:t>לאחר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שבלום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רצה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לסיים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ההתקשרות</w:t>
            </w:r>
            <w:r>
              <w:rPr>
                <w:rtl/>
              </w:rPr>
              <w:t xml:space="preserve">, </w:t>
            </w:r>
            <w:r>
              <w:rPr>
                <w:rFonts w:hint="eastAsia"/>
                <w:rtl/>
              </w:rPr>
              <w:t>סכסון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עתרו</w:t>
            </w:r>
            <w:r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Default="00BB1F2D" w:rsidP="0072469F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rtl/>
              </w:rPr>
              <w:t>דנציגר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מאחר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ולשון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החוזה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ברורה</w:t>
            </w:r>
            <w:r w:rsidRPr="0072469F">
              <w:rPr>
                <w:b/>
                <w:bCs/>
                <w:highlight w:val="yellow"/>
                <w:rtl/>
              </w:rPr>
              <w:t xml:space="preserve">,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אין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שום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סיבה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לסיום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ההתקשרות</w:t>
            </w:r>
            <w:r w:rsidRPr="0072469F">
              <w:rPr>
                <w:b/>
                <w:bCs/>
                <w:highlight w:val="yellow"/>
                <w:rtl/>
              </w:rPr>
              <w:t xml:space="preserve">.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גם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כאן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מפנה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להיגיון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העסקי</w:t>
            </w:r>
            <w:r>
              <w:rPr>
                <w:rtl/>
              </w:rPr>
              <w:t>.</w:t>
            </w:r>
          </w:p>
          <w:p w:rsidR="00BB1F2D" w:rsidRDefault="00BB1F2D" w:rsidP="0072469F">
            <w:pPr>
              <w:spacing w:after="0" w:line="240" w:lineRule="auto"/>
              <w:rPr>
                <w:rtl/>
              </w:rPr>
            </w:pPr>
          </w:p>
          <w:p w:rsidR="00BB1F2D" w:rsidRPr="00EC25AE" w:rsidRDefault="00BB1F2D" w:rsidP="0072469F">
            <w:pPr>
              <w:spacing w:after="0" w:line="240" w:lineRule="auto"/>
              <w:rPr>
                <w:rFonts w:ascii="Arial" w:hAnsi="Arial"/>
                <w:b/>
                <w:bCs/>
                <w:u w:val="single"/>
                <w:rtl/>
              </w:rPr>
            </w:pPr>
            <w:r w:rsidRPr="00EC25AE">
              <w:rPr>
                <w:rFonts w:ascii="Arial" w:hAnsi="Arial"/>
                <w:b/>
                <w:bCs/>
                <w:u w:val="single"/>
                <w:rtl/>
              </w:rPr>
              <w:t>כיום הלכת אפרופים היא השולטת במשפט!</w:t>
            </w:r>
          </w:p>
          <w:p w:rsidR="00BB1F2D" w:rsidRPr="0072469F" w:rsidRDefault="00BB1F2D" w:rsidP="0072469F">
            <w:pPr>
              <w:spacing w:after="0" w:line="240" w:lineRule="auto"/>
            </w:pPr>
            <w:r>
              <w:rPr>
                <w:rtl/>
              </w:rPr>
              <w:t xml:space="preserve"> </w:t>
            </w:r>
          </w:p>
        </w:tc>
      </w:tr>
      <w:tr w:rsidR="00BB1F2D" w:rsidRPr="0072469F" w:rsidTr="0072469F">
        <w:trPr>
          <w:trHeight w:val="1266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קיום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בתו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ל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ס</w:t>
            </w:r>
            <w:r w:rsidRPr="0072469F">
              <w:rPr>
                <w:rtl/>
              </w:rPr>
              <w:t>' 39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tabs>
                <w:tab w:val="left" w:pos="2235"/>
              </w:tabs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לסרסון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שיכון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עובדים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לפי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בבניין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גבוה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חובה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שיהיה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גנרטור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בחוזה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שנחתם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הצדדים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מחויבת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החברה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לספק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התא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לגנרטור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אבל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</w:t>
            </w:r>
            <w:r>
              <w:rPr>
                <w:rFonts w:hint="eastAsia"/>
                <w:rtl/>
              </w:rPr>
              <w:t>גנרטור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עצמו</w:t>
            </w:r>
            <w:r w:rsidRPr="0072469F">
              <w:rPr>
                <w:rtl/>
              </w:rPr>
              <w:t xml:space="preserve">. 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בייסקי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קיים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חסר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לגבי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השאלה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אמור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לספק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הגנרטור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עצמו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יוצר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חיוב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חוזי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חדש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מכו</w:t>
            </w:r>
            <w:r>
              <w:rPr>
                <w:rFonts w:hint="eastAsia"/>
                <w:b/>
                <w:bCs/>
                <w:highlight w:val="yellow"/>
                <w:u w:val="single"/>
                <w:rtl/>
              </w:rPr>
              <w:t>ח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ס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>' 39,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ולכן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החברה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לספק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הגנרטור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בן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פורת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u w:val="single"/>
                <w:rtl/>
              </w:rPr>
              <w:t>לא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ניתן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להכניס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חיוב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חוזי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חדש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מכוח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ס</w:t>
            </w:r>
            <w:r w:rsidRPr="0072469F">
              <w:rPr>
                <w:u w:val="single"/>
                <w:rtl/>
              </w:rPr>
              <w:t xml:space="preserve">' 39. </w:t>
            </w:r>
            <w:r w:rsidRPr="0072469F">
              <w:rPr>
                <w:rFonts w:hint="eastAsia"/>
                <w:rtl/>
              </w:rPr>
              <w:t>פועלת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לפי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</w:t>
            </w:r>
            <w:r w:rsidRPr="0072469F">
              <w:rPr>
                <w:rtl/>
              </w:rPr>
              <w:t xml:space="preserve">' </w:t>
            </w:r>
            <w:r w:rsidRPr="0072469F">
              <w:rPr>
                <w:u w:val="single"/>
                <w:rtl/>
              </w:rPr>
              <w:t>25(</w:t>
            </w:r>
            <w:r w:rsidRPr="0072469F">
              <w:rPr>
                <w:rFonts w:hint="eastAsia"/>
                <w:u w:val="single"/>
                <w:rtl/>
              </w:rPr>
              <w:t>ב</w:t>
            </w:r>
            <w:r w:rsidRPr="0072469F">
              <w:rPr>
                <w:u w:val="single"/>
                <w:rtl/>
              </w:rPr>
              <w:t xml:space="preserve">)- </w:t>
            </w:r>
            <w:r w:rsidRPr="0072469F">
              <w:rPr>
                <w:rFonts w:hint="eastAsia"/>
                <w:highlight w:val="yellow"/>
                <w:rtl/>
              </w:rPr>
              <w:t>עדיף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פירוש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המקיים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את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החוזה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מאשר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כזה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המבטל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אותו</w:t>
            </w:r>
            <w:r w:rsidRPr="0072469F">
              <w:rPr>
                <w:highlight w:val="yellow"/>
                <w:rtl/>
              </w:rPr>
              <w:t>.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u w:val="single"/>
                <w:rtl/>
              </w:rPr>
              <w:br/>
            </w:r>
            <w:r w:rsidRPr="0072469F">
              <w:rPr>
                <w:rFonts w:hint="eastAsia"/>
                <w:rtl/>
              </w:rPr>
              <w:t>אלון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פועל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לפי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דרך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u w:val="single"/>
                <w:rtl/>
              </w:rPr>
              <w:t>"</w:t>
            </w:r>
            <w:r w:rsidRPr="0072469F">
              <w:rPr>
                <w:rFonts w:hint="eastAsia"/>
                <w:u w:val="single"/>
                <w:rtl/>
              </w:rPr>
              <w:t>התנאי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מכללא</w:t>
            </w:r>
            <w:r w:rsidRPr="0072469F">
              <w:rPr>
                <w:u w:val="single"/>
                <w:rtl/>
              </w:rPr>
              <w:t xml:space="preserve">, </w:t>
            </w:r>
            <w:r w:rsidRPr="0072469F">
              <w:rPr>
                <w:rFonts w:hint="eastAsia"/>
                <w:u w:val="single"/>
                <w:rtl/>
              </w:rPr>
              <w:t>הטר</w:t>
            </w:r>
            <w:r>
              <w:rPr>
                <w:rFonts w:hint="eastAsia"/>
                <w:u w:val="single"/>
                <w:rtl/>
              </w:rPr>
              <w:t>ד</w:t>
            </w:r>
            <w:r w:rsidRPr="0072469F">
              <w:rPr>
                <w:rFonts w:hint="eastAsia"/>
                <w:u w:val="single"/>
                <w:rtl/>
              </w:rPr>
              <w:t>ן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המתערב</w:t>
            </w:r>
            <w:r w:rsidRPr="0072469F">
              <w:rPr>
                <w:u w:val="single"/>
                <w:rtl/>
              </w:rPr>
              <w:t>".</w:t>
            </w:r>
            <w:r w:rsidRPr="00C83D9C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דמות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פיקטיבית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ואם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אותה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דמות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שואלת</w:t>
            </w:r>
            <w:r w:rsidRPr="0072469F">
              <w:rPr>
                <w:rtl/>
              </w:rPr>
              <w:t xml:space="preserve"> "</w:t>
            </w:r>
            <w:r w:rsidRPr="0072469F">
              <w:rPr>
                <w:rFonts w:hint="eastAsia"/>
                <w:rtl/>
              </w:rPr>
              <w:t>מה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הגנרטור</w:t>
            </w:r>
            <w:r w:rsidRPr="0072469F">
              <w:rPr>
                <w:rtl/>
              </w:rPr>
              <w:t xml:space="preserve">"- </w:t>
            </w:r>
            <w:r w:rsidRPr="0072469F">
              <w:rPr>
                <w:rFonts w:hint="eastAsia"/>
                <w:rtl/>
              </w:rPr>
              <w:t>התשובה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ברורה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מאליו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שכן</w:t>
            </w:r>
            <w:r>
              <w:rPr>
                <w:rtl/>
              </w:rPr>
              <w:t>.</w:t>
            </w:r>
          </w:p>
        </w:tc>
      </w:tr>
      <w:tr w:rsidR="00BB1F2D" w:rsidRPr="0072469F" w:rsidTr="0072469F">
        <w:trPr>
          <w:trHeight w:val="1266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rtl/>
              </w:rPr>
              <w:t>קיום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בתו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ל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ס</w:t>
            </w:r>
            <w:r w:rsidRPr="0072469F">
              <w:rPr>
                <w:rtl/>
              </w:rPr>
              <w:t>' 39</w:t>
            </w:r>
          </w:p>
          <w:p w:rsidR="00BB1F2D" w:rsidRPr="0072469F" w:rsidRDefault="00BB1F2D" w:rsidP="0072469F">
            <w:pPr>
              <w:spacing w:after="0" w:line="240" w:lineRule="auto"/>
              <w:rPr>
                <w:rtl/>
              </w:rPr>
            </w:pPr>
          </w:p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מגדיר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מהו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</w:t>
            </w:r>
          </w:p>
        </w:tc>
        <w:tc>
          <w:tcPr>
            <w:tcW w:w="0" w:type="auto"/>
          </w:tcPr>
          <w:p w:rsidR="00BB1F2D" w:rsidRPr="0072469F" w:rsidRDefault="00BB1F2D" w:rsidP="005B45E5">
            <w:pPr>
              <w:tabs>
                <w:tab w:val="left" w:pos="2235"/>
              </w:tabs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שירותי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תחבורה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ציבוריים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ב</w:t>
            </w:r>
            <w:r w:rsidRPr="0072469F">
              <w:rPr>
                <w:color w:val="FF0000"/>
                <w:rtl/>
              </w:rPr>
              <w:t>"</w:t>
            </w:r>
            <w:r w:rsidRPr="0072469F">
              <w:rPr>
                <w:rFonts w:hint="eastAsia"/>
                <w:color w:val="FF0000"/>
                <w:rtl/>
              </w:rPr>
              <w:t>ש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בית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הדין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הארצי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לעבודה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לפי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העובדים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לא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ישבתו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ובתמורה</w:t>
            </w:r>
            <w:r w:rsidRPr="0072469F"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החברה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תעניק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להם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פרמיה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פורץ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סכסוך</w:t>
            </w:r>
            <w:r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והם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מודיעים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השביתה</w:t>
            </w:r>
            <w:r w:rsidRPr="0072469F">
              <w:rPr>
                <w:rtl/>
              </w:rPr>
              <w:t xml:space="preserve"> 30 </w:t>
            </w:r>
            <w:r w:rsidRPr="0072469F">
              <w:rPr>
                <w:rFonts w:hint="eastAsia"/>
                <w:rtl/>
              </w:rPr>
              <w:t>דקות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לפני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ובתגובה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המעביד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שולל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הפרמיה</w:t>
            </w:r>
            <w:r w:rsidRPr="0072469F"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ברק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עיקרון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הלב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נושא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אופי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אובייקטיבי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פרשנות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הלב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יכולה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להשתנות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סוגים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שונים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חוזים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אבל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הוא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הזכויות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הקבועות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בדין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ניתן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להשתמש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בעיקרון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>
              <w:rPr>
                <w:rFonts w:hint="eastAsia"/>
                <w:b/>
                <w:bCs/>
                <w:highlight w:val="yellow"/>
                <w:u w:val="single"/>
                <w:rtl/>
              </w:rPr>
              <w:t>תו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>"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ל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ליצירת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חיוב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חוזי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חדש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>.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הייתה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חובה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להודיע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מראש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השביתה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כמה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זמן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מראש</w:t>
            </w:r>
            <w:r w:rsidRPr="0072469F">
              <w:rPr>
                <w:rtl/>
              </w:rPr>
              <w:t xml:space="preserve">? </w:t>
            </w:r>
            <w:r w:rsidRPr="0072469F">
              <w:rPr>
                <w:rFonts w:hint="eastAsia"/>
                <w:rtl/>
              </w:rPr>
              <w:t>זמן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סביר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מפעיל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פעמיים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</w:t>
            </w:r>
            <w:r w:rsidRPr="0072469F">
              <w:rPr>
                <w:rtl/>
              </w:rPr>
              <w:t>' 39:</w:t>
            </w:r>
            <w:r w:rsidRPr="0072469F">
              <w:rPr>
                <w:rtl/>
              </w:rPr>
              <w:br/>
              <w:t xml:space="preserve">1.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יצירת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חיוב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חוזי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חדש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שהוא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חובת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היידוע</w:t>
            </w:r>
            <w:r w:rsidRPr="0072469F">
              <w:rPr>
                <w:rtl/>
              </w:rPr>
              <w:br/>
              <w:t xml:space="preserve">2. </w:t>
            </w:r>
            <w:r w:rsidRPr="0072469F">
              <w:rPr>
                <w:rFonts w:hint="eastAsia"/>
                <w:rtl/>
              </w:rPr>
              <w:t>האם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ההודעה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נמסרה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בדרך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העומדת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בדרישות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הלב</w:t>
            </w:r>
            <w:r w:rsidRPr="0072469F">
              <w:rPr>
                <w:rtl/>
              </w:rPr>
              <w:t xml:space="preserve">? </w:t>
            </w:r>
            <w:r w:rsidRPr="0072469F">
              <w:rPr>
                <w:rFonts w:hint="eastAsia"/>
                <w:rtl/>
              </w:rPr>
              <w:t>לא</w:t>
            </w:r>
            <w:r>
              <w:rPr>
                <w:rtl/>
              </w:rPr>
              <w:t>.</w:t>
            </w:r>
          </w:p>
        </w:tc>
      </w:tr>
      <w:tr w:rsidR="00BB1F2D" w:rsidRPr="0072469F" w:rsidTr="0072469F">
        <w:trPr>
          <w:trHeight w:val="1266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>
              <w:rPr>
                <w:rFonts w:hint="eastAsia"/>
                <w:rtl/>
              </w:rPr>
              <w:t>סעד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להפרת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עיקרון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תום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הלב</w:t>
            </w:r>
            <w:r>
              <w:rPr>
                <w:rtl/>
              </w:rPr>
              <w:t xml:space="preserve"> (</w:t>
            </w:r>
            <w:r>
              <w:rPr>
                <w:rFonts w:hint="eastAsia"/>
                <w:rtl/>
              </w:rPr>
              <w:t>ס</w:t>
            </w:r>
            <w:r>
              <w:rPr>
                <w:rtl/>
              </w:rPr>
              <w:t>' 39)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tabs>
                <w:tab w:val="left" w:pos="2235"/>
              </w:tabs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שוחט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לובליאנקר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בחוזה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סוכם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שהקונים</w:t>
            </w:r>
            <w:r>
              <w:rPr>
                <w:rtl/>
              </w:rPr>
              <w:t xml:space="preserve"> (</w:t>
            </w:r>
            <w:r>
              <w:rPr>
                <w:rFonts w:hint="eastAsia"/>
                <w:rtl/>
              </w:rPr>
              <w:t>שוחט</w:t>
            </w:r>
            <w:r>
              <w:rPr>
                <w:rtl/>
              </w:rPr>
              <w:t>)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ישלמו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הסכום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</w:t>
            </w:r>
            <w:r w:rsidRPr="0072469F">
              <w:rPr>
                <w:rtl/>
              </w:rPr>
              <w:t xml:space="preserve">-4 </w:t>
            </w:r>
            <w:r w:rsidRPr="0072469F">
              <w:rPr>
                <w:rFonts w:hint="eastAsia"/>
                <w:rtl/>
              </w:rPr>
              <w:t>פעימות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והמוכרים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יעבירו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הבעלות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אחרי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התשלום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</w:t>
            </w:r>
            <w:r w:rsidRPr="0072469F">
              <w:rPr>
                <w:rtl/>
              </w:rPr>
              <w:t xml:space="preserve">-3. </w:t>
            </w:r>
            <w:r w:rsidRPr="0072469F">
              <w:rPr>
                <w:rFonts w:hint="eastAsia"/>
                <w:rtl/>
              </w:rPr>
              <w:t>ה</w:t>
            </w:r>
            <w:r>
              <w:rPr>
                <w:rFonts w:hint="eastAsia"/>
                <w:rtl/>
              </w:rPr>
              <w:t>קונים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שילמו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3 </w:t>
            </w:r>
            <w:r w:rsidRPr="0072469F">
              <w:rPr>
                <w:rFonts w:hint="eastAsia"/>
                <w:rtl/>
              </w:rPr>
              <w:t>התשלומים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ואז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טסו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לאוסטרליה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המוכרים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העבירו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הבעלות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ופנו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לביטול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. </w:t>
            </w:r>
          </w:p>
        </w:tc>
        <w:tc>
          <w:tcPr>
            <w:tcW w:w="4861" w:type="dxa"/>
          </w:tcPr>
          <w:p w:rsidR="00BB1F2D" w:rsidRDefault="00BB1F2D" w:rsidP="0072469F">
            <w:pPr>
              <w:spacing w:after="0" w:line="240" w:lineRule="auto"/>
              <w:rPr>
                <w:u w:val="single"/>
                <w:rtl/>
              </w:rPr>
            </w:pPr>
            <w:r w:rsidRPr="0072469F">
              <w:rPr>
                <w:rFonts w:hint="eastAsia"/>
                <w:rtl/>
              </w:rPr>
              <w:t>בן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פורת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הקונים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הפרו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החובה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לנהוג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בתום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חובת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הלב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החובה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לשתף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פעולה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ולנהוג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בנאמנות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כלפי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הפכה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את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החיובים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העצמאיים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לחיובים</w:t>
            </w:r>
            <w:r w:rsidRPr="0072469F">
              <w:rPr>
                <w:b/>
                <w:bCs/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שלובים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ובכך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מאפשרת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לצדדים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לבצע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במתווה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החדש</w:t>
            </w:r>
            <w:r w:rsidRPr="0072469F">
              <w:rPr>
                <w:rtl/>
              </w:rPr>
              <w:t xml:space="preserve">. </w:t>
            </w:r>
          </w:p>
          <w:p w:rsidR="00BB1F2D" w:rsidRPr="00B73A58" w:rsidRDefault="00BB1F2D" w:rsidP="0072469F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B73A58">
              <w:rPr>
                <w:rFonts w:ascii="Arial" w:hAnsi="Arial"/>
                <w:u w:val="single"/>
                <w:rtl/>
              </w:rPr>
              <w:t>דוגמא ל:</w:t>
            </w:r>
            <w:r w:rsidRPr="00B73A58">
              <w:rPr>
                <w:rFonts w:ascii="Arial" w:hAnsi="Arial"/>
                <w:b/>
                <w:bCs/>
                <w:highlight w:val="yellow"/>
                <w:rtl/>
              </w:rPr>
              <w:t>מתן כוח לצד שנפגע מהפרת עקרון תום הלב כמשמעותו בסעיף 39</w:t>
            </w:r>
            <w:r w:rsidRPr="00B73A58">
              <w:rPr>
                <w:rFonts w:ascii="Arial" w:hAnsi="Arial"/>
                <w:rtl/>
              </w:rPr>
              <w:t xml:space="preserve"> -</w:t>
            </w:r>
            <w:r>
              <w:rPr>
                <w:rFonts w:ascii="Arial" w:hAnsi="Arial"/>
                <w:rtl/>
              </w:rPr>
              <w:t xml:space="preserve"> </w:t>
            </w:r>
            <w:r w:rsidRPr="00B73A58">
              <w:rPr>
                <w:rFonts w:ascii="Arial" w:hAnsi="Arial"/>
                <w:rtl/>
              </w:rPr>
              <w:t>לסטות מחיובי החוזה ולבצע פעולות שהיו נחשבות, אחרת, להפרה של החוזה.</w:t>
            </w:r>
          </w:p>
        </w:tc>
      </w:tr>
      <w:tr w:rsidR="00BB1F2D" w:rsidRPr="0072469F" w:rsidTr="0072469F">
        <w:trPr>
          <w:trHeight w:val="1266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קיום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בתו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ל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שינוי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החיובים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מעצמאים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לשלובים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tabs>
                <w:tab w:val="left" w:pos="2235"/>
              </w:tabs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גלפנשטיין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אברהם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למכירת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דירה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ב</w:t>
            </w:r>
            <w:r w:rsidRPr="0072469F">
              <w:rPr>
                <w:rtl/>
              </w:rPr>
              <w:t xml:space="preserve">-3 </w:t>
            </w:r>
            <w:r w:rsidRPr="0072469F">
              <w:rPr>
                <w:rFonts w:hint="eastAsia"/>
                <w:rtl/>
              </w:rPr>
              <w:t>מועדי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תשלום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נקבע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שה</w:t>
            </w:r>
            <w:r>
              <w:rPr>
                <w:rFonts w:hint="eastAsia"/>
                <w:rtl/>
              </w:rPr>
              <w:t>ת</w:t>
            </w:r>
            <w:r w:rsidRPr="0072469F">
              <w:rPr>
                <w:rFonts w:hint="eastAsia"/>
                <w:rtl/>
              </w:rPr>
              <w:t>שלום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השני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יתבצע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קבלת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המשכנתא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אבל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הבנק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מוכן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לתת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משכנתא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העברת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הבעלות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מעגל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שוטה</w:t>
            </w:r>
            <w:r w:rsidRPr="0072469F">
              <w:rPr>
                <w:rtl/>
              </w:rPr>
              <w:t xml:space="preserve">. 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שיינב</w:t>
            </w:r>
            <w:r>
              <w:rPr>
                <w:rFonts w:hint="eastAsia"/>
                <w:rtl/>
              </w:rPr>
              <w:t>ויי</w:t>
            </w:r>
            <w:r w:rsidRPr="0072469F">
              <w:rPr>
                <w:rFonts w:hint="eastAsia"/>
                <w:rtl/>
              </w:rPr>
              <w:t>ם</w:t>
            </w:r>
            <w:r w:rsidRPr="0072469F">
              <w:rPr>
                <w:rtl/>
              </w:rPr>
              <w:t xml:space="preserve"> (</w:t>
            </w:r>
            <w:r w:rsidRPr="0072469F">
              <w:rPr>
                <w:rFonts w:hint="eastAsia"/>
                <w:rtl/>
              </w:rPr>
              <w:t>רוב</w:t>
            </w:r>
            <w:r w:rsidRPr="0072469F">
              <w:rPr>
                <w:rtl/>
              </w:rPr>
              <w:t xml:space="preserve">)- </w:t>
            </w:r>
            <w:r w:rsidRPr="0072469F">
              <w:rPr>
                <w:rFonts w:hint="eastAsia"/>
                <w:rtl/>
              </w:rPr>
              <w:t>יש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לאכוף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מפנה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לס</w:t>
            </w:r>
            <w:r w:rsidRPr="0072469F">
              <w:rPr>
                <w:rtl/>
              </w:rPr>
              <w:t>' 25 (</w:t>
            </w:r>
            <w:r w:rsidRPr="0072469F">
              <w:rPr>
                <w:rFonts w:hint="eastAsia"/>
                <w:rtl/>
              </w:rPr>
              <w:t>ב</w:t>
            </w:r>
            <w:r w:rsidRPr="0072469F">
              <w:rPr>
                <w:rtl/>
              </w:rPr>
              <w:t xml:space="preserve">)- </w:t>
            </w:r>
            <w:r w:rsidRPr="0072469F">
              <w:rPr>
                <w:rFonts w:hint="eastAsia"/>
                <w:rtl/>
              </w:rPr>
              <w:t>עדיף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פירוש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המקיים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מאשר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המבטל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אותו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highlight w:val="yellow"/>
                <w:rtl/>
              </w:rPr>
              <w:t>התעקשות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המוכרים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עולה</w:t>
            </w:r>
            <w:r w:rsidRPr="0072469F">
              <w:rPr>
                <w:highlight w:val="yellow"/>
                <w:rtl/>
              </w:rPr>
              <w:t xml:space="preserve"> </w:t>
            </w:r>
            <w:r>
              <w:rPr>
                <w:rFonts w:hint="eastAsia"/>
                <w:highlight w:val="yellow"/>
                <w:rtl/>
              </w:rPr>
              <w:t>לכדי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חוסר</w:t>
            </w:r>
            <w:r w:rsidRPr="0072469F">
              <w:rPr>
                <w:highlight w:val="yellow"/>
                <w:rtl/>
              </w:rPr>
              <w:t xml:space="preserve"> </w:t>
            </w:r>
            <w:r>
              <w:rPr>
                <w:rFonts w:hint="eastAsia"/>
                <w:highlight w:val="yellow"/>
                <w:rtl/>
              </w:rPr>
              <w:t>תו</w:t>
            </w:r>
            <w:r w:rsidRPr="0072469F">
              <w:rPr>
                <w:highlight w:val="yellow"/>
                <w:rtl/>
              </w:rPr>
              <w:t>"</w:t>
            </w:r>
            <w:r w:rsidRPr="0072469F">
              <w:rPr>
                <w:rFonts w:hint="eastAsia"/>
                <w:highlight w:val="yellow"/>
                <w:rtl/>
              </w:rPr>
              <w:t>ל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לפי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ס</w:t>
            </w:r>
            <w:r w:rsidRPr="0072469F">
              <w:rPr>
                <w:highlight w:val="yellow"/>
                <w:rtl/>
              </w:rPr>
              <w:t xml:space="preserve">' 39. </w:t>
            </w:r>
            <w:r w:rsidRPr="0072469F">
              <w:rPr>
                <w:rFonts w:hint="eastAsia"/>
                <w:highlight w:val="yellow"/>
                <w:u w:val="single"/>
                <w:rtl/>
              </w:rPr>
              <w:t>הופך</w:t>
            </w:r>
            <w:r w:rsidRPr="0072469F">
              <w:rPr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u w:val="single"/>
                <w:rtl/>
              </w:rPr>
              <w:t>את</w:t>
            </w:r>
            <w:r w:rsidRPr="0072469F">
              <w:rPr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u w:val="single"/>
                <w:rtl/>
              </w:rPr>
              <w:t>החיובים</w:t>
            </w:r>
            <w:r w:rsidRPr="0072469F">
              <w:rPr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u w:val="single"/>
                <w:rtl/>
              </w:rPr>
              <w:t>מעצמאיים</w:t>
            </w:r>
            <w:r w:rsidRPr="0072469F">
              <w:rPr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u w:val="single"/>
                <w:rtl/>
              </w:rPr>
              <w:t>לשלובים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בייסקי</w:t>
            </w:r>
            <w:r w:rsidRPr="0072469F">
              <w:rPr>
                <w:rtl/>
              </w:rPr>
              <w:t xml:space="preserve"> (</w:t>
            </w:r>
            <w:r w:rsidRPr="0072469F">
              <w:rPr>
                <w:rFonts w:hint="eastAsia"/>
                <w:rtl/>
              </w:rPr>
              <w:t>מיעוט</w:t>
            </w:r>
            <w:r w:rsidRPr="0072469F">
              <w:rPr>
                <w:rtl/>
              </w:rPr>
              <w:t xml:space="preserve">)- </w:t>
            </w:r>
            <w:r w:rsidRPr="0072469F">
              <w:rPr>
                <w:rFonts w:hint="eastAsia"/>
                <w:rtl/>
              </w:rPr>
              <w:t>אין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חוסר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</w:t>
            </w:r>
            <w:r>
              <w:rPr>
                <w:rtl/>
              </w:rPr>
              <w:t xml:space="preserve">, </w:t>
            </w:r>
            <w:r>
              <w:rPr>
                <w:rFonts w:hint="eastAsia"/>
                <w:rtl/>
              </w:rPr>
              <w:t>הולך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לפי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לשון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. </w:t>
            </w:r>
          </w:p>
        </w:tc>
      </w:tr>
      <w:tr w:rsidR="00BB1F2D" w:rsidRPr="0072469F" w:rsidTr="0072469F">
        <w:trPr>
          <w:trHeight w:val="1266"/>
        </w:trPr>
        <w:tc>
          <w:tcPr>
            <w:tcW w:w="1483" w:type="dxa"/>
            <w:vMerge w:val="restart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הפרה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צפויה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אברהם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מזרחי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עסקת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קומבינציה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הצדדים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כאשר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הקבלן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התחייב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לפנות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הדייר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המוגן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הגר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בקרקע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ולקבל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היתרי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בנייה</w:t>
            </w:r>
            <w:r>
              <w:rPr>
                <w:rtl/>
              </w:rPr>
              <w:t xml:space="preserve"> "</w:t>
            </w:r>
            <w:r>
              <w:rPr>
                <w:rFonts w:hint="eastAsia"/>
                <w:rtl/>
              </w:rPr>
              <w:t>בהקדם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האפשרי</w:t>
            </w:r>
            <w:r>
              <w:rPr>
                <w:rtl/>
              </w:rPr>
              <w:t>"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אחרי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יותר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</w:t>
            </w:r>
            <w:r>
              <w:rPr>
                <w:rtl/>
              </w:rPr>
              <w:t xml:space="preserve">-8 </w:t>
            </w:r>
            <w:r>
              <w:rPr>
                <w:rFonts w:hint="eastAsia"/>
                <w:rtl/>
              </w:rPr>
              <w:t>שנים</w:t>
            </w:r>
            <w:r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בעלי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הקרקע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תובעים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ומבקשים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לבטל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לפי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הפרה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רגילה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הפרה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צפויה</w:t>
            </w:r>
            <w:r w:rsidRPr="0072469F">
              <w:rPr>
                <w:rtl/>
              </w:rPr>
              <w:t xml:space="preserve">. </w:t>
            </w:r>
          </w:p>
        </w:tc>
        <w:tc>
          <w:tcPr>
            <w:tcW w:w="4861" w:type="dxa"/>
          </w:tcPr>
          <w:p w:rsidR="00BB1F2D" w:rsidRDefault="00BB1F2D" w:rsidP="0072469F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rtl/>
              </w:rPr>
              <w:t>נתני</w:t>
            </w:r>
            <w:r w:rsidRPr="00F15B86">
              <w:rPr>
                <w:rFonts w:hint="eastAsia"/>
                <w:rtl/>
              </w:rPr>
              <w:t>הו</w:t>
            </w:r>
            <w:r w:rsidRPr="00F15B86">
              <w:rPr>
                <w:rtl/>
              </w:rPr>
              <w:t xml:space="preserve">- </w:t>
            </w:r>
            <w:r w:rsidRPr="005619B7">
              <w:rPr>
                <w:rFonts w:hint="eastAsia"/>
                <w:b/>
                <w:bCs/>
                <w:rtl/>
              </w:rPr>
              <w:t>הייתה</w:t>
            </w:r>
            <w:r w:rsidRPr="005619B7">
              <w:rPr>
                <w:b/>
                <w:bCs/>
                <w:rtl/>
              </w:rPr>
              <w:t xml:space="preserve"> </w:t>
            </w:r>
            <w:r w:rsidRPr="005619B7">
              <w:rPr>
                <w:rFonts w:hint="eastAsia"/>
                <w:b/>
                <w:bCs/>
                <w:rtl/>
              </w:rPr>
              <w:t>הפרה</w:t>
            </w:r>
            <w:r w:rsidRPr="005619B7">
              <w:rPr>
                <w:b/>
                <w:bCs/>
                <w:rtl/>
              </w:rPr>
              <w:t xml:space="preserve"> </w:t>
            </w:r>
            <w:r w:rsidRPr="005619B7">
              <w:rPr>
                <w:rFonts w:hint="eastAsia"/>
                <w:b/>
                <w:bCs/>
                <w:rtl/>
              </w:rPr>
              <w:t>צפויה</w:t>
            </w:r>
            <w:r w:rsidRPr="005619B7">
              <w:rPr>
                <w:b/>
                <w:bCs/>
                <w:rtl/>
              </w:rPr>
              <w:t xml:space="preserve"> </w:t>
            </w:r>
            <w:r w:rsidRPr="005619B7">
              <w:rPr>
                <w:rFonts w:hint="eastAsia"/>
                <w:b/>
                <w:bCs/>
                <w:rtl/>
              </w:rPr>
              <w:t>משתמעת</w:t>
            </w:r>
            <w:r w:rsidRPr="005619B7">
              <w:rPr>
                <w:b/>
                <w:bCs/>
                <w:rtl/>
              </w:rPr>
              <w:t>.</w:t>
            </w:r>
            <w:r>
              <w:rPr>
                <w:rtl/>
              </w:rPr>
              <w:br/>
            </w:r>
            <w:r w:rsidRPr="00F15B86">
              <w:rPr>
                <w:rFonts w:hint="eastAsia"/>
                <w:rtl/>
              </w:rPr>
              <w:t>כאשר</w:t>
            </w:r>
            <w:r w:rsidRPr="00F15B86">
              <w:rPr>
                <w:rtl/>
              </w:rPr>
              <w:t xml:space="preserve"> </w:t>
            </w:r>
            <w:r w:rsidRPr="00F15B86">
              <w:rPr>
                <w:rFonts w:hint="eastAsia"/>
                <w:rtl/>
              </w:rPr>
              <w:t>אין</w:t>
            </w:r>
            <w:r w:rsidRPr="00F15B86">
              <w:rPr>
                <w:rtl/>
              </w:rPr>
              <w:t xml:space="preserve"> </w:t>
            </w:r>
            <w:r w:rsidRPr="00F15B86">
              <w:rPr>
                <w:rFonts w:hint="eastAsia"/>
                <w:rtl/>
              </w:rPr>
              <w:t>זמן</w:t>
            </w:r>
            <w:r w:rsidRPr="00F15B86">
              <w:rPr>
                <w:rtl/>
              </w:rPr>
              <w:t xml:space="preserve"> </w:t>
            </w:r>
            <w:r w:rsidRPr="00F15B86">
              <w:rPr>
                <w:rFonts w:hint="eastAsia"/>
                <w:rtl/>
              </w:rPr>
              <w:t>סביר</w:t>
            </w:r>
            <w:r w:rsidRPr="00F15B86">
              <w:rPr>
                <w:rtl/>
              </w:rPr>
              <w:t xml:space="preserve"> (</w:t>
            </w:r>
            <w:r w:rsidRPr="00F15B86">
              <w:rPr>
                <w:rFonts w:hint="eastAsia"/>
                <w:rtl/>
              </w:rPr>
              <w:t>ס</w:t>
            </w:r>
            <w:r w:rsidRPr="00F15B86">
              <w:rPr>
                <w:rtl/>
              </w:rPr>
              <w:t xml:space="preserve">' 41) </w:t>
            </w:r>
            <w:r w:rsidRPr="00F15B86">
              <w:rPr>
                <w:rFonts w:hint="eastAsia"/>
                <w:rtl/>
              </w:rPr>
              <w:t>יש</w:t>
            </w:r>
            <w:r w:rsidRPr="00F15B86">
              <w:rPr>
                <w:rtl/>
              </w:rPr>
              <w:t xml:space="preserve"> </w:t>
            </w:r>
            <w:r w:rsidRPr="00F15B86">
              <w:rPr>
                <w:rFonts w:hint="eastAsia"/>
                <w:rtl/>
              </w:rPr>
              <w:t>קושי</w:t>
            </w:r>
            <w:r w:rsidRPr="00F15B86">
              <w:rPr>
                <w:rtl/>
              </w:rPr>
              <w:t xml:space="preserve"> </w:t>
            </w:r>
            <w:r w:rsidRPr="00F15B86">
              <w:rPr>
                <w:rFonts w:hint="eastAsia"/>
                <w:rtl/>
              </w:rPr>
              <w:t>לטעון</w:t>
            </w:r>
            <w:r w:rsidRPr="00F15B86">
              <w:rPr>
                <w:rtl/>
              </w:rPr>
              <w:t xml:space="preserve"> </w:t>
            </w:r>
            <w:r w:rsidRPr="00F15B86">
              <w:rPr>
                <w:rFonts w:hint="eastAsia"/>
                <w:rtl/>
              </w:rPr>
              <w:t>שמדובר</w:t>
            </w:r>
            <w:r w:rsidRPr="00F15B86">
              <w:rPr>
                <w:rtl/>
              </w:rPr>
              <w:t xml:space="preserve"> </w:t>
            </w:r>
            <w:r w:rsidRPr="00F15B86">
              <w:rPr>
                <w:rFonts w:hint="eastAsia"/>
                <w:rtl/>
              </w:rPr>
              <w:t>בהפרה</w:t>
            </w:r>
            <w:r w:rsidRPr="00F15B86">
              <w:rPr>
                <w:rtl/>
              </w:rPr>
              <w:t xml:space="preserve"> – </w:t>
            </w:r>
            <w:r w:rsidRPr="00F15B86">
              <w:rPr>
                <w:rFonts w:hint="eastAsia"/>
                <w:rtl/>
              </w:rPr>
              <w:t>מכיוון</w:t>
            </w:r>
            <w:r w:rsidRPr="00F15B86">
              <w:rPr>
                <w:rtl/>
              </w:rPr>
              <w:t xml:space="preserve"> </w:t>
            </w:r>
            <w:r w:rsidRPr="00F15B86">
              <w:rPr>
                <w:rFonts w:hint="eastAsia"/>
                <w:rtl/>
              </w:rPr>
              <w:t>ולא</w:t>
            </w:r>
            <w:r w:rsidRPr="00F15B86">
              <w:rPr>
                <w:rtl/>
              </w:rPr>
              <w:t xml:space="preserve"> </w:t>
            </w:r>
            <w:r w:rsidRPr="00F15B86">
              <w:rPr>
                <w:rFonts w:hint="eastAsia"/>
                <w:rtl/>
              </w:rPr>
              <w:t>נאמר</w:t>
            </w:r>
            <w:r w:rsidRPr="00F15B86">
              <w:rPr>
                <w:rtl/>
              </w:rPr>
              <w:t xml:space="preserve"> </w:t>
            </w:r>
            <w:r w:rsidRPr="00F15B86">
              <w:rPr>
                <w:rFonts w:hint="eastAsia"/>
                <w:rtl/>
              </w:rPr>
              <w:t>מועד</w:t>
            </w:r>
            <w:r w:rsidRPr="00F15B86">
              <w:rPr>
                <w:rtl/>
              </w:rPr>
              <w:t xml:space="preserve"> </w:t>
            </w:r>
            <w:r w:rsidRPr="00F15B86">
              <w:rPr>
                <w:rFonts w:hint="eastAsia"/>
                <w:rtl/>
              </w:rPr>
              <w:t>קיום</w:t>
            </w:r>
            <w:r w:rsidRPr="00F15B86">
              <w:rPr>
                <w:rtl/>
              </w:rPr>
              <w:t xml:space="preserve"> </w:t>
            </w:r>
            <w:r w:rsidRPr="00F15B86">
              <w:rPr>
                <w:rFonts w:hint="eastAsia"/>
                <w:rtl/>
              </w:rPr>
              <w:t>מפורש</w:t>
            </w:r>
            <w:r>
              <w:rPr>
                <w:rtl/>
              </w:rPr>
              <w:t>,</w:t>
            </w:r>
            <w:r w:rsidRPr="00F15B86">
              <w:rPr>
                <w:rtl/>
              </w:rPr>
              <w:t xml:space="preserve"> </w:t>
            </w:r>
            <w:r w:rsidRPr="00F15B86">
              <w:rPr>
                <w:rFonts w:hint="eastAsia"/>
                <w:rtl/>
              </w:rPr>
              <w:t>אבל</w:t>
            </w:r>
            <w:r w:rsidRPr="00F15B86">
              <w:rPr>
                <w:rtl/>
              </w:rPr>
              <w:t xml:space="preserve"> </w:t>
            </w:r>
            <w:r w:rsidRPr="00F15B86">
              <w:rPr>
                <w:rFonts w:hint="eastAsia"/>
                <w:rtl/>
              </w:rPr>
              <w:t>ניתן</w:t>
            </w:r>
            <w:r w:rsidRPr="00F15B86">
              <w:rPr>
                <w:rtl/>
              </w:rPr>
              <w:t xml:space="preserve"> </w:t>
            </w:r>
            <w:r w:rsidRPr="00F15B86">
              <w:rPr>
                <w:rFonts w:hint="eastAsia"/>
                <w:rtl/>
              </w:rPr>
              <w:t>לראות</w:t>
            </w:r>
            <w:r w:rsidRPr="00F15B86">
              <w:rPr>
                <w:rtl/>
              </w:rPr>
              <w:t xml:space="preserve"> </w:t>
            </w:r>
            <w:r w:rsidRPr="00F15B86">
              <w:rPr>
                <w:rFonts w:hint="eastAsia"/>
                <w:rtl/>
              </w:rPr>
              <w:t>כי</w:t>
            </w:r>
            <w:r w:rsidRPr="00F15B86">
              <w:rPr>
                <w:rtl/>
              </w:rPr>
              <w:t xml:space="preserve"> </w:t>
            </w:r>
            <w:r w:rsidRPr="00F15B86">
              <w:rPr>
                <w:rFonts w:hint="eastAsia"/>
                <w:rtl/>
              </w:rPr>
              <w:t>הקבלן</w:t>
            </w:r>
            <w:r w:rsidRPr="00F15B86">
              <w:rPr>
                <w:rtl/>
              </w:rPr>
              <w:t xml:space="preserve"> </w:t>
            </w:r>
            <w:r w:rsidRPr="00F15B86">
              <w:rPr>
                <w:rFonts w:hint="eastAsia"/>
                <w:rtl/>
              </w:rPr>
              <w:t>לא</w:t>
            </w:r>
            <w:r w:rsidRPr="00F15B86">
              <w:rPr>
                <w:rtl/>
              </w:rPr>
              <w:t xml:space="preserve"> </w:t>
            </w:r>
            <w:r w:rsidRPr="00F15B86">
              <w:rPr>
                <w:rFonts w:hint="eastAsia"/>
                <w:rtl/>
              </w:rPr>
              <w:t>מתכוון</w:t>
            </w:r>
            <w:r w:rsidRPr="00F15B86">
              <w:rPr>
                <w:rtl/>
              </w:rPr>
              <w:t xml:space="preserve"> </w:t>
            </w:r>
            <w:r w:rsidRPr="00F15B86">
              <w:rPr>
                <w:rFonts w:hint="eastAsia"/>
                <w:rtl/>
              </w:rPr>
              <w:t>לקיים</w:t>
            </w:r>
            <w:r w:rsidRPr="00F15B86">
              <w:rPr>
                <w:rtl/>
              </w:rPr>
              <w:t xml:space="preserve"> </w:t>
            </w:r>
            <w:r w:rsidRPr="00F15B86">
              <w:rPr>
                <w:rFonts w:hint="eastAsia"/>
                <w:rtl/>
              </w:rPr>
              <w:t>את</w:t>
            </w:r>
            <w:r w:rsidRPr="00F15B86">
              <w:rPr>
                <w:rtl/>
              </w:rPr>
              <w:t xml:space="preserve"> </w:t>
            </w:r>
            <w:r w:rsidRPr="00F15B86">
              <w:rPr>
                <w:rFonts w:hint="eastAsia"/>
                <w:rtl/>
              </w:rPr>
              <w:t>החוזה</w:t>
            </w:r>
            <w:r w:rsidRPr="00F15B86">
              <w:rPr>
                <w:rtl/>
              </w:rPr>
              <w:t xml:space="preserve"> – </w:t>
            </w:r>
            <w:r w:rsidRPr="00F15B86">
              <w:rPr>
                <w:rFonts w:hint="eastAsia"/>
                <w:rtl/>
              </w:rPr>
              <w:t>לכן</w:t>
            </w:r>
            <w:r w:rsidRPr="00F15B86">
              <w:rPr>
                <w:rtl/>
              </w:rPr>
              <w:t xml:space="preserve"> </w:t>
            </w:r>
            <w:r w:rsidRPr="00F15B86">
              <w:rPr>
                <w:rFonts w:hint="eastAsia"/>
                <w:rtl/>
              </w:rPr>
              <w:t>נתבסס</w:t>
            </w:r>
            <w:r w:rsidRPr="00F15B86">
              <w:rPr>
                <w:rtl/>
              </w:rPr>
              <w:t xml:space="preserve"> </w:t>
            </w:r>
            <w:r w:rsidRPr="00F15B86">
              <w:rPr>
                <w:rFonts w:hint="eastAsia"/>
                <w:rtl/>
              </w:rPr>
              <w:t>על</w:t>
            </w:r>
            <w:r w:rsidRPr="00F15B86">
              <w:rPr>
                <w:rtl/>
              </w:rPr>
              <w:t xml:space="preserve"> </w:t>
            </w:r>
            <w:r w:rsidRPr="00F15B86">
              <w:rPr>
                <w:rFonts w:hint="eastAsia"/>
                <w:rtl/>
              </w:rPr>
              <w:t>ס</w:t>
            </w:r>
            <w:r w:rsidRPr="00F15B86">
              <w:rPr>
                <w:rtl/>
              </w:rPr>
              <w:t xml:space="preserve">' 17 </w:t>
            </w:r>
            <w:r w:rsidRPr="00F15B86">
              <w:rPr>
                <w:rFonts w:hint="eastAsia"/>
                <w:rtl/>
              </w:rPr>
              <w:t>לחוק</w:t>
            </w:r>
            <w:r w:rsidRPr="00F15B86">
              <w:rPr>
                <w:rtl/>
              </w:rPr>
              <w:t xml:space="preserve"> </w:t>
            </w:r>
            <w:r w:rsidRPr="00F15B86">
              <w:rPr>
                <w:rFonts w:hint="eastAsia"/>
                <w:rtl/>
              </w:rPr>
              <w:t>החוזים</w:t>
            </w:r>
            <w:r w:rsidRPr="00F15B86">
              <w:rPr>
                <w:rtl/>
              </w:rPr>
              <w:t xml:space="preserve"> (</w:t>
            </w:r>
            <w:r w:rsidRPr="00F15B86">
              <w:rPr>
                <w:rFonts w:hint="eastAsia"/>
                <w:rtl/>
              </w:rPr>
              <w:t>תרופות</w:t>
            </w:r>
            <w:r w:rsidRPr="00F15B86">
              <w:rPr>
                <w:rtl/>
              </w:rPr>
              <w:t>).</w:t>
            </w:r>
            <w:r>
              <w:rPr>
                <w:rtl/>
              </w:rPr>
              <w:t xml:space="preserve"> </w:t>
            </w:r>
          </w:p>
          <w:p w:rsidR="00BB1F2D" w:rsidRPr="0072469F" w:rsidRDefault="00BB1F2D" w:rsidP="0072469F">
            <w:pPr>
              <w:spacing w:after="0" w:line="240" w:lineRule="auto"/>
            </w:pPr>
          </w:p>
        </w:tc>
      </w:tr>
      <w:tr w:rsidR="00BB1F2D" w:rsidRPr="0072469F" w:rsidTr="0072469F">
        <w:trPr>
          <w:trHeight w:val="1266"/>
        </w:trPr>
        <w:tc>
          <w:tcPr>
            <w:tcW w:w="1483" w:type="dxa"/>
            <w:vMerge/>
          </w:tcPr>
          <w:p w:rsidR="00BB1F2D" w:rsidRPr="0072469F" w:rsidRDefault="00BB1F2D" w:rsidP="0072469F">
            <w:pPr>
              <w:spacing w:after="0" w:line="240" w:lineRule="auto"/>
            </w:pP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דלתא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הנדסה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שיכון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עובדים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שכירות</w:t>
            </w:r>
            <w:r>
              <w:rPr>
                <w:rtl/>
              </w:rPr>
              <w:t xml:space="preserve"> </w:t>
            </w:r>
            <w:r w:rsidRPr="0072469F">
              <w:rPr>
                <w:rtl/>
              </w:rPr>
              <w:t xml:space="preserve">+ </w:t>
            </w:r>
            <w:r w:rsidRPr="0072469F">
              <w:rPr>
                <w:rFonts w:hint="eastAsia"/>
                <w:rtl/>
              </w:rPr>
              <w:t>אופציה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רכישה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דמי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השכירות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הועברו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באיחור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אבל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התקבלו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הקונים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מבקשים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לבצע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הרכישה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אבל</w:t>
            </w:r>
            <w:r w:rsidRPr="0072469F"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המוכרים</w:t>
            </w:r>
            <w:r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טוענים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האיחור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מהווה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הפרה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. </w:t>
            </w:r>
          </w:p>
        </w:tc>
        <w:tc>
          <w:tcPr>
            <w:tcW w:w="4861" w:type="dxa"/>
          </w:tcPr>
          <w:p w:rsidR="00BB1F2D" w:rsidRDefault="00BB1F2D" w:rsidP="00514D6F">
            <w:pPr>
              <w:tabs>
                <w:tab w:val="left" w:pos="905"/>
              </w:tabs>
              <w:spacing w:after="0" w:line="240" w:lineRule="auto"/>
              <w:rPr>
                <w:u w:val="single"/>
                <w:rtl/>
              </w:rPr>
            </w:pPr>
            <w:r w:rsidRPr="0072469F">
              <w:rPr>
                <w:rFonts w:hint="eastAsia"/>
                <w:rtl/>
              </w:rPr>
              <w:t>דורנר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הודעת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הביטול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שיכון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עובדים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הייתה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כדין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ולכן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מהווה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u w:val="single"/>
                <w:rtl/>
              </w:rPr>
              <w:t>הפרה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צפויה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מפורשת</w:t>
            </w:r>
            <w:r w:rsidRPr="0072469F">
              <w:rPr>
                <w:u w:val="single"/>
                <w:rtl/>
              </w:rPr>
              <w:t>.</w:t>
            </w:r>
          </w:p>
          <w:p w:rsidR="00BB1F2D" w:rsidRPr="003376EC" w:rsidRDefault="00BB1F2D" w:rsidP="003376EC">
            <w:pPr>
              <w:tabs>
                <w:tab w:val="left" w:pos="905"/>
              </w:tabs>
              <w:spacing w:after="0" w:line="240" w:lineRule="auto"/>
              <w:rPr>
                <w:rFonts w:ascii="Arial" w:hAnsi="Arial"/>
                <w:u w:val="single"/>
              </w:rPr>
            </w:pPr>
            <w:r w:rsidRPr="00514D6F">
              <w:rPr>
                <w:rFonts w:ascii="Arial" w:hAnsi="Arial"/>
                <w:rtl/>
              </w:rPr>
              <w:t>הפרה צפויה יכולה להעניק לצד השני אפשרות לעכב את ביצוע התשלום</w:t>
            </w:r>
            <w:r>
              <w:rPr>
                <w:rFonts w:ascii="Arial" w:hAnsi="Arial"/>
                <w:u w:val="single"/>
                <w:rtl/>
              </w:rPr>
              <w:t>.</w:t>
            </w:r>
          </w:p>
        </w:tc>
      </w:tr>
      <w:tr w:rsidR="00BB1F2D" w:rsidRPr="0072469F" w:rsidTr="0072469F">
        <w:trPr>
          <w:trHeight w:val="1266"/>
        </w:trPr>
        <w:tc>
          <w:tcPr>
            <w:tcW w:w="1483" w:type="dxa"/>
            <w:vMerge/>
          </w:tcPr>
          <w:p w:rsidR="00BB1F2D" w:rsidRPr="0072469F" w:rsidRDefault="00BB1F2D" w:rsidP="0072469F">
            <w:pPr>
              <w:spacing w:after="0" w:line="240" w:lineRule="auto"/>
            </w:pP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  <w:rPr>
                <w:color w:val="FF0000"/>
              </w:rPr>
            </w:pPr>
            <w:r>
              <w:rPr>
                <w:rFonts w:hint="eastAsia"/>
                <w:color w:val="FF0000"/>
                <w:rtl/>
              </w:rPr>
              <w:t>בנק</w:t>
            </w:r>
            <w:r>
              <w:rPr>
                <w:color w:val="FF0000"/>
                <w:rtl/>
              </w:rPr>
              <w:t xml:space="preserve"> </w:t>
            </w:r>
            <w:r>
              <w:rPr>
                <w:rFonts w:hint="eastAsia"/>
                <w:color w:val="FF0000"/>
                <w:rtl/>
              </w:rPr>
              <w:t>איגוד</w:t>
            </w:r>
            <w:r>
              <w:rPr>
                <w:color w:val="FF0000"/>
                <w:rtl/>
              </w:rPr>
              <w:t xml:space="preserve"> </w:t>
            </w:r>
            <w:r>
              <w:rPr>
                <w:rFonts w:hint="eastAsia"/>
                <w:color w:val="FF0000"/>
                <w:rtl/>
              </w:rPr>
              <w:t>לישראל</w:t>
            </w:r>
            <w:r>
              <w:rPr>
                <w:color w:val="FF0000"/>
                <w:rtl/>
              </w:rPr>
              <w:t xml:space="preserve"> </w:t>
            </w:r>
            <w:r>
              <w:rPr>
                <w:rFonts w:hint="eastAsia"/>
                <w:color w:val="FF0000"/>
                <w:rtl/>
              </w:rPr>
              <w:t>נ</w:t>
            </w:r>
            <w:r>
              <w:rPr>
                <w:color w:val="FF0000"/>
                <w:rtl/>
              </w:rPr>
              <w:t xml:space="preserve">' </w:t>
            </w:r>
            <w:r>
              <w:rPr>
                <w:rFonts w:hint="eastAsia"/>
                <w:color w:val="FF0000"/>
                <w:rtl/>
              </w:rPr>
              <w:t>סוראקי</w:t>
            </w:r>
          </w:p>
        </w:tc>
        <w:tc>
          <w:tcPr>
            <w:tcW w:w="4861" w:type="dxa"/>
          </w:tcPr>
          <w:p w:rsidR="00BB1F2D" w:rsidRPr="003330E1" w:rsidRDefault="00BB1F2D" w:rsidP="0072469F">
            <w:pPr>
              <w:spacing w:after="0" w:line="240" w:lineRule="auto"/>
              <w:ind w:right="170"/>
              <w:rPr>
                <w:rFonts w:ascii="Arial" w:hAnsi="Arial"/>
                <w:b/>
                <w:bCs/>
                <w:sz w:val="24"/>
                <w:szCs w:val="24"/>
                <w:highlight w:val="yellow"/>
              </w:rPr>
            </w:pPr>
            <w:r w:rsidRPr="003330E1">
              <w:rPr>
                <w:rFonts w:ascii="Arial" w:hAnsi="Arial"/>
                <w:highlight w:val="yellow"/>
                <w:rtl/>
              </w:rPr>
              <w:t>כאשר אדם מסרב לקבל את ההפרה הצפויה</w:t>
            </w:r>
            <w:r w:rsidRPr="003330E1">
              <w:rPr>
                <w:rFonts w:ascii="Arial" w:hAnsi="Arial"/>
                <w:rtl/>
              </w:rPr>
              <w:t xml:space="preserve"> ומחכה למועד המקורי הקיים</w:t>
            </w:r>
            <w:r w:rsidRPr="003330E1">
              <w:rPr>
                <w:rFonts w:ascii="Arial" w:hAnsi="Arial"/>
                <w:b/>
                <w:bCs/>
                <w:sz w:val="24"/>
                <w:szCs w:val="24"/>
                <w:highlight w:val="yellow"/>
                <w:rtl/>
              </w:rPr>
              <w:t xml:space="preserve"> – </w:t>
            </w:r>
            <w:r w:rsidRPr="003330E1">
              <w:rPr>
                <w:rFonts w:ascii="Arial" w:hAnsi="Arial"/>
                <w:highlight w:val="yellow"/>
                <w:rtl/>
              </w:rPr>
              <w:t>הוא לא אמור לפעול לצמצום הנזקים</w:t>
            </w:r>
            <w:r w:rsidRPr="003330E1">
              <w:rPr>
                <w:rFonts w:ascii="Arial" w:hAnsi="Arial"/>
                <w:rtl/>
              </w:rPr>
              <w:t xml:space="preserve">.  </w:t>
            </w:r>
          </w:p>
        </w:tc>
      </w:tr>
      <w:tr w:rsidR="00BB1F2D" w:rsidRPr="0072469F" w:rsidTr="0072469F">
        <w:trPr>
          <w:trHeight w:val="1266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אכיפה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  <w:rPr>
                <w:color w:val="FF0000"/>
              </w:rPr>
            </w:pPr>
            <w:r w:rsidRPr="0072469F">
              <w:rPr>
                <w:rFonts w:hint="eastAsia"/>
                <w:color w:val="FF0000"/>
                <w:rtl/>
              </w:rPr>
              <w:t>לינדאור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רינגל</w:t>
            </w:r>
          </w:p>
        </w:tc>
        <w:tc>
          <w:tcPr>
            <w:tcW w:w="4861" w:type="dxa"/>
          </w:tcPr>
          <w:p w:rsidR="00BB1F2D" w:rsidRPr="00FC107D" w:rsidRDefault="00BB1F2D" w:rsidP="0072469F">
            <w:pPr>
              <w:spacing w:after="0" w:line="240" w:lineRule="auto"/>
              <w:ind w:right="170"/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pPr>
            <w:r w:rsidRPr="00FC107D">
              <w:rPr>
                <w:rFonts w:ascii="Arial" w:hAnsi="Arial"/>
                <w:highlight w:val="yellow"/>
                <w:rtl/>
              </w:rPr>
              <w:t>ניתן לשלול את סעד האכיפה אולם השלילה צריך שתעשה באופן מפורש או לפחות באופן שהויתור על הסעד יוסק באופן ברור וחד-משמעי מאומד דעתם של הצדדים</w:t>
            </w:r>
            <w:r w:rsidRPr="00FC107D">
              <w:rPr>
                <w:rFonts w:ascii="Arial" w:hAnsi="Arial"/>
                <w:rtl/>
              </w:rPr>
              <w:t>.</w:t>
            </w:r>
          </w:p>
        </w:tc>
      </w:tr>
      <w:tr w:rsidR="00BB1F2D" w:rsidRPr="0072469F" w:rsidTr="0072469F">
        <w:trPr>
          <w:trHeight w:val="1266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אכיפה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דוקטרינת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הביצוע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בקרוב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עד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כמה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ניתן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לבקש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אכיפה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במקרים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שינוי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נסיבות</w:t>
            </w:r>
            <w:r w:rsidRPr="0072469F">
              <w:rPr>
                <w:rtl/>
              </w:rPr>
              <w:t xml:space="preserve">?   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אייזמן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קדמת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עדן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בין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הצדדים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נחתם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לדירות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נופש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קדמת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עדן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נכנסה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לקשיים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כלכליים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ומכרה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הזכויות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שלה</w:t>
            </w:r>
            <w:r w:rsidRPr="0072469F">
              <w:rPr>
                <w:rtl/>
              </w:rPr>
              <w:t xml:space="preserve"> "</w:t>
            </w:r>
            <w:r w:rsidRPr="0072469F">
              <w:rPr>
                <w:rFonts w:hint="eastAsia"/>
                <w:rtl/>
              </w:rPr>
              <w:t>לעונות</w:t>
            </w:r>
            <w:r w:rsidRPr="0072469F">
              <w:rPr>
                <w:rtl/>
              </w:rPr>
              <w:t xml:space="preserve">". </w:t>
            </w:r>
            <w:r w:rsidRPr="0072469F">
              <w:rPr>
                <w:rFonts w:hint="eastAsia"/>
                <w:rtl/>
              </w:rPr>
              <w:t>עונות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ביקשו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להעלות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המחיר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אייזמן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סירב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וביקש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אכיפה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המקורי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שנחתם</w:t>
            </w:r>
            <w:r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tabs>
                <w:tab w:val="left" w:pos="905"/>
              </w:tabs>
              <w:spacing w:after="0" w:line="240" w:lineRule="auto"/>
            </w:pPr>
            <w:r w:rsidRPr="0072469F">
              <w:rPr>
                <w:rFonts w:hint="eastAsia"/>
                <w:rtl/>
              </w:rPr>
              <w:t>אנגלרד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מפעיל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את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דוקטרינת</w:t>
            </w:r>
            <w:r w:rsidRPr="0072469F">
              <w:rPr>
                <w:b/>
                <w:bCs/>
                <w:highlight w:val="yellow"/>
                <w:rtl/>
              </w:rPr>
              <w:t xml:space="preserve"> "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הביצוע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בקירוב</w:t>
            </w:r>
            <w:r w:rsidRPr="0072469F">
              <w:rPr>
                <w:b/>
                <w:bCs/>
                <w:highlight w:val="yellow"/>
                <w:rtl/>
              </w:rPr>
              <w:t>"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למה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חלה</w:t>
            </w:r>
            <w:r w:rsidRPr="0072469F">
              <w:rPr>
                <w:rtl/>
              </w:rPr>
              <w:t>?</w:t>
            </w:r>
            <w:r>
              <w:rPr>
                <w:rtl/>
              </w:rPr>
              <w:br/>
            </w:r>
            <w:r w:rsidRPr="0072469F">
              <w:rPr>
                <w:rtl/>
              </w:rPr>
              <w:t xml:space="preserve">1. </w:t>
            </w:r>
            <w:r w:rsidRPr="0072469F">
              <w:rPr>
                <w:rFonts w:hint="eastAsia"/>
                <w:rtl/>
              </w:rPr>
              <w:t>מעיקרון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הלב</w:t>
            </w:r>
            <w:r w:rsidRPr="0072469F">
              <w:rPr>
                <w:rtl/>
              </w:rPr>
              <w:t xml:space="preserve"> (</w:t>
            </w:r>
            <w:r w:rsidRPr="0072469F">
              <w:rPr>
                <w:rFonts w:hint="eastAsia"/>
                <w:rtl/>
              </w:rPr>
              <w:t>התעקשות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אייזמן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למחיר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הראשוני</w:t>
            </w:r>
            <w:r w:rsidRPr="0072469F">
              <w:rPr>
                <w:rtl/>
              </w:rPr>
              <w:t>)</w:t>
            </w:r>
            <w:r>
              <w:rPr>
                <w:rtl/>
              </w:rPr>
              <w:t>.</w:t>
            </w:r>
            <w:r>
              <w:rPr>
                <w:rtl/>
              </w:rPr>
              <w:br/>
            </w:r>
            <w:r w:rsidRPr="0072469F">
              <w:rPr>
                <w:rtl/>
              </w:rPr>
              <w:t xml:space="preserve">2. </w:t>
            </w:r>
            <w:r w:rsidRPr="0072469F">
              <w:rPr>
                <w:rFonts w:hint="eastAsia"/>
                <w:rtl/>
              </w:rPr>
              <w:t>ס</w:t>
            </w:r>
            <w:r w:rsidRPr="0072469F">
              <w:rPr>
                <w:rtl/>
              </w:rPr>
              <w:t xml:space="preserve">' 4 </w:t>
            </w:r>
            <w:r>
              <w:rPr>
                <w:rFonts w:hint="eastAsia"/>
                <w:rtl/>
              </w:rPr>
              <w:t>ל</w:t>
            </w:r>
            <w:r w:rsidRPr="0072469F">
              <w:rPr>
                <w:rFonts w:hint="eastAsia"/>
                <w:rtl/>
              </w:rPr>
              <w:t>חוק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התרופות</w:t>
            </w:r>
            <w:r w:rsidRPr="0072469F">
              <w:rPr>
                <w:rtl/>
              </w:rPr>
              <w:t xml:space="preserve"> </w:t>
            </w:r>
            <w:r>
              <w:rPr>
                <w:rtl/>
              </w:rPr>
              <w:t xml:space="preserve">- </w:t>
            </w:r>
            <w:r>
              <w:rPr>
                <w:rFonts w:ascii="Arial" w:hAnsi="Arial"/>
                <w:rtl/>
              </w:rPr>
              <w:t>מאפשר</w:t>
            </w:r>
            <w:r w:rsidRPr="00050F76">
              <w:rPr>
                <w:rFonts w:ascii="Arial" w:hAnsi="Arial"/>
                <w:rtl/>
              </w:rPr>
              <w:t xml:space="preserve"> להורות על ביצוע החוזה תוך התאמות מסוימות</w:t>
            </w:r>
            <w:r>
              <w:rPr>
                <w:rtl/>
              </w:rPr>
              <w:t xml:space="preserve"> .</w:t>
            </w:r>
            <w:r>
              <w:rPr>
                <w:rtl/>
              </w:rPr>
              <w:br/>
            </w:r>
            <w:r w:rsidRPr="0072469F">
              <w:rPr>
                <w:rFonts w:hint="eastAsia"/>
                <w:highlight w:val="yellow"/>
                <w:u w:val="single"/>
                <w:rtl/>
              </w:rPr>
              <w:t>יש</w:t>
            </w:r>
            <w:r w:rsidRPr="0072469F">
              <w:rPr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u w:val="single"/>
                <w:rtl/>
              </w:rPr>
              <w:t>להפעיל</w:t>
            </w:r>
            <w:r w:rsidRPr="0072469F">
              <w:rPr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u w:val="single"/>
                <w:rtl/>
              </w:rPr>
              <w:t>את</w:t>
            </w:r>
            <w:r w:rsidRPr="0072469F">
              <w:rPr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u w:val="single"/>
                <w:rtl/>
              </w:rPr>
              <w:t>הדוקטרינה</w:t>
            </w:r>
            <w:r w:rsidRPr="0072469F">
              <w:rPr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u w:val="single"/>
                <w:rtl/>
              </w:rPr>
              <w:t>כך</w:t>
            </w:r>
            <w:r w:rsidRPr="0072469F">
              <w:rPr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u w:val="single"/>
                <w:rtl/>
              </w:rPr>
              <w:t>שיהיה</w:t>
            </w:r>
            <w:r w:rsidRPr="0072469F">
              <w:rPr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u w:val="single"/>
                <w:rtl/>
              </w:rPr>
              <w:t>אפשר</w:t>
            </w:r>
            <w:r w:rsidRPr="0072469F">
              <w:rPr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u w:val="single"/>
                <w:rtl/>
              </w:rPr>
              <w:t>להגשים</w:t>
            </w:r>
            <w:r w:rsidRPr="0072469F">
              <w:rPr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u w:val="single"/>
                <w:rtl/>
              </w:rPr>
              <w:t>את</w:t>
            </w:r>
            <w:r w:rsidRPr="0072469F">
              <w:rPr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u w:val="single"/>
                <w:rtl/>
              </w:rPr>
              <w:t>כוונה</w:t>
            </w:r>
            <w:r w:rsidRPr="0072469F">
              <w:rPr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u w:val="single"/>
                <w:rtl/>
              </w:rPr>
              <w:t>המקורית</w:t>
            </w:r>
            <w:r w:rsidRPr="0072469F">
              <w:rPr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u w:val="single"/>
                <w:rtl/>
              </w:rPr>
              <w:t>של</w:t>
            </w:r>
            <w:r w:rsidRPr="0072469F">
              <w:rPr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u w:val="single"/>
                <w:rtl/>
              </w:rPr>
              <w:t>הצדדים</w:t>
            </w:r>
            <w:r w:rsidRPr="0072469F">
              <w:rPr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u w:val="single"/>
                <w:rtl/>
              </w:rPr>
              <w:t>ללא</w:t>
            </w:r>
            <w:r w:rsidRPr="0072469F">
              <w:rPr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u w:val="single"/>
                <w:rtl/>
              </w:rPr>
              <w:t>סטייה</w:t>
            </w:r>
            <w:r w:rsidRPr="0072469F">
              <w:rPr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u w:val="single"/>
                <w:rtl/>
              </w:rPr>
              <w:t>גדולה</w:t>
            </w:r>
            <w:r w:rsidRPr="0072469F">
              <w:rPr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u w:val="single"/>
                <w:rtl/>
              </w:rPr>
              <w:t>מידי</w:t>
            </w:r>
            <w:r w:rsidRPr="0072469F">
              <w:rPr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u w:val="single"/>
                <w:rtl/>
              </w:rPr>
              <w:t>מהמתווה</w:t>
            </w:r>
            <w:r w:rsidRPr="0072469F">
              <w:rPr>
                <w:highlight w:val="yellow"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u w:val="single"/>
                <w:rtl/>
              </w:rPr>
              <w:t>המקורי</w:t>
            </w:r>
            <w:r w:rsidRPr="0072469F">
              <w:rPr>
                <w:rtl/>
              </w:rPr>
              <w:t xml:space="preserve">. </w:t>
            </w:r>
          </w:p>
        </w:tc>
      </w:tr>
      <w:tr w:rsidR="00BB1F2D" w:rsidRPr="0072469F" w:rsidTr="0072469F">
        <w:trPr>
          <w:trHeight w:val="1266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סעדים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מגבלות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סעד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האכיפה</w:t>
            </w:r>
            <w:r w:rsidRPr="0072469F">
              <w:rPr>
                <w:rtl/>
              </w:rPr>
              <w:t xml:space="preserve"> 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צרי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בית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הדין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לעבודה</w:t>
            </w:r>
            <w:r w:rsidRPr="0072469F">
              <w:rPr>
                <w:color w:val="FF0000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רוקס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עוזרו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צרי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פוטר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בניגוד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העבודה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האם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ניתן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להעלות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</w:t>
            </w:r>
            <w:r w:rsidRPr="0072469F">
              <w:rPr>
                <w:rtl/>
              </w:rPr>
              <w:t xml:space="preserve">' 3(2) </w:t>
            </w:r>
            <w:r w:rsidRPr="0072469F">
              <w:rPr>
                <w:rFonts w:hint="eastAsia"/>
                <w:rtl/>
              </w:rPr>
              <w:t>לחוק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התרופות</w:t>
            </w:r>
            <w:r w:rsidRPr="0072469F">
              <w:rPr>
                <w:rtl/>
              </w:rPr>
              <w:t xml:space="preserve">? </w:t>
            </w:r>
            <w:r w:rsidRPr="0072469F">
              <w:rPr>
                <w:rFonts w:hint="eastAsia"/>
                <w:rtl/>
              </w:rPr>
              <w:t>המונע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אכיפה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במקרים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שירות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אישי</w:t>
            </w:r>
            <w:r>
              <w:rPr>
                <w:rtl/>
              </w:rPr>
              <w:t>.</w:t>
            </w:r>
          </w:p>
        </w:tc>
        <w:tc>
          <w:tcPr>
            <w:tcW w:w="4861" w:type="dxa"/>
          </w:tcPr>
          <w:p w:rsidR="00BB1F2D" w:rsidRDefault="00BB1F2D" w:rsidP="0072469F">
            <w:pPr>
              <w:tabs>
                <w:tab w:val="left" w:pos="905"/>
              </w:tabs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rtl/>
              </w:rPr>
              <w:t>כן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u w:val="single"/>
                <w:rtl/>
              </w:rPr>
              <w:t>לא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ניתן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לאכוף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חוזה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עבודה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אישי</w:t>
            </w:r>
            <w:r w:rsidRPr="0072469F">
              <w:rPr>
                <w:u w:val="single"/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במקרה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פסק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השופט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פיצויים</w:t>
            </w:r>
            <w:r w:rsidRPr="0072469F">
              <w:rPr>
                <w:rtl/>
              </w:rPr>
              <w:t>. (</w:t>
            </w:r>
            <w:r w:rsidRPr="0072469F">
              <w:rPr>
                <w:rFonts w:hint="eastAsia"/>
                <w:rtl/>
              </w:rPr>
              <w:t>פס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ניתן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בשנות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</w:t>
            </w:r>
            <w:r w:rsidRPr="0072469F">
              <w:rPr>
                <w:rtl/>
              </w:rPr>
              <w:t xml:space="preserve">-70 </w:t>
            </w:r>
            <w:r w:rsidRPr="0072469F">
              <w:rPr>
                <w:rFonts w:hint="eastAsia"/>
                <w:rtl/>
              </w:rPr>
              <w:t>ומאז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התפתחויות</w:t>
            </w:r>
            <w:r w:rsidRPr="0072469F">
              <w:rPr>
                <w:rtl/>
              </w:rPr>
              <w:t xml:space="preserve">). </w:t>
            </w:r>
          </w:p>
          <w:p w:rsidR="00BB1F2D" w:rsidRPr="0072469F" w:rsidRDefault="00BB1F2D" w:rsidP="0072469F">
            <w:pPr>
              <w:tabs>
                <w:tab w:val="left" w:pos="905"/>
              </w:tabs>
              <w:spacing w:after="0" w:line="240" w:lineRule="auto"/>
            </w:pPr>
            <w:r w:rsidRPr="006E19B6">
              <w:rPr>
                <w:rFonts w:hint="eastAsia"/>
                <w:highlight w:val="yellow"/>
                <w:rtl/>
              </w:rPr>
              <w:t>כיום</w:t>
            </w:r>
            <w:r w:rsidRPr="006E19B6">
              <w:rPr>
                <w:highlight w:val="yellow"/>
                <w:rtl/>
              </w:rPr>
              <w:t xml:space="preserve"> </w:t>
            </w:r>
            <w:r w:rsidRPr="006E19B6">
              <w:rPr>
                <w:rFonts w:hint="eastAsia"/>
                <w:highlight w:val="yellow"/>
                <w:rtl/>
              </w:rPr>
              <w:t>ההלכה</w:t>
            </w:r>
            <w:r w:rsidRPr="006E19B6">
              <w:rPr>
                <w:highlight w:val="yellow"/>
                <w:rtl/>
              </w:rPr>
              <w:t xml:space="preserve"> </w:t>
            </w:r>
            <w:r w:rsidRPr="006E19B6">
              <w:rPr>
                <w:rFonts w:hint="eastAsia"/>
                <w:highlight w:val="yellow"/>
                <w:rtl/>
              </w:rPr>
              <w:t>השתנתה</w:t>
            </w:r>
            <w:r w:rsidRPr="006E19B6">
              <w:rPr>
                <w:highlight w:val="yellow"/>
                <w:rtl/>
              </w:rPr>
              <w:t>.</w:t>
            </w:r>
            <w:r w:rsidRPr="00C65268">
              <w:rPr>
                <w:rFonts w:ascii="Arial" w:hAnsi="Arial"/>
                <w:highlight w:val="yellow"/>
                <w:rtl/>
              </w:rPr>
              <w:t>הנטייה היא להחזיר את העובד למקום עבודתו.</w:t>
            </w:r>
            <w:r>
              <w:rPr>
                <w:rtl/>
              </w:rPr>
              <w:t xml:space="preserve"> </w:t>
            </w:r>
          </w:p>
        </w:tc>
      </w:tr>
      <w:tr w:rsidR="00BB1F2D" w:rsidRPr="0072469F" w:rsidTr="0072469F">
        <w:trPr>
          <w:trHeight w:val="1236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סעדים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אכיפה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לפי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</w:t>
            </w:r>
            <w:r w:rsidRPr="0072469F">
              <w:rPr>
                <w:rtl/>
              </w:rPr>
              <w:t xml:space="preserve">' 3(3) 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עוניסון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דויטש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החברה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הקבל</w:t>
            </w:r>
            <w:r>
              <w:rPr>
                <w:rFonts w:hint="eastAsia"/>
                <w:rtl/>
              </w:rPr>
              <w:t>נ</w:t>
            </w:r>
            <w:r w:rsidRPr="0072469F">
              <w:rPr>
                <w:rFonts w:hint="eastAsia"/>
                <w:rtl/>
              </w:rPr>
              <w:t>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מערערת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לפי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</w:t>
            </w:r>
            <w:r w:rsidRPr="0072469F">
              <w:rPr>
                <w:rtl/>
              </w:rPr>
              <w:t xml:space="preserve">' 3(3) </w:t>
            </w:r>
            <w:r w:rsidRPr="0072469F">
              <w:rPr>
                <w:rFonts w:hint="eastAsia"/>
                <w:rtl/>
              </w:rPr>
              <w:t>וטוענת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שצריך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למנוע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אכיפה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בנסיבות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העניין</w:t>
            </w:r>
            <w:r>
              <w:rPr>
                <w:rtl/>
              </w:rPr>
              <w:t xml:space="preserve"> (</w:t>
            </w:r>
            <w:r>
              <w:rPr>
                <w:rFonts w:hint="eastAsia"/>
                <w:rtl/>
              </w:rPr>
              <w:t>מצריך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פיקוח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מוגזם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מצד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ביהמ</w:t>
            </w:r>
            <w:r>
              <w:rPr>
                <w:rtl/>
              </w:rPr>
              <w:t>"</w:t>
            </w:r>
            <w:r>
              <w:rPr>
                <w:rFonts w:hint="eastAsia"/>
                <w:rtl/>
              </w:rPr>
              <w:t>ש</w:t>
            </w:r>
            <w:r>
              <w:rPr>
                <w:rtl/>
              </w:rPr>
              <w:t>).</w:t>
            </w:r>
            <w:r w:rsidRPr="0072469F">
              <w:rPr>
                <w:rtl/>
              </w:rPr>
              <w:t xml:space="preserve"> </w:t>
            </w:r>
          </w:p>
        </w:tc>
        <w:tc>
          <w:tcPr>
            <w:tcW w:w="4861" w:type="dxa"/>
          </w:tcPr>
          <w:p w:rsidR="00BB1F2D" w:rsidRDefault="00BB1F2D" w:rsidP="0072469F">
            <w:pPr>
              <w:tabs>
                <w:tab w:val="left" w:pos="905"/>
              </w:tabs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rtl/>
              </w:rPr>
              <w:t>ברנזון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u w:val="single"/>
                <w:rtl/>
              </w:rPr>
              <w:t>מתי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יורה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ביהמ</w:t>
            </w:r>
            <w:r w:rsidRPr="0072469F">
              <w:rPr>
                <w:u w:val="single"/>
                <w:rtl/>
              </w:rPr>
              <w:t>"</w:t>
            </w:r>
            <w:r w:rsidRPr="0072469F">
              <w:rPr>
                <w:rFonts w:hint="eastAsia"/>
                <w:u w:val="single"/>
                <w:rtl/>
              </w:rPr>
              <w:t>ש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על</w:t>
            </w:r>
            <w:r w:rsidRPr="0072469F">
              <w:rPr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u w:val="single"/>
                <w:rtl/>
              </w:rPr>
              <w:t>אכיפה</w:t>
            </w:r>
            <w:r w:rsidRPr="0072469F">
              <w:rPr>
                <w:rtl/>
              </w:rPr>
              <w:t>?</w:t>
            </w:r>
            <w:r w:rsidRPr="0072469F">
              <w:rPr>
                <w:rtl/>
              </w:rPr>
              <w:br/>
            </w:r>
            <w:r w:rsidRPr="00E2081B">
              <w:rPr>
                <w:highlight w:val="yellow"/>
                <w:rtl/>
              </w:rPr>
              <w:t xml:space="preserve">1. </w:t>
            </w:r>
            <w:r w:rsidRPr="00E2081B">
              <w:rPr>
                <w:rFonts w:hint="eastAsia"/>
                <w:highlight w:val="yellow"/>
                <w:rtl/>
              </w:rPr>
              <w:t>העבודה</w:t>
            </w:r>
            <w:r w:rsidRPr="00E2081B">
              <w:rPr>
                <w:highlight w:val="yellow"/>
                <w:rtl/>
              </w:rPr>
              <w:t xml:space="preserve"> </w:t>
            </w:r>
            <w:r w:rsidRPr="00E2081B">
              <w:rPr>
                <w:rFonts w:hint="eastAsia"/>
                <w:highlight w:val="yellow"/>
                <w:rtl/>
              </w:rPr>
              <w:t>מפורטת</w:t>
            </w:r>
            <w:r w:rsidRPr="00E2081B">
              <w:rPr>
                <w:highlight w:val="yellow"/>
                <w:rtl/>
              </w:rPr>
              <w:t xml:space="preserve"> </w:t>
            </w:r>
            <w:r w:rsidRPr="00E2081B">
              <w:rPr>
                <w:rFonts w:hint="eastAsia"/>
                <w:highlight w:val="yellow"/>
                <w:rtl/>
              </w:rPr>
              <w:t>מספיק</w:t>
            </w:r>
            <w:r w:rsidRPr="00E2081B">
              <w:rPr>
                <w:highlight w:val="yellow"/>
                <w:rtl/>
              </w:rPr>
              <w:br/>
              <w:t xml:space="preserve">2. </w:t>
            </w:r>
            <w:r w:rsidRPr="00E2081B">
              <w:rPr>
                <w:rFonts w:hint="eastAsia"/>
                <w:highlight w:val="yellow"/>
                <w:rtl/>
              </w:rPr>
              <w:t>פיצויים</w:t>
            </w:r>
            <w:r w:rsidRPr="00E2081B">
              <w:rPr>
                <w:highlight w:val="yellow"/>
                <w:rtl/>
              </w:rPr>
              <w:t xml:space="preserve"> </w:t>
            </w:r>
            <w:r w:rsidRPr="00E2081B">
              <w:rPr>
                <w:rFonts w:hint="eastAsia"/>
                <w:highlight w:val="yellow"/>
                <w:rtl/>
              </w:rPr>
              <w:t>לא</w:t>
            </w:r>
            <w:r w:rsidRPr="00E2081B">
              <w:rPr>
                <w:highlight w:val="yellow"/>
                <w:rtl/>
              </w:rPr>
              <w:t xml:space="preserve"> </w:t>
            </w:r>
            <w:r w:rsidRPr="00E2081B">
              <w:rPr>
                <w:rFonts w:hint="eastAsia"/>
                <w:highlight w:val="yellow"/>
                <w:rtl/>
              </w:rPr>
              <w:t>יפצו</w:t>
            </w:r>
            <w:r w:rsidRPr="00E2081B">
              <w:rPr>
                <w:highlight w:val="yellow"/>
                <w:rtl/>
              </w:rPr>
              <w:t xml:space="preserve"> </w:t>
            </w:r>
            <w:r w:rsidRPr="00E2081B">
              <w:rPr>
                <w:rFonts w:hint="eastAsia"/>
                <w:highlight w:val="yellow"/>
                <w:rtl/>
              </w:rPr>
              <w:t>את</w:t>
            </w:r>
            <w:r w:rsidRPr="00E2081B">
              <w:rPr>
                <w:highlight w:val="yellow"/>
                <w:rtl/>
              </w:rPr>
              <w:t xml:space="preserve"> </w:t>
            </w:r>
            <w:r w:rsidRPr="00E2081B">
              <w:rPr>
                <w:rFonts w:hint="eastAsia"/>
                <w:highlight w:val="yellow"/>
                <w:rtl/>
              </w:rPr>
              <w:t>הנפגע</w:t>
            </w:r>
            <w:r w:rsidRPr="00E2081B">
              <w:rPr>
                <w:highlight w:val="yellow"/>
                <w:rtl/>
              </w:rPr>
              <w:t xml:space="preserve"> </w:t>
            </w:r>
            <w:r w:rsidRPr="00E2081B">
              <w:rPr>
                <w:rFonts w:hint="eastAsia"/>
                <w:highlight w:val="yellow"/>
                <w:rtl/>
              </w:rPr>
              <w:t>בצורה</w:t>
            </w:r>
            <w:r w:rsidRPr="00E2081B">
              <w:rPr>
                <w:highlight w:val="yellow"/>
                <w:rtl/>
              </w:rPr>
              <w:t xml:space="preserve"> </w:t>
            </w:r>
            <w:r w:rsidRPr="00E2081B">
              <w:rPr>
                <w:rFonts w:hint="eastAsia"/>
                <w:highlight w:val="yellow"/>
                <w:rtl/>
              </w:rPr>
              <w:t>הולמת</w:t>
            </w:r>
            <w:r w:rsidRPr="00E2081B">
              <w:rPr>
                <w:highlight w:val="yellow"/>
                <w:rtl/>
              </w:rPr>
              <w:br/>
              <w:t xml:space="preserve">3. </w:t>
            </w:r>
            <w:r w:rsidRPr="00E2081B">
              <w:rPr>
                <w:rFonts w:hint="eastAsia"/>
                <w:highlight w:val="yellow"/>
                <w:rtl/>
              </w:rPr>
              <w:t>הקרקע</w:t>
            </w:r>
            <w:r w:rsidRPr="00E2081B">
              <w:rPr>
                <w:highlight w:val="yellow"/>
                <w:rtl/>
              </w:rPr>
              <w:t xml:space="preserve"> </w:t>
            </w:r>
            <w:r w:rsidRPr="00E2081B">
              <w:rPr>
                <w:rFonts w:hint="eastAsia"/>
                <w:highlight w:val="yellow"/>
                <w:rtl/>
              </w:rPr>
              <w:t>עלייה</w:t>
            </w:r>
            <w:r w:rsidRPr="00E2081B">
              <w:rPr>
                <w:highlight w:val="yellow"/>
                <w:rtl/>
              </w:rPr>
              <w:t xml:space="preserve"> </w:t>
            </w:r>
            <w:r w:rsidRPr="00E2081B">
              <w:rPr>
                <w:rFonts w:hint="eastAsia"/>
                <w:highlight w:val="yellow"/>
                <w:rtl/>
              </w:rPr>
              <w:t>צריכה</w:t>
            </w:r>
            <w:r w:rsidRPr="00E2081B">
              <w:rPr>
                <w:highlight w:val="yellow"/>
                <w:rtl/>
              </w:rPr>
              <w:t xml:space="preserve"> </w:t>
            </w:r>
            <w:r w:rsidRPr="00E2081B">
              <w:rPr>
                <w:rFonts w:hint="eastAsia"/>
                <w:highlight w:val="yellow"/>
                <w:rtl/>
              </w:rPr>
              <w:t>להתבצע</w:t>
            </w:r>
            <w:r w:rsidRPr="00E2081B">
              <w:rPr>
                <w:highlight w:val="yellow"/>
                <w:rtl/>
              </w:rPr>
              <w:t xml:space="preserve"> </w:t>
            </w:r>
            <w:r w:rsidRPr="00E2081B">
              <w:rPr>
                <w:rFonts w:hint="eastAsia"/>
                <w:highlight w:val="yellow"/>
                <w:rtl/>
              </w:rPr>
              <w:t>העבודה</w:t>
            </w:r>
            <w:r w:rsidRPr="00E2081B">
              <w:rPr>
                <w:highlight w:val="yellow"/>
                <w:rtl/>
              </w:rPr>
              <w:t xml:space="preserve"> </w:t>
            </w:r>
            <w:r w:rsidRPr="00E2081B">
              <w:rPr>
                <w:rFonts w:hint="eastAsia"/>
                <w:highlight w:val="yellow"/>
                <w:rtl/>
              </w:rPr>
              <w:t>בידי</w:t>
            </w:r>
            <w:r w:rsidRPr="00E2081B">
              <w:rPr>
                <w:highlight w:val="yellow"/>
                <w:rtl/>
              </w:rPr>
              <w:t xml:space="preserve"> </w:t>
            </w:r>
            <w:r w:rsidRPr="00E2081B">
              <w:rPr>
                <w:rFonts w:hint="eastAsia"/>
                <w:highlight w:val="yellow"/>
                <w:rtl/>
              </w:rPr>
              <w:t>הקבלן</w:t>
            </w:r>
            <w:r w:rsidRPr="00E2081B">
              <w:rPr>
                <w:highlight w:val="yellow"/>
                <w:rtl/>
              </w:rPr>
              <w:t>.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כל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התנאים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התקיימו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לכן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למנות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כונס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נכסים</w:t>
            </w:r>
            <w:r>
              <w:rPr>
                <w:rtl/>
              </w:rPr>
              <w:t>.</w:t>
            </w:r>
          </w:p>
          <w:p w:rsidR="00BB1F2D" w:rsidRDefault="00BB1F2D" w:rsidP="0072469F">
            <w:pPr>
              <w:tabs>
                <w:tab w:val="left" w:pos="905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hint="eastAsia"/>
                <w:rtl/>
              </w:rPr>
              <w:t>אכיפה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כוללת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גם</w:t>
            </w:r>
            <w:r>
              <w:rPr>
                <w:rtl/>
              </w:rPr>
              <w:t xml:space="preserve"> </w:t>
            </w:r>
            <w:r w:rsidRPr="00E2081B">
              <w:rPr>
                <w:rFonts w:ascii="Arial" w:hAnsi="Arial"/>
                <w:rtl/>
              </w:rPr>
              <w:t>"</w:t>
            </w:r>
            <w:r w:rsidRPr="00E2081B">
              <w:rPr>
                <w:rFonts w:ascii="Arial" w:hAnsi="Arial"/>
                <w:highlight w:val="yellow"/>
                <w:rtl/>
              </w:rPr>
              <w:t>צו לתיקון תוצאות ההפרה ולסילוקן</w:t>
            </w:r>
            <w:r w:rsidRPr="00E2081B">
              <w:rPr>
                <w:rFonts w:ascii="Arial" w:hAnsi="Arial"/>
                <w:rtl/>
              </w:rPr>
              <w:t xml:space="preserve">". </w:t>
            </w:r>
          </w:p>
          <w:p w:rsidR="00BB1F2D" w:rsidRPr="0072469F" w:rsidRDefault="00BB1F2D" w:rsidP="0072469F">
            <w:pPr>
              <w:tabs>
                <w:tab w:val="left" w:pos="905"/>
              </w:tabs>
              <w:spacing w:after="0" w:line="240" w:lineRule="auto"/>
            </w:pPr>
          </w:p>
        </w:tc>
      </w:tr>
      <w:tr w:rsidR="00BB1F2D" w:rsidRPr="0072469F" w:rsidTr="0072469F">
        <w:trPr>
          <w:trHeight w:val="1266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סעדים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אכיפה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לפי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</w:t>
            </w:r>
            <w:r w:rsidRPr="0072469F">
              <w:rPr>
                <w:rtl/>
              </w:rPr>
              <w:t>' 3(3)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קריטריונים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מחמירים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יותר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סתם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חייא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מרקוביץ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חברת</w:t>
            </w:r>
            <w:r w:rsidRPr="0072469F"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קבלנית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ביקשה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לאכוף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קומבינציה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מחוזי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סרב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מתוקף</w:t>
            </w:r>
            <w:r w:rsidRPr="0072469F">
              <w:rPr>
                <w:rtl/>
              </w:rPr>
              <w:t xml:space="preserve"> 3(3)-</w:t>
            </w:r>
            <w:r w:rsidRPr="0072469F">
              <w:rPr>
                <w:rFonts w:hint="eastAsia"/>
                <w:rtl/>
              </w:rPr>
              <w:t>מידה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בלתי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סבירה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פיקוח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האם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להורות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אכיפה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נוכח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הסעיף</w:t>
            </w:r>
            <w:r w:rsidRPr="0072469F">
              <w:rPr>
                <w:rtl/>
              </w:rPr>
              <w:t xml:space="preserve">? 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tabs>
                <w:tab w:val="left" w:pos="905"/>
              </w:tabs>
              <w:spacing w:after="0" w:line="240" w:lineRule="auto"/>
            </w:pPr>
            <w:r w:rsidRPr="0072469F">
              <w:rPr>
                <w:rFonts w:hint="eastAsia"/>
                <w:rtl/>
              </w:rPr>
              <w:t>בך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b/>
                <w:bCs/>
                <w:u w:val="single"/>
                <w:rtl/>
              </w:rPr>
              <w:t xml:space="preserve">3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קריטריונים</w:t>
            </w:r>
            <w:r>
              <w:rPr>
                <w:b/>
                <w:bCs/>
                <w:u w:val="single"/>
                <w:rtl/>
              </w:rPr>
              <w:t xml:space="preserve"> (</w:t>
            </w:r>
            <w:r>
              <w:rPr>
                <w:rFonts w:hint="eastAsia"/>
                <w:b/>
                <w:bCs/>
                <w:u w:val="single"/>
                <w:rtl/>
              </w:rPr>
              <w:t>מחמירים</w:t>
            </w:r>
            <w:r>
              <w:rPr>
                <w:b/>
                <w:bCs/>
                <w:u w:val="single"/>
                <w:rtl/>
              </w:rPr>
              <w:t xml:space="preserve"> </w:t>
            </w:r>
            <w:r>
              <w:rPr>
                <w:rFonts w:hint="eastAsia"/>
                <w:b/>
                <w:bCs/>
                <w:u w:val="single"/>
                <w:rtl/>
              </w:rPr>
              <w:t>יותר</w:t>
            </w:r>
            <w:r>
              <w:rPr>
                <w:b/>
                <w:bCs/>
                <w:u w:val="single"/>
                <w:rtl/>
              </w:rPr>
              <w:t>)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לפיקוח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בלתי</w:t>
            </w:r>
            <w:r w:rsidRPr="0072469F">
              <w:rPr>
                <w:b/>
                <w:bCs/>
                <w:u w:val="single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u w:val="single"/>
                <w:rtl/>
              </w:rPr>
              <w:t>סביר</w:t>
            </w:r>
            <w:r>
              <w:rPr>
                <w:b/>
                <w:bCs/>
                <w:u w:val="single"/>
                <w:rtl/>
              </w:rPr>
              <w:t xml:space="preserve"> (</w:t>
            </w:r>
            <w:r>
              <w:rPr>
                <w:rFonts w:hint="eastAsia"/>
                <w:b/>
                <w:bCs/>
                <w:u w:val="single"/>
                <w:rtl/>
              </w:rPr>
              <w:t>ס</w:t>
            </w:r>
            <w:r>
              <w:rPr>
                <w:b/>
                <w:bCs/>
                <w:u w:val="single"/>
                <w:rtl/>
              </w:rPr>
              <w:t xml:space="preserve">' 3(3)) </w:t>
            </w:r>
            <w:r w:rsidRPr="00193634">
              <w:rPr>
                <w:rFonts w:ascii="Arial" w:hAnsi="Arial"/>
                <w:b/>
                <w:bCs/>
                <w:u w:val="single"/>
                <w:rtl/>
              </w:rPr>
              <w:t>שתהא נטייה לא לאכוף:</w:t>
            </w:r>
            <w:r w:rsidRPr="0072469F">
              <w:rPr>
                <w:rtl/>
              </w:rPr>
              <w:br/>
            </w:r>
            <w:r w:rsidRPr="00A77FA8">
              <w:rPr>
                <w:highlight w:val="yellow"/>
                <w:rtl/>
              </w:rPr>
              <w:t xml:space="preserve">1. </w:t>
            </w:r>
            <w:r w:rsidRPr="00A77FA8">
              <w:rPr>
                <w:rFonts w:hint="eastAsia"/>
                <w:highlight w:val="yellow"/>
                <w:rtl/>
              </w:rPr>
              <w:t>ככל</w:t>
            </w:r>
            <w:r w:rsidRPr="00A77FA8">
              <w:rPr>
                <w:highlight w:val="yellow"/>
                <w:rtl/>
              </w:rPr>
              <w:t xml:space="preserve"> </w:t>
            </w:r>
            <w:r w:rsidRPr="00A77FA8">
              <w:rPr>
                <w:rFonts w:hint="eastAsia"/>
                <w:highlight w:val="yellow"/>
                <w:rtl/>
              </w:rPr>
              <w:t>שהחוזה</w:t>
            </w:r>
            <w:r w:rsidRPr="00A77FA8">
              <w:rPr>
                <w:highlight w:val="yellow"/>
                <w:rtl/>
              </w:rPr>
              <w:t xml:space="preserve"> </w:t>
            </w:r>
            <w:r w:rsidRPr="00A77FA8">
              <w:rPr>
                <w:rFonts w:hint="eastAsia"/>
                <w:highlight w:val="yellow"/>
                <w:rtl/>
              </w:rPr>
              <w:t>יותר</w:t>
            </w:r>
            <w:r w:rsidRPr="00A77FA8">
              <w:rPr>
                <w:highlight w:val="yellow"/>
                <w:rtl/>
              </w:rPr>
              <w:t xml:space="preserve"> </w:t>
            </w:r>
            <w:r w:rsidRPr="00A77FA8">
              <w:rPr>
                <w:rFonts w:hint="eastAsia"/>
                <w:highlight w:val="yellow"/>
                <w:rtl/>
              </w:rPr>
              <w:t>מורכב</w:t>
            </w:r>
            <w:r w:rsidRPr="00A77FA8">
              <w:rPr>
                <w:highlight w:val="yellow"/>
                <w:rtl/>
              </w:rPr>
              <w:t xml:space="preserve"> </w:t>
            </w:r>
            <w:r w:rsidRPr="00A77FA8">
              <w:rPr>
                <w:highlight w:val="yellow"/>
                <w:rtl/>
              </w:rPr>
              <w:br/>
              <w:t xml:space="preserve">2. </w:t>
            </w:r>
            <w:r w:rsidRPr="00A77FA8">
              <w:rPr>
                <w:rFonts w:hint="eastAsia"/>
                <w:highlight w:val="yellow"/>
                <w:rtl/>
              </w:rPr>
              <w:t>ככל</w:t>
            </w:r>
            <w:r w:rsidRPr="00A77FA8">
              <w:rPr>
                <w:highlight w:val="yellow"/>
                <w:rtl/>
              </w:rPr>
              <w:t xml:space="preserve"> </w:t>
            </w:r>
            <w:r w:rsidRPr="00A77FA8">
              <w:rPr>
                <w:rFonts w:hint="eastAsia"/>
                <w:highlight w:val="yellow"/>
                <w:rtl/>
              </w:rPr>
              <w:t>שמשך</w:t>
            </w:r>
            <w:r w:rsidRPr="00A77FA8">
              <w:rPr>
                <w:highlight w:val="yellow"/>
                <w:rtl/>
              </w:rPr>
              <w:t xml:space="preserve"> </w:t>
            </w:r>
            <w:r w:rsidRPr="00A77FA8">
              <w:rPr>
                <w:rFonts w:hint="eastAsia"/>
                <w:highlight w:val="yellow"/>
                <w:rtl/>
              </w:rPr>
              <w:t>הזמן</w:t>
            </w:r>
            <w:r w:rsidRPr="00A77FA8">
              <w:rPr>
                <w:highlight w:val="yellow"/>
                <w:rtl/>
              </w:rPr>
              <w:t xml:space="preserve"> </w:t>
            </w:r>
            <w:r w:rsidRPr="00A77FA8">
              <w:rPr>
                <w:rFonts w:hint="eastAsia"/>
                <w:highlight w:val="yellow"/>
                <w:rtl/>
              </w:rPr>
              <w:t>הצפוי</w:t>
            </w:r>
            <w:r w:rsidRPr="00A77FA8">
              <w:rPr>
                <w:highlight w:val="yellow"/>
                <w:rtl/>
              </w:rPr>
              <w:t xml:space="preserve"> </w:t>
            </w:r>
            <w:r w:rsidRPr="00A77FA8">
              <w:rPr>
                <w:rFonts w:hint="eastAsia"/>
                <w:highlight w:val="yellow"/>
                <w:rtl/>
              </w:rPr>
              <w:t>לביצוע</w:t>
            </w:r>
            <w:r w:rsidRPr="00A77FA8">
              <w:rPr>
                <w:highlight w:val="yellow"/>
                <w:rtl/>
              </w:rPr>
              <w:t xml:space="preserve"> </w:t>
            </w:r>
            <w:r w:rsidRPr="00A77FA8">
              <w:rPr>
                <w:rFonts w:hint="eastAsia"/>
                <w:highlight w:val="yellow"/>
                <w:rtl/>
              </w:rPr>
              <w:t>ארוך</w:t>
            </w:r>
            <w:r w:rsidRPr="00A77FA8">
              <w:rPr>
                <w:highlight w:val="yellow"/>
                <w:rtl/>
              </w:rPr>
              <w:t xml:space="preserve"> </w:t>
            </w:r>
            <w:r w:rsidRPr="00A77FA8">
              <w:rPr>
                <w:rFonts w:hint="eastAsia"/>
                <w:highlight w:val="yellow"/>
                <w:rtl/>
              </w:rPr>
              <w:t>יותר</w:t>
            </w:r>
            <w:r w:rsidRPr="00A77FA8">
              <w:rPr>
                <w:highlight w:val="yellow"/>
                <w:rtl/>
              </w:rPr>
              <w:t xml:space="preserve"> </w:t>
            </w:r>
            <w:r w:rsidRPr="00A77FA8">
              <w:rPr>
                <w:highlight w:val="yellow"/>
                <w:rtl/>
              </w:rPr>
              <w:br/>
              <w:t xml:space="preserve">3. </w:t>
            </w:r>
            <w:r w:rsidRPr="00A77FA8">
              <w:rPr>
                <w:rFonts w:hint="eastAsia"/>
                <w:highlight w:val="yellow"/>
                <w:rtl/>
              </w:rPr>
              <w:t>ככל</w:t>
            </w:r>
            <w:r w:rsidRPr="00A77FA8">
              <w:rPr>
                <w:highlight w:val="yellow"/>
                <w:rtl/>
              </w:rPr>
              <w:t xml:space="preserve"> </w:t>
            </w:r>
            <w:r w:rsidRPr="00A77FA8">
              <w:rPr>
                <w:rFonts w:hint="eastAsia"/>
                <w:highlight w:val="yellow"/>
                <w:rtl/>
              </w:rPr>
              <w:t>שנדרשת</w:t>
            </w:r>
            <w:r w:rsidRPr="00A77FA8">
              <w:rPr>
                <w:highlight w:val="yellow"/>
                <w:rtl/>
              </w:rPr>
              <w:t xml:space="preserve"> </w:t>
            </w:r>
            <w:r w:rsidRPr="00A77FA8">
              <w:rPr>
                <w:rFonts w:hint="eastAsia"/>
                <w:highlight w:val="yellow"/>
                <w:rtl/>
              </w:rPr>
              <w:t>מידת</w:t>
            </w:r>
            <w:r w:rsidRPr="00A77FA8">
              <w:rPr>
                <w:highlight w:val="yellow"/>
                <w:rtl/>
              </w:rPr>
              <w:t xml:space="preserve"> </w:t>
            </w:r>
            <w:r w:rsidRPr="00A77FA8">
              <w:rPr>
                <w:rFonts w:hint="eastAsia"/>
                <w:highlight w:val="yellow"/>
                <w:rtl/>
              </w:rPr>
              <w:t>שיתוף</w:t>
            </w:r>
            <w:r w:rsidRPr="00A77FA8">
              <w:rPr>
                <w:highlight w:val="yellow"/>
                <w:rtl/>
              </w:rPr>
              <w:t xml:space="preserve"> </w:t>
            </w:r>
            <w:r w:rsidRPr="00A77FA8">
              <w:rPr>
                <w:rFonts w:hint="eastAsia"/>
                <w:highlight w:val="yellow"/>
                <w:rtl/>
              </w:rPr>
              <w:t>פעולה</w:t>
            </w:r>
            <w:r w:rsidRPr="00A77FA8">
              <w:rPr>
                <w:highlight w:val="yellow"/>
                <w:rtl/>
              </w:rPr>
              <w:t xml:space="preserve"> </w:t>
            </w:r>
            <w:r w:rsidRPr="00A77FA8">
              <w:rPr>
                <w:rFonts w:hint="eastAsia"/>
                <w:highlight w:val="yellow"/>
                <w:rtl/>
              </w:rPr>
              <w:t>גבוהה</w:t>
            </w:r>
            <w:r w:rsidRPr="00A77FA8">
              <w:rPr>
                <w:highlight w:val="yellow"/>
                <w:rtl/>
              </w:rPr>
              <w:t xml:space="preserve"> </w:t>
            </w:r>
            <w:r w:rsidRPr="00A77FA8">
              <w:rPr>
                <w:rFonts w:hint="eastAsia"/>
                <w:highlight w:val="yellow"/>
                <w:rtl/>
              </w:rPr>
              <w:t>יותר</w:t>
            </w:r>
            <w:r w:rsidRPr="00A77FA8">
              <w:rPr>
                <w:highlight w:val="yellow"/>
                <w:rtl/>
              </w:rPr>
              <w:t>.</w:t>
            </w:r>
            <w:r>
              <w:rPr>
                <w:rtl/>
              </w:rPr>
              <w:t xml:space="preserve"> </w:t>
            </w:r>
          </w:p>
        </w:tc>
      </w:tr>
      <w:tr w:rsidR="00BB1F2D" w:rsidRPr="0072469F" w:rsidTr="0072469F">
        <w:trPr>
          <w:trHeight w:val="1266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אכיפה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שיקולי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צדק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צר</w:t>
            </w:r>
            <w:r w:rsidRPr="0072469F">
              <w:rPr>
                <w:rtl/>
              </w:rPr>
              <w:t xml:space="preserve"> 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ורטיהמר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הררי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הבעלים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מכר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הנכס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פעמיים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מכאן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השאלה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יקבל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הנכס</w:t>
            </w:r>
            <w:r>
              <w:rPr>
                <w:rtl/>
              </w:rPr>
              <w:t xml:space="preserve"> – </w:t>
            </w:r>
            <w:r>
              <w:rPr>
                <w:rFonts w:hint="eastAsia"/>
                <w:rtl/>
              </w:rPr>
              <w:t>הקונה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הראשון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או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הקונה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השני</w:t>
            </w:r>
            <w:r>
              <w:rPr>
                <w:rtl/>
              </w:rPr>
              <w:t>?</w:t>
            </w:r>
            <w:r w:rsidRPr="0072469F">
              <w:rPr>
                <w:rtl/>
              </w:rPr>
              <w:t xml:space="preserve"> </w:t>
            </w:r>
          </w:p>
        </w:tc>
        <w:tc>
          <w:tcPr>
            <w:tcW w:w="4861" w:type="dxa"/>
          </w:tcPr>
          <w:p w:rsidR="00BB1F2D" w:rsidRPr="00BD4171" w:rsidRDefault="00BB1F2D" w:rsidP="00BD4171">
            <w:pPr>
              <w:tabs>
                <w:tab w:val="left" w:pos="905"/>
              </w:tabs>
              <w:spacing w:after="0" w:line="240" w:lineRule="auto"/>
              <w:rPr>
                <w:rtl/>
              </w:rPr>
            </w:pPr>
            <w:r w:rsidRPr="00BD4171">
              <w:rPr>
                <w:rFonts w:hint="eastAsia"/>
                <w:rtl/>
              </w:rPr>
              <w:t>ברק</w:t>
            </w:r>
            <w:r w:rsidRPr="00BD4171">
              <w:rPr>
                <w:rtl/>
              </w:rPr>
              <w:t xml:space="preserve"> -</w:t>
            </w:r>
          </w:p>
          <w:p w:rsidR="00BB1F2D" w:rsidRDefault="00BB1F2D" w:rsidP="00BD4171">
            <w:pPr>
              <w:tabs>
                <w:tab w:val="left" w:pos="905"/>
              </w:tabs>
              <w:spacing w:after="0" w:line="240" w:lineRule="auto"/>
              <w:rPr>
                <w:b/>
                <w:bCs/>
                <w:rtl/>
              </w:rPr>
            </w:pPr>
            <w:r w:rsidRPr="00536D53">
              <w:rPr>
                <w:rFonts w:hint="eastAsia"/>
                <w:b/>
                <w:bCs/>
                <w:rtl/>
              </w:rPr>
              <w:t>מה</w:t>
            </w:r>
            <w:r w:rsidRPr="00536D53">
              <w:rPr>
                <w:b/>
                <w:bCs/>
                <w:rtl/>
              </w:rPr>
              <w:t xml:space="preserve"> </w:t>
            </w:r>
            <w:r w:rsidRPr="00536D53">
              <w:rPr>
                <w:rFonts w:hint="eastAsia"/>
                <w:b/>
                <w:bCs/>
                <w:rtl/>
              </w:rPr>
              <w:t>גובר</w:t>
            </w:r>
            <w:r w:rsidRPr="00536D53">
              <w:rPr>
                <w:b/>
                <w:bCs/>
                <w:rtl/>
              </w:rPr>
              <w:t xml:space="preserve">? </w:t>
            </w:r>
            <w:r w:rsidRPr="00536D53">
              <w:rPr>
                <w:rFonts w:hint="eastAsia"/>
                <w:b/>
                <w:bCs/>
                <w:rtl/>
              </w:rPr>
              <w:t>ס</w:t>
            </w:r>
            <w:r w:rsidRPr="00536D53">
              <w:rPr>
                <w:b/>
                <w:bCs/>
                <w:rtl/>
              </w:rPr>
              <w:t xml:space="preserve">' 9 </w:t>
            </w:r>
            <w:r w:rsidRPr="00536D53">
              <w:rPr>
                <w:rFonts w:hint="eastAsia"/>
                <w:b/>
                <w:bCs/>
                <w:rtl/>
              </w:rPr>
              <w:t>לחוק</w:t>
            </w:r>
            <w:r w:rsidRPr="00536D53">
              <w:rPr>
                <w:b/>
                <w:bCs/>
                <w:rtl/>
              </w:rPr>
              <w:t xml:space="preserve"> </w:t>
            </w:r>
            <w:r w:rsidRPr="00536D53">
              <w:rPr>
                <w:rFonts w:hint="eastAsia"/>
                <w:b/>
                <w:bCs/>
                <w:rtl/>
              </w:rPr>
              <w:t>המקרקעין</w:t>
            </w:r>
            <w:r w:rsidRPr="00536D53">
              <w:rPr>
                <w:b/>
                <w:bCs/>
                <w:rtl/>
              </w:rPr>
              <w:t xml:space="preserve"> (</w:t>
            </w:r>
            <w:r w:rsidRPr="00536D53">
              <w:rPr>
                <w:rFonts w:hint="eastAsia"/>
                <w:b/>
                <w:bCs/>
                <w:rtl/>
              </w:rPr>
              <w:t>שמגדיר</w:t>
            </w:r>
            <w:r w:rsidRPr="00536D53">
              <w:rPr>
                <w:b/>
                <w:bCs/>
                <w:rtl/>
              </w:rPr>
              <w:t xml:space="preserve"> </w:t>
            </w:r>
            <w:r w:rsidRPr="00536D53">
              <w:rPr>
                <w:rFonts w:hint="eastAsia"/>
                <w:b/>
                <w:bCs/>
                <w:rtl/>
              </w:rPr>
              <w:t>זכות</w:t>
            </w:r>
            <w:r w:rsidRPr="00536D53">
              <w:rPr>
                <w:b/>
                <w:bCs/>
                <w:rtl/>
              </w:rPr>
              <w:t xml:space="preserve">) </w:t>
            </w:r>
            <w:r w:rsidRPr="00536D53">
              <w:rPr>
                <w:rFonts w:hint="eastAsia"/>
                <w:b/>
                <w:bCs/>
                <w:rtl/>
              </w:rPr>
              <w:t>או</w:t>
            </w:r>
            <w:r w:rsidRPr="00536D53">
              <w:rPr>
                <w:b/>
                <w:bCs/>
                <w:rtl/>
              </w:rPr>
              <w:t xml:space="preserve"> </w:t>
            </w:r>
            <w:r w:rsidRPr="00536D53">
              <w:rPr>
                <w:rFonts w:hint="eastAsia"/>
                <w:b/>
                <w:bCs/>
                <w:rtl/>
              </w:rPr>
              <w:t>החריג</w:t>
            </w:r>
            <w:r w:rsidRPr="00536D53">
              <w:rPr>
                <w:b/>
                <w:bCs/>
                <w:rtl/>
              </w:rPr>
              <w:t xml:space="preserve"> </w:t>
            </w:r>
            <w:r w:rsidRPr="00536D53">
              <w:rPr>
                <w:rFonts w:hint="eastAsia"/>
                <w:b/>
                <w:bCs/>
                <w:rtl/>
              </w:rPr>
              <w:t>לפי</w:t>
            </w:r>
            <w:r w:rsidRPr="00536D53">
              <w:rPr>
                <w:b/>
                <w:bCs/>
                <w:rtl/>
              </w:rPr>
              <w:t xml:space="preserve"> 3(4) </w:t>
            </w:r>
            <w:r w:rsidRPr="00536D53">
              <w:rPr>
                <w:rFonts w:hint="eastAsia"/>
                <w:b/>
                <w:bCs/>
                <w:rtl/>
              </w:rPr>
              <w:t>לחוק</w:t>
            </w:r>
            <w:r w:rsidRPr="00536D53">
              <w:rPr>
                <w:b/>
                <w:bCs/>
                <w:rtl/>
              </w:rPr>
              <w:t xml:space="preserve"> </w:t>
            </w:r>
            <w:r w:rsidRPr="00536D53">
              <w:rPr>
                <w:rFonts w:hint="eastAsia"/>
                <w:b/>
                <w:bCs/>
                <w:rtl/>
              </w:rPr>
              <w:t>החוזים</w:t>
            </w:r>
            <w:r w:rsidRPr="00536D53">
              <w:rPr>
                <w:b/>
                <w:bCs/>
                <w:rtl/>
              </w:rPr>
              <w:t xml:space="preserve"> </w:t>
            </w:r>
            <w:r w:rsidRPr="00536D53">
              <w:rPr>
                <w:rFonts w:hint="eastAsia"/>
                <w:b/>
                <w:bCs/>
                <w:rtl/>
              </w:rPr>
              <w:t>תרופות</w:t>
            </w:r>
            <w:r w:rsidRPr="00536D53">
              <w:rPr>
                <w:b/>
                <w:bCs/>
                <w:rtl/>
              </w:rPr>
              <w:t xml:space="preserve"> (</w:t>
            </w:r>
            <w:r w:rsidRPr="00536D53">
              <w:rPr>
                <w:rFonts w:hint="eastAsia"/>
                <w:b/>
                <w:bCs/>
                <w:rtl/>
              </w:rPr>
              <w:t>שמגדיר</w:t>
            </w:r>
            <w:r w:rsidRPr="00536D53">
              <w:rPr>
                <w:b/>
                <w:bCs/>
                <w:rtl/>
              </w:rPr>
              <w:t xml:space="preserve"> </w:t>
            </w:r>
            <w:r w:rsidRPr="00536D53">
              <w:rPr>
                <w:rFonts w:hint="eastAsia"/>
                <w:b/>
                <w:bCs/>
                <w:rtl/>
              </w:rPr>
              <w:t>סעד</w:t>
            </w:r>
            <w:r w:rsidRPr="00536D53">
              <w:rPr>
                <w:b/>
                <w:bCs/>
                <w:rtl/>
              </w:rPr>
              <w:t xml:space="preserve">)? </w:t>
            </w:r>
            <w:r w:rsidRPr="00536D53">
              <w:rPr>
                <w:rFonts w:hint="eastAsia"/>
                <w:b/>
                <w:bCs/>
                <w:rtl/>
              </w:rPr>
              <w:t>זכות</w:t>
            </w:r>
            <w:r w:rsidRPr="00536D53">
              <w:rPr>
                <w:b/>
                <w:bCs/>
                <w:rtl/>
              </w:rPr>
              <w:t xml:space="preserve"> </w:t>
            </w:r>
            <w:r w:rsidRPr="00536D53">
              <w:rPr>
                <w:rFonts w:hint="eastAsia"/>
                <w:b/>
                <w:bCs/>
                <w:rtl/>
              </w:rPr>
              <w:t>גוברת</w:t>
            </w:r>
            <w:r w:rsidRPr="00536D53">
              <w:rPr>
                <w:b/>
                <w:bCs/>
                <w:rtl/>
              </w:rPr>
              <w:t xml:space="preserve"> </w:t>
            </w:r>
            <w:r w:rsidRPr="00536D53">
              <w:rPr>
                <w:rFonts w:hint="eastAsia"/>
                <w:b/>
                <w:bCs/>
                <w:rtl/>
              </w:rPr>
              <w:t>על</w:t>
            </w:r>
            <w:r w:rsidRPr="00536D53">
              <w:rPr>
                <w:b/>
                <w:bCs/>
                <w:rtl/>
              </w:rPr>
              <w:t xml:space="preserve"> </w:t>
            </w:r>
            <w:r w:rsidRPr="00536D53">
              <w:rPr>
                <w:rFonts w:hint="eastAsia"/>
                <w:b/>
                <w:bCs/>
                <w:rtl/>
              </w:rPr>
              <w:t>סעד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כי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הוא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נגרר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ממנה</w:t>
            </w:r>
            <w:r>
              <w:rPr>
                <w:b/>
                <w:bCs/>
                <w:rtl/>
              </w:rPr>
              <w:t>.</w:t>
            </w:r>
          </w:p>
          <w:p w:rsidR="00BB1F2D" w:rsidRPr="00BD4171" w:rsidRDefault="00BB1F2D" w:rsidP="00BD4171">
            <w:pPr>
              <w:tabs>
                <w:tab w:val="left" w:pos="905"/>
              </w:tabs>
              <w:spacing w:after="0" w:line="240" w:lineRule="auto"/>
              <w:rPr>
                <w:b/>
                <w:bCs/>
              </w:rPr>
            </w:pP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אוכף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לפי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הקונה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הראשון</w:t>
            </w:r>
            <w:r w:rsidRPr="0072469F">
              <w:rPr>
                <w:rtl/>
              </w:rPr>
              <w:t>.</w:t>
            </w:r>
            <w:r>
              <w:rPr>
                <w:b/>
                <w:bCs/>
                <w:rtl/>
              </w:rPr>
              <w:t xml:space="preserve"> </w:t>
            </w:r>
          </w:p>
        </w:tc>
      </w:tr>
      <w:tr w:rsidR="00BB1F2D" w:rsidRPr="0072469F" w:rsidTr="0072469F">
        <w:trPr>
          <w:trHeight w:val="1266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אכיפה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שיקולי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צדק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רחב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לוין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לוין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בין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בני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הזוג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הסכם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נישואים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ובו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סעיף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שהבעל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מתחייב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מתן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הגט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לשלם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מזונות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ולכלכל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המשפחה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ושלא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ניתן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לדון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בבימ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ש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האם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אפשר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לאכוף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הסעיף</w:t>
            </w:r>
            <w:r w:rsidRPr="0072469F">
              <w:rPr>
                <w:rtl/>
              </w:rPr>
              <w:t>?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tabs>
                <w:tab w:val="left" w:pos="905"/>
              </w:tabs>
              <w:spacing w:after="0" w:line="240" w:lineRule="auto"/>
            </w:pPr>
            <w:r w:rsidRPr="0072469F">
              <w:rPr>
                <w:rFonts w:hint="eastAsia"/>
                <w:rtl/>
              </w:rPr>
              <w:t>זמיר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הסעיף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נוגד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תקנת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הציבור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עקרונות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היסוד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המשפט</w:t>
            </w:r>
            <w:r>
              <w:rPr>
                <w:rtl/>
              </w:rPr>
              <w:t xml:space="preserve">. </w:t>
            </w:r>
          </w:p>
        </w:tc>
      </w:tr>
      <w:tr w:rsidR="00BB1F2D" w:rsidRPr="0072469F" w:rsidTr="007D1F58">
        <w:trPr>
          <w:trHeight w:val="529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ביטול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ס</w:t>
            </w:r>
            <w:r w:rsidRPr="0072469F">
              <w:rPr>
                <w:rtl/>
              </w:rPr>
              <w:t xml:space="preserve">' 6 </w:t>
            </w:r>
            <w:r w:rsidRPr="0072469F">
              <w:rPr>
                <w:rFonts w:hint="eastAsia"/>
                <w:rtl/>
              </w:rPr>
              <w:t>הפרה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יסודית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מה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נחשב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להפרה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יסודית</w:t>
            </w:r>
            <w:r w:rsidRPr="0072469F">
              <w:rPr>
                <w:rtl/>
              </w:rPr>
              <w:t xml:space="preserve">? 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ביטון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פרץ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הפרת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שרשרת</w:t>
            </w:r>
            <w:r>
              <w:rPr>
                <w:rtl/>
              </w:rPr>
              <w:t xml:space="preserve"> – </w:t>
            </w:r>
            <w:r>
              <w:rPr>
                <w:rFonts w:hint="eastAsia"/>
                <w:rtl/>
              </w:rPr>
              <w:t>אפקט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דומינו</w:t>
            </w:r>
            <w:r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האם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איחור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</w:t>
            </w:r>
            <w:r w:rsidRPr="0072469F">
              <w:rPr>
                <w:rtl/>
              </w:rPr>
              <w:t xml:space="preserve"> 6 </w:t>
            </w:r>
            <w:r w:rsidRPr="0072469F">
              <w:rPr>
                <w:rFonts w:hint="eastAsia"/>
                <w:rtl/>
              </w:rPr>
              <w:t>ימים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מהווה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הפרה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יסודית</w:t>
            </w:r>
            <w:r w:rsidRPr="0072469F">
              <w:rPr>
                <w:rtl/>
              </w:rPr>
              <w:t xml:space="preserve">? 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b/>
                <w:bCs/>
                <w:rtl/>
              </w:rPr>
              <w:t>לא</w:t>
            </w:r>
            <w:r w:rsidRPr="0072469F">
              <w:rPr>
                <w:b/>
                <w:bCs/>
                <w:rtl/>
              </w:rPr>
              <w:t xml:space="preserve">! </w:t>
            </w:r>
            <w:r w:rsidRPr="0072469F">
              <w:rPr>
                <w:rFonts w:hint="eastAsia"/>
                <w:rtl/>
              </w:rPr>
              <w:t>למה</w:t>
            </w:r>
            <w:r w:rsidRPr="0072469F">
              <w:rPr>
                <w:rtl/>
              </w:rPr>
              <w:t>?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u w:val="single"/>
                <w:rtl/>
              </w:rPr>
              <w:t>לוי</w:t>
            </w:r>
            <w:r w:rsidRPr="0072469F">
              <w:rPr>
                <w:u w:val="single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נגרם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לשמעון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נזק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עצום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שהוא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אובדן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אחר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איחור</w:t>
            </w:r>
            <w:r w:rsidRPr="0072469F">
              <w:rPr>
                <w:b/>
                <w:bCs/>
                <w:highlight w:val="yellow"/>
                <w:rtl/>
              </w:rPr>
              <w:t xml:space="preserve"> "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קל</w:t>
            </w:r>
            <w:r w:rsidRPr="0072469F">
              <w:rPr>
                <w:b/>
                <w:bCs/>
                <w:highlight w:val="yellow"/>
                <w:rtl/>
              </w:rPr>
              <w:t xml:space="preserve">"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לא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יכול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להיות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הפרה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יסודית</w:t>
            </w:r>
            <w:r w:rsidRPr="0072469F">
              <w:rPr>
                <w:b/>
                <w:bCs/>
                <w:highlight w:val="yellow"/>
                <w:rtl/>
              </w:rPr>
              <w:t>.</w:t>
            </w:r>
          </w:p>
          <w:p w:rsidR="00BB1F2D" w:rsidRPr="0072469F" w:rsidRDefault="00BB1F2D" w:rsidP="00FA39E5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u w:val="single"/>
                <w:rtl/>
              </w:rPr>
              <w:t>ויתקון</w:t>
            </w:r>
            <w:r w:rsidRPr="0072469F">
              <w:rPr>
                <w:u w:val="single"/>
                <w:rtl/>
              </w:rPr>
              <w:t>-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מדובר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בהפרה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יסודית</w:t>
            </w:r>
            <w:r w:rsidRPr="0072469F">
              <w:rPr>
                <w:rtl/>
              </w:rPr>
              <w:t>.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מבחן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האדם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הסביר</w:t>
            </w:r>
            <w:r w:rsidRPr="0072469F">
              <w:rPr>
                <w:b/>
                <w:bCs/>
                <w:highlight w:val="yellow"/>
                <w:rtl/>
              </w:rPr>
              <w:t>-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המפר</w:t>
            </w:r>
            <w:r w:rsidRPr="0072469F"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לא</w:t>
            </w:r>
            <w:r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יכ</w:t>
            </w:r>
            <w:r>
              <w:rPr>
                <w:rFonts w:hint="eastAsia"/>
                <w:rtl/>
              </w:rPr>
              <w:t>ו</w:t>
            </w:r>
            <w:r w:rsidRPr="0072469F">
              <w:rPr>
                <w:rFonts w:hint="eastAsia"/>
                <w:rtl/>
              </w:rPr>
              <w:t>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לדעת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בלי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להיות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מגדת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עתידות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הנזק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המיוחד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שייגרם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למוכר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כתוצאה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מאותו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איחור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קל</w:t>
            </w:r>
            <w:r>
              <w:rPr>
                <w:rtl/>
              </w:rPr>
              <w:t>.</w:t>
            </w:r>
            <w:r w:rsidRPr="0072469F">
              <w:rPr>
                <w:rtl/>
              </w:rPr>
              <w:t xml:space="preserve"> </w:t>
            </w:r>
          </w:p>
          <w:p w:rsidR="00BB1F2D" w:rsidRPr="0072469F" w:rsidRDefault="00BB1F2D" w:rsidP="0072469F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u w:val="single"/>
                <w:rtl/>
              </w:rPr>
              <w:t>כהן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מתמקד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בתוצאות</w:t>
            </w:r>
            <w:r w:rsidRPr="0072469F">
              <w:rPr>
                <w:rtl/>
              </w:rPr>
              <w:t>-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תוצאה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שאינה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נובעת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באורח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סביר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או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בדרך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הטבע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מן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ההפרה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אינה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נכנסת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בגדר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הפרה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יסודית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חובת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היידוע</w:t>
            </w:r>
            <w:r w:rsidRPr="0072469F">
              <w:rPr>
                <w:rtl/>
              </w:rPr>
              <w:t>-</w:t>
            </w:r>
            <w:r w:rsidRPr="0072469F">
              <w:rPr>
                <w:rFonts w:hint="eastAsia"/>
                <w:rtl/>
              </w:rPr>
              <w:t>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צריך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לומר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שכל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העסקה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עלולה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ליפול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איחור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קל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בתשלום</w:t>
            </w:r>
            <w:r w:rsidRPr="0072469F">
              <w:rPr>
                <w:rtl/>
              </w:rPr>
              <w:t>.</w:t>
            </w:r>
          </w:p>
          <w:p w:rsidR="00BB1F2D" w:rsidRPr="0072469F" w:rsidRDefault="00BB1F2D" w:rsidP="0072469F">
            <w:pPr>
              <w:tabs>
                <w:tab w:val="left" w:pos="905"/>
              </w:tabs>
              <w:spacing w:after="0" w:line="240" w:lineRule="auto"/>
            </w:pPr>
            <w:r w:rsidRPr="0072469F">
              <w:rPr>
                <w:rFonts w:hint="eastAsia"/>
                <w:u w:val="single"/>
                <w:rtl/>
              </w:rPr>
              <w:t>שמגר</w:t>
            </w:r>
            <w:r w:rsidRPr="0072469F">
              <w:rPr>
                <w:u w:val="single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קל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לאחר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מעשה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לומר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שהיה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ניתן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לצפות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ההפרה</w:t>
            </w:r>
            <w:r w:rsidRPr="0072469F">
              <w:rPr>
                <w:rtl/>
              </w:rPr>
              <w:t>.</w:t>
            </w:r>
            <w:r>
              <w:rPr>
                <w:rtl/>
              </w:rPr>
              <w:t xml:space="preserve"> </w:t>
            </w:r>
          </w:p>
        </w:tc>
      </w:tr>
      <w:tr w:rsidR="00BB1F2D" w:rsidRPr="0072469F" w:rsidTr="0072469F">
        <w:trPr>
          <w:trHeight w:val="1266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ביטול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הפרה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יסודית</w:t>
            </w:r>
            <w:r w:rsidRPr="0072469F">
              <w:rPr>
                <w:rtl/>
              </w:rPr>
              <w:t>.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מיקרו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באלנס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חלאבין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הפצה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הצדדים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בפועל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כבר</w:t>
            </w:r>
            <w:r w:rsidRPr="0072469F">
              <w:rPr>
                <w:rtl/>
              </w:rPr>
              <w:t xml:space="preserve"> 14 </w:t>
            </w:r>
            <w:r w:rsidRPr="0072469F">
              <w:rPr>
                <w:rFonts w:hint="eastAsia"/>
                <w:rtl/>
              </w:rPr>
              <w:t>שנה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קיימת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הפרה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ולפתע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מחליטה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המשיבה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לבטל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. </w:t>
            </w:r>
            <w:r w:rsidRPr="00286835">
              <w:rPr>
                <w:rFonts w:ascii="Arial" w:hAnsi="Arial"/>
                <w:u w:val="single"/>
                <w:rtl/>
              </w:rPr>
              <w:t>מה קורה כאשר יש שיהוי במשלוח הודעת הביטול?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72469F">
              <w:rPr>
                <w:rFonts w:hint="eastAsia"/>
                <w:rtl/>
              </w:rPr>
              <w:t>ברק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בפסד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שיכון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ופיתוח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</w:t>
            </w:r>
            <w:r w:rsidRPr="0072469F">
              <w:rPr>
                <w:rtl/>
              </w:rPr>
              <w:t xml:space="preserve">' </w:t>
            </w:r>
            <w:r w:rsidRPr="0072469F">
              <w:rPr>
                <w:rFonts w:hint="eastAsia"/>
                <w:rtl/>
              </w:rPr>
              <w:t>עיריית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מעלה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אדומים</w:t>
            </w:r>
            <w:r w:rsidRPr="0072469F">
              <w:rPr>
                <w:rtl/>
              </w:rPr>
              <w:t>-</w:t>
            </w:r>
            <w:r w:rsidRPr="00286835">
              <w:rPr>
                <w:rFonts w:ascii="Arial" w:hAnsi="Arial"/>
                <w:rtl/>
              </w:rPr>
              <w:t xml:space="preserve"> חלוף הזמן הסביר </w:t>
            </w:r>
            <w:r w:rsidRPr="00286835">
              <w:rPr>
                <w:rFonts w:ascii="Arial" w:hAnsi="Arial"/>
                <w:b/>
                <w:bCs/>
                <w:u w:val="single"/>
                <w:rtl/>
              </w:rPr>
              <w:t>לא</w:t>
            </w:r>
            <w:r w:rsidRPr="00286835">
              <w:rPr>
                <w:rFonts w:ascii="Arial" w:hAnsi="Arial"/>
                <w:rtl/>
              </w:rPr>
              <w:t xml:space="preserve"> הופך הפרה יסודית להפרה שאינה יסודית, אך יש לתת ארכה.</w:t>
            </w:r>
          </w:p>
          <w:p w:rsidR="00BB1F2D" w:rsidRPr="0072469F" w:rsidRDefault="00BB1F2D" w:rsidP="0072469F">
            <w:pPr>
              <w:pStyle w:val="ListParagraph"/>
              <w:spacing w:after="0" w:line="240" w:lineRule="auto"/>
              <w:ind w:left="0" w:right="170" w:firstLine="75"/>
              <w:rPr>
                <w:rFonts w:cs="David"/>
                <w:sz w:val="24"/>
                <w:szCs w:val="24"/>
                <w:rtl/>
              </w:rPr>
            </w:pPr>
            <w:r w:rsidRPr="0072469F">
              <w:rPr>
                <w:rFonts w:hint="eastAsia"/>
                <w:rtl/>
              </w:rPr>
              <w:t>אנגלרד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בפסד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אבו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זייד</w:t>
            </w:r>
            <w:r w:rsidRPr="0072469F">
              <w:rPr>
                <w:rtl/>
              </w:rPr>
              <w:t xml:space="preserve">- </w:t>
            </w:r>
            <w:r w:rsidRPr="00A41C34">
              <w:rPr>
                <w:rFonts w:ascii="Arial" w:hAnsi="Arial"/>
                <w:rtl/>
              </w:rPr>
              <w:t>חלוף הזמן הסביר הופך הפרה יסודית להפרה שאינה יסודית. הפרה שאינה יסודית מחייבת מתן ארכה.</w:t>
            </w:r>
            <w:r w:rsidRPr="0072469F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ריבלין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אין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צורך</w:t>
            </w:r>
            <w:r w:rsidRPr="0072469F"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</w:t>
            </w:r>
            <w:r w:rsidRPr="0072469F">
              <w:rPr>
                <w:rFonts w:hint="eastAsia"/>
                <w:rtl/>
              </w:rPr>
              <w:t>הכריע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בכל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מקרה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דרושה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ארכה</w:t>
            </w:r>
            <w:r>
              <w:rPr>
                <w:rtl/>
              </w:rPr>
              <w:t>.</w:t>
            </w:r>
          </w:p>
        </w:tc>
      </w:tr>
      <w:tr w:rsidR="00BB1F2D" w:rsidRPr="0072469F" w:rsidTr="0072469F">
        <w:trPr>
          <w:trHeight w:val="1266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>
              <w:rPr>
                <w:rFonts w:hint="eastAsia"/>
                <w:rtl/>
              </w:rPr>
              <w:t>פיצויים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בגין</w:t>
            </w:r>
            <w:r>
              <w:rPr>
                <w:rtl/>
              </w:rPr>
              <w:br/>
            </w:r>
            <w:r>
              <w:rPr>
                <w:rFonts w:hint="eastAsia"/>
                <w:rtl/>
              </w:rPr>
              <w:t>עשיית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עושר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שלא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במשפט</w:t>
            </w:r>
            <w:r>
              <w:rPr>
                <w:rtl/>
              </w:rPr>
              <w:t>.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אדרס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חומר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בניין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הרלו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אדרס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חברה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ישראלית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והרלו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גרמנית</w:t>
            </w:r>
            <w:r w:rsidRPr="0072469F">
              <w:rPr>
                <w:rtl/>
              </w:rPr>
              <w:t xml:space="preserve">. </w:t>
            </w:r>
            <w:r>
              <w:rPr>
                <w:rFonts w:hint="eastAsia"/>
                <w:rtl/>
              </w:rPr>
              <w:t>פרצה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מלחמת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יום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הכיפורים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ובמקביל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מחירי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הברזל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עלו</w:t>
            </w:r>
            <w:r>
              <w:rPr>
                <w:rtl/>
              </w:rPr>
              <w:t xml:space="preserve">. </w:t>
            </w:r>
            <w:r>
              <w:rPr>
                <w:rFonts w:hint="eastAsia"/>
                <w:rtl/>
              </w:rPr>
              <w:t>בזמן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זה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הרלו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מכרה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ברווח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עצום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לחברה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אחרת</w:t>
            </w:r>
            <w:r>
              <w:rPr>
                <w:rtl/>
              </w:rPr>
              <w:t xml:space="preserve">. </w:t>
            </w:r>
            <w:r>
              <w:rPr>
                <w:rFonts w:hint="eastAsia"/>
                <w:rtl/>
              </w:rPr>
              <w:t>למרות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שלא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נגרם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לחברה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הישראלית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נזק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היא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תובעת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פיצויים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בגין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עשיית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עושר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שלא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במשפט</w:t>
            </w:r>
            <w:r>
              <w:rPr>
                <w:rtl/>
              </w:rPr>
              <w:t xml:space="preserve">. </w:t>
            </w:r>
          </w:p>
        </w:tc>
        <w:tc>
          <w:tcPr>
            <w:tcW w:w="4861" w:type="dxa"/>
          </w:tcPr>
          <w:p w:rsidR="00BB1F2D" w:rsidRDefault="00BB1F2D" w:rsidP="0072469F"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ברק</w:t>
            </w:r>
            <w:r w:rsidRPr="0072469F">
              <w:rPr>
                <w:rtl/>
              </w:rPr>
              <w:t xml:space="preserve"> </w:t>
            </w:r>
            <w:r>
              <w:rPr>
                <w:rtl/>
              </w:rPr>
              <w:t>(</w:t>
            </w:r>
            <w:r w:rsidRPr="0072469F">
              <w:rPr>
                <w:rFonts w:hint="eastAsia"/>
                <w:rtl/>
              </w:rPr>
              <w:t>רוב</w:t>
            </w:r>
            <w:r>
              <w:rPr>
                <w:rtl/>
              </w:rPr>
              <w:t>)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אם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החוזה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u w:val="single"/>
                <w:rtl/>
              </w:rPr>
              <w:t>תקף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>
              <w:rPr>
                <w:b/>
                <w:bCs/>
                <w:highlight w:val="yellow"/>
                <w:rtl/>
              </w:rPr>
              <w:t>(</w:t>
            </w:r>
            <w:r>
              <w:rPr>
                <w:rFonts w:hint="eastAsia"/>
                <w:b/>
                <w:bCs/>
                <w:highlight w:val="yellow"/>
                <w:rtl/>
              </w:rPr>
              <w:t>לא</w:t>
            </w:r>
            <w:r>
              <w:rPr>
                <w:b/>
                <w:bCs/>
                <w:highlight w:val="yellow"/>
                <w:rtl/>
              </w:rPr>
              <w:t xml:space="preserve"> </w:t>
            </w:r>
            <w:r>
              <w:rPr>
                <w:rFonts w:hint="eastAsia"/>
                <w:b/>
                <w:bCs/>
                <w:highlight w:val="yellow"/>
                <w:rtl/>
              </w:rPr>
              <w:t>בוטל</w:t>
            </w:r>
            <w:r>
              <w:rPr>
                <w:b/>
                <w:bCs/>
                <w:highlight w:val="yellow"/>
                <w:rtl/>
              </w:rPr>
              <w:t xml:space="preserve">)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ניתן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לקבל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את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סעד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עשיית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עושר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בטל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צריך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עיון</w:t>
            </w:r>
            <w:r w:rsidRPr="0072469F">
              <w:rPr>
                <w:rtl/>
              </w:rPr>
              <w:t xml:space="preserve">. </w:t>
            </w:r>
          </w:p>
          <w:p w:rsidR="00BB1F2D" w:rsidRDefault="00BB1F2D" w:rsidP="0072469F">
            <w:pPr>
              <w:spacing w:after="0" w:line="240" w:lineRule="auto"/>
              <w:rPr>
                <w:rFonts w:cs="David"/>
                <w:highlight w:val="yellow"/>
                <w:rtl/>
              </w:rPr>
            </w:pPr>
            <w:r>
              <w:rPr>
                <w:rFonts w:ascii="Arial" w:hAnsi="Arial"/>
                <w:rtl/>
              </w:rPr>
              <w:t>(</w:t>
            </w:r>
            <w:r w:rsidRPr="00634F47">
              <w:rPr>
                <w:rFonts w:ascii="Arial" w:hAnsi="Arial"/>
                <w:rtl/>
              </w:rPr>
              <w:t>דיני עשיית עושר חלים לצד העילה החוזית</w:t>
            </w:r>
            <w:r>
              <w:rPr>
                <w:rFonts w:ascii="Arial" w:hAnsi="Arial"/>
                <w:rtl/>
              </w:rPr>
              <w:t>).</w:t>
            </w:r>
          </w:p>
          <w:p w:rsidR="00BB1F2D" w:rsidRDefault="00BB1F2D" w:rsidP="0072469F">
            <w:pPr>
              <w:spacing w:after="0" w:line="240" w:lineRule="auto"/>
              <w:rPr>
                <w:rFonts w:cs="David"/>
                <w:highlight w:val="yellow"/>
                <w:rtl/>
              </w:rPr>
            </w:pPr>
          </w:p>
          <w:p w:rsidR="00BB1F2D" w:rsidRPr="00A03275" w:rsidRDefault="00BB1F2D" w:rsidP="00A03275">
            <w:pPr>
              <w:spacing w:after="0" w:line="240" w:lineRule="auto"/>
              <w:rPr>
                <w:rFonts w:ascii="Arial" w:hAnsi="Arial"/>
              </w:rPr>
            </w:pPr>
            <w:r w:rsidRPr="00634F47">
              <w:rPr>
                <w:rFonts w:ascii="Arial" w:hAnsi="Arial"/>
                <w:rtl/>
              </w:rPr>
              <w:t>כדי לקבל את רווחי המפר צריך שיהיה קשר סיבתי בין ההפרה להתעשרות</w:t>
            </w:r>
            <w:r>
              <w:rPr>
                <w:rFonts w:ascii="Arial" w:hAnsi="Arial"/>
                <w:rtl/>
              </w:rPr>
              <w:t>.</w:t>
            </w:r>
            <w:r w:rsidRPr="001C0E9A">
              <w:rPr>
                <w:b/>
                <w:bCs/>
              </w:rPr>
              <w:t xml:space="preserve"> </w:t>
            </w:r>
          </w:p>
        </w:tc>
      </w:tr>
      <w:tr w:rsidR="00BB1F2D" w:rsidRPr="0072469F" w:rsidTr="0072469F">
        <w:trPr>
          <w:trHeight w:val="1266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פיצויים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ס</w:t>
            </w:r>
            <w:r w:rsidRPr="0072469F">
              <w:rPr>
                <w:rtl/>
              </w:rPr>
              <w:t>' 10 (</w:t>
            </w:r>
            <w:r w:rsidRPr="0072469F">
              <w:rPr>
                <w:rFonts w:hint="eastAsia"/>
                <w:rtl/>
              </w:rPr>
              <w:t>עם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הוכחת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הנזק</w:t>
            </w:r>
            <w:r w:rsidRPr="0072469F">
              <w:rPr>
                <w:rtl/>
              </w:rPr>
              <w:t xml:space="preserve">) 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מה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צריך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הנפגע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להוכיח</w:t>
            </w:r>
            <w:r w:rsidRPr="0072469F">
              <w:rPr>
                <w:rtl/>
              </w:rPr>
              <w:t>?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  <w:rPr>
                <w:b/>
                <w:bCs/>
              </w:rPr>
            </w:pPr>
            <w:r w:rsidRPr="0072469F">
              <w:rPr>
                <w:rFonts w:hint="eastAsia"/>
                <w:color w:val="FF0000"/>
                <w:rtl/>
              </w:rPr>
              <w:t>אניסימוב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מלון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טירת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בת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שבע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לפי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הייתה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אמורה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המערערת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לבנות</w:t>
            </w:r>
            <w:r w:rsidRPr="0072469F">
              <w:rPr>
                <w:rtl/>
              </w:rPr>
              <w:t xml:space="preserve"> 2 </w:t>
            </w:r>
            <w:r w:rsidRPr="0072469F">
              <w:rPr>
                <w:rFonts w:hint="eastAsia"/>
                <w:rtl/>
              </w:rPr>
              <w:t>קומות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נוספות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במלון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בעקבות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עלייה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בעלויות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הבנייה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סירבה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החברה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להמשיך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ישלמו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עלויות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גבוהות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יותר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tl/>
              </w:rPr>
              <w:br/>
            </w:r>
          </w:p>
        </w:tc>
        <w:tc>
          <w:tcPr>
            <w:tcW w:w="4861" w:type="dxa"/>
          </w:tcPr>
          <w:p w:rsidR="00BB1F2D" w:rsidRDefault="00BB1F2D" w:rsidP="0072469F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b/>
                <w:bCs/>
                <w:rtl/>
              </w:rPr>
              <w:t>מה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על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הנפגע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להוכיח</w:t>
            </w:r>
            <w:r w:rsidRPr="0072469F">
              <w:rPr>
                <w:b/>
                <w:bCs/>
                <w:rtl/>
              </w:rPr>
              <w:t>?</w:t>
            </w:r>
          </w:p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כהן</w:t>
            </w:r>
            <w:r w:rsidRPr="0072469F">
              <w:rPr>
                <w:rtl/>
              </w:rPr>
              <w:t xml:space="preserve"> (</w:t>
            </w:r>
            <w:r w:rsidRPr="0072469F">
              <w:rPr>
                <w:rFonts w:hint="eastAsia"/>
                <w:rtl/>
              </w:rPr>
              <w:t>מיעוט</w:t>
            </w:r>
            <w:r w:rsidRPr="0072469F">
              <w:rPr>
                <w:rtl/>
              </w:rPr>
              <w:t xml:space="preserve">)- </w:t>
            </w:r>
            <w:r w:rsidRPr="0072469F">
              <w:rPr>
                <w:rFonts w:hint="eastAsia"/>
                <w:rtl/>
              </w:rPr>
              <w:t>רק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סיבתיות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וצפיות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ביהמ</w:t>
            </w:r>
            <w:r w:rsidRPr="0072469F">
              <w:rPr>
                <w:rtl/>
              </w:rPr>
              <w:t>"</w:t>
            </w:r>
            <w:r w:rsidRPr="0072469F">
              <w:rPr>
                <w:rFonts w:hint="eastAsia"/>
                <w:rtl/>
              </w:rPr>
              <w:t>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צריך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לכמת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הנזק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מאחר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וזהו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אינו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מדע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מדויק</w:t>
            </w:r>
            <w:r>
              <w:rPr>
                <w:rtl/>
              </w:rPr>
              <w:t>.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ברק</w:t>
            </w:r>
            <w:r w:rsidRPr="0072469F">
              <w:rPr>
                <w:rtl/>
              </w:rPr>
              <w:t xml:space="preserve"> (</w:t>
            </w:r>
            <w:r w:rsidRPr="0072469F">
              <w:rPr>
                <w:rFonts w:hint="eastAsia"/>
                <w:rtl/>
              </w:rPr>
              <w:t>רוב</w:t>
            </w:r>
            <w:r w:rsidRPr="0072469F">
              <w:rPr>
                <w:rtl/>
              </w:rPr>
              <w:t xml:space="preserve">)-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הנפגע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להוכיח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3 </w:t>
            </w:r>
            <w:r w:rsidRPr="0072469F">
              <w:rPr>
                <w:rFonts w:hint="eastAsia"/>
                <w:rtl/>
              </w:rPr>
              <w:t>הפרמטרים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במידת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ודאות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סבירה</w:t>
            </w:r>
            <w:r w:rsidRPr="0072469F">
              <w:rPr>
                <w:highlight w:val="yellow"/>
                <w:rtl/>
              </w:rPr>
              <w:t xml:space="preserve">: </w:t>
            </w:r>
            <w:r w:rsidRPr="0072469F">
              <w:rPr>
                <w:rFonts w:hint="eastAsia"/>
                <w:highlight w:val="yellow"/>
                <w:rtl/>
              </w:rPr>
              <w:t>סיבתית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בין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ההפרה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לנזק</w:t>
            </w:r>
            <w:r w:rsidRPr="0072469F">
              <w:rPr>
                <w:highlight w:val="yellow"/>
                <w:rtl/>
              </w:rPr>
              <w:t xml:space="preserve">, </w:t>
            </w:r>
            <w:r w:rsidRPr="0072469F">
              <w:rPr>
                <w:rFonts w:hint="eastAsia"/>
                <w:highlight w:val="yellow"/>
                <w:rtl/>
              </w:rPr>
              <w:t>צפיות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הנזק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מראש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כתוצאה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מההפרה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וכימות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הנזק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עד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כמה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שאפשר</w:t>
            </w:r>
            <w:r w:rsidRPr="0072469F">
              <w:rPr>
                <w:rtl/>
              </w:rPr>
              <w:t xml:space="preserve">. </w:t>
            </w:r>
          </w:p>
        </w:tc>
      </w:tr>
      <w:tr w:rsidR="00BB1F2D" w:rsidRPr="0072469F" w:rsidTr="0072469F">
        <w:trPr>
          <w:trHeight w:val="1266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פיצויים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היחס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הסתמכות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לקיום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הפסד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עיריית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נתניה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מלון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צוקים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לבניית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מלון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ואז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העירייה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בה</w:t>
            </w:r>
            <w:r w:rsidRPr="0072469F">
              <w:rPr>
                <w:rtl/>
              </w:rPr>
              <w:t xml:space="preserve">. </w:t>
            </w:r>
            <w:r>
              <w:rPr>
                <w:rFonts w:hint="eastAsia"/>
                <w:rtl/>
              </w:rPr>
              <w:t>החוזה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מתברר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כחוזה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הפסד</w:t>
            </w:r>
            <w:r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איזה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פיצויים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צריך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להביא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במקרה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חוזה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הפסד</w:t>
            </w:r>
            <w:r w:rsidRPr="0072469F">
              <w:rPr>
                <w:rtl/>
              </w:rPr>
              <w:t xml:space="preserve">? </w:t>
            </w:r>
          </w:p>
        </w:tc>
        <w:tc>
          <w:tcPr>
            <w:tcW w:w="4861" w:type="dxa"/>
          </w:tcPr>
          <w:p w:rsidR="00BB1F2D" w:rsidRDefault="00BB1F2D" w:rsidP="001A5BEF">
            <w:pPr>
              <w:spacing w:after="0" w:line="240" w:lineRule="auto"/>
              <w:rPr>
                <w:b/>
                <w:bCs/>
              </w:rPr>
            </w:pPr>
            <w:r w:rsidRPr="0072469F">
              <w:rPr>
                <w:rFonts w:hint="eastAsia"/>
                <w:rtl/>
              </w:rPr>
              <w:t>חשין</w:t>
            </w:r>
            <w:r>
              <w:rPr>
                <w:rtl/>
              </w:rPr>
              <w:t xml:space="preserve"> (</w:t>
            </w:r>
            <w:r>
              <w:rPr>
                <w:rFonts w:hint="eastAsia"/>
                <w:rtl/>
              </w:rPr>
              <w:t>וגם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מצא</w:t>
            </w:r>
            <w:r>
              <w:rPr>
                <w:rtl/>
              </w:rPr>
              <w:t>)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highlight w:val="yellow"/>
                <w:rtl/>
              </w:rPr>
              <w:t>הדין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הישראלי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מעניק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חופש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בחירה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לנפגע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בין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פיצויי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הסתמכות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לפיצויי</w:t>
            </w:r>
            <w:r w:rsidRPr="0072469F">
              <w:rPr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highlight w:val="yellow"/>
                <w:rtl/>
              </w:rPr>
              <w:t>קיום</w:t>
            </w:r>
            <w:r w:rsidRPr="0072469F">
              <w:rPr>
                <w:rtl/>
              </w:rPr>
              <w:br/>
            </w:r>
            <w:r w:rsidRPr="0072469F">
              <w:rPr>
                <w:rFonts w:hint="eastAsia"/>
                <w:rtl/>
              </w:rPr>
              <w:t>מלץ</w:t>
            </w:r>
            <w:r w:rsidRPr="0072469F">
              <w:rPr>
                <w:rtl/>
              </w:rPr>
              <w:t xml:space="preserve"> (</w:t>
            </w:r>
            <w:r w:rsidRPr="0072469F">
              <w:rPr>
                <w:rFonts w:hint="eastAsia"/>
                <w:rtl/>
              </w:rPr>
              <w:t>מיעוט</w:t>
            </w:r>
            <w:r w:rsidRPr="0072469F">
              <w:rPr>
                <w:rtl/>
              </w:rPr>
              <w:t xml:space="preserve">)- </w:t>
            </w:r>
            <w:r w:rsidRPr="0072469F">
              <w:rPr>
                <w:rFonts w:hint="eastAsia"/>
                <w:rtl/>
              </w:rPr>
              <w:t>ברמה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עקרונית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זכאי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הנפגע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לפיצויי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קיום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אבל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ניתן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לקבל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</w:t>
            </w:r>
            <w:r>
              <w:rPr>
                <w:rFonts w:hint="eastAsia"/>
                <w:rtl/>
              </w:rPr>
              <w:t>ת</w:t>
            </w:r>
            <w:r w:rsidRPr="0072469F">
              <w:rPr>
                <w:rFonts w:hint="eastAsia"/>
                <w:rtl/>
              </w:rPr>
              <w:t>מכות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במקום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שיש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קושי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להעריך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פיצויי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הקיום</w:t>
            </w:r>
            <w:r w:rsidRPr="0072469F">
              <w:rPr>
                <w:rtl/>
              </w:rPr>
              <w:t>.</w:t>
            </w:r>
            <w:r>
              <w:rPr>
                <w:rtl/>
              </w:rPr>
              <w:br/>
            </w:r>
            <w:r>
              <w:rPr>
                <w:rFonts w:hint="eastAsia"/>
                <w:rtl/>
              </w:rPr>
              <w:t>כל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השופטים</w:t>
            </w:r>
            <w:r>
              <w:rPr>
                <w:rtl/>
              </w:rPr>
              <w:t xml:space="preserve"> – </w:t>
            </w:r>
            <w:r>
              <w:rPr>
                <w:rFonts w:hint="eastAsia"/>
                <w:rtl/>
              </w:rPr>
              <w:t>השבה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תמיד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ניתן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לקבל</w:t>
            </w:r>
            <w:r>
              <w:rPr>
                <w:rtl/>
              </w:rPr>
              <w:t xml:space="preserve"> (</w:t>
            </w:r>
            <w:r>
              <w:rPr>
                <w:rFonts w:hint="eastAsia"/>
                <w:rtl/>
              </w:rPr>
              <w:t>מסעיף</w:t>
            </w:r>
            <w:r>
              <w:rPr>
                <w:rtl/>
              </w:rPr>
              <w:t xml:space="preserve"> 9).</w:t>
            </w:r>
          </w:p>
          <w:p w:rsidR="00BB1F2D" w:rsidRPr="0072469F" w:rsidRDefault="00BB1F2D" w:rsidP="0072469F">
            <w:pPr>
              <w:spacing w:after="0" w:line="240" w:lineRule="auto"/>
            </w:pPr>
            <w:r>
              <w:rPr>
                <w:rFonts w:hint="eastAsia"/>
                <w:rtl/>
              </w:rPr>
              <w:t>גם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בפיצויי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הסתמכות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צריך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להוכיח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כל</w:t>
            </w:r>
            <w:r>
              <w:rPr>
                <w:rtl/>
              </w:rPr>
              <w:t xml:space="preserve"> 3 </w:t>
            </w:r>
            <w:r>
              <w:rPr>
                <w:rFonts w:hint="eastAsia"/>
                <w:rtl/>
              </w:rPr>
              <w:t>התנאים</w:t>
            </w:r>
            <w:r>
              <w:rPr>
                <w:rtl/>
              </w:rPr>
              <w:t xml:space="preserve">: </w:t>
            </w:r>
            <w:r>
              <w:rPr>
                <w:rFonts w:hint="eastAsia"/>
                <w:rtl/>
              </w:rPr>
              <w:t>סיבתיות</w:t>
            </w:r>
            <w:r>
              <w:rPr>
                <w:rtl/>
              </w:rPr>
              <w:t xml:space="preserve">, </w:t>
            </w:r>
            <w:r>
              <w:rPr>
                <w:rFonts w:hint="eastAsia"/>
                <w:rtl/>
              </w:rPr>
              <w:t>צפיות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וכימות</w:t>
            </w:r>
            <w:r>
              <w:rPr>
                <w:rtl/>
              </w:rPr>
              <w:t xml:space="preserve">. </w:t>
            </w:r>
          </w:p>
        </w:tc>
      </w:tr>
      <w:tr w:rsidR="00BB1F2D" w:rsidRPr="0072469F" w:rsidTr="0072469F">
        <w:trPr>
          <w:trHeight w:val="1266"/>
        </w:trPr>
        <w:tc>
          <w:tcPr>
            <w:tcW w:w="1483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פיצו</w:t>
            </w:r>
            <w:r>
              <w:rPr>
                <w:rFonts w:hint="eastAsia"/>
                <w:rtl/>
              </w:rPr>
              <w:t>י</w:t>
            </w:r>
            <w:r w:rsidRPr="0072469F">
              <w:rPr>
                <w:rFonts w:hint="eastAsia"/>
                <w:rtl/>
              </w:rPr>
              <w:t>ים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ס</w:t>
            </w:r>
            <w:r w:rsidRPr="0072469F">
              <w:rPr>
                <w:rtl/>
              </w:rPr>
              <w:t>' 11 (</w:t>
            </w:r>
            <w:r w:rsidRPr="0072469F">
              <w:rPr>
                <w:rFonts w:hint="eastAsia"/>
                <w:rtl/>
              </w:rPr>
              <w:t>ללא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הוכחת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נזק</w:t>
            </w:r>
            <w:r w:rsidRPr="0072469F">
              <w:rPr>
                <w:rtl/>
              </w:rPr>
              <w:t xml:space="preserve">) 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אינשטיין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אוסי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המשיבה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התחייבה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למכור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דירה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</w:t>
            </w:r>
            <w:r w:rsidRPr="0072469F">
              <w:rPr>
                <w:rtl/>
              </w:rPr>
              <w:t xml:space="preserve">-140,000$. </w:t>
            </w:r>
            <w:r w:rsidRPr="0072469F">
              <w:rPr>
                <w:rFonts w:hint="eastAsia"/>
                <w:rtl/>
              </w:rPr>
              <w:t>מאוחר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יותר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מבקשת</w:t>
            </w:r>
            <w:r w:rsidRPr="0072469F">
              <w:rPr>
                <w:rtl/>
              </w:rPr>
              <w:t xml:space="preserve"> 180 </w:t>
            </w:r>
            <w:r w:rsidRPr="0072469F">
              <w:rPr>
                <w:rFonts w:hint="eastAsia"/>
                <w:rtl/>
              </w:rPr>
              <w:t>משום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שלטענתה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המחירים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עלו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התובעים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לא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מסכימים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ומבטלים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החוזה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הדירה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בינתיים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נמכרת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ב</w:t>
            </w:r>
            <w:r w:rsidRPr="0072469F">
              <w:rPr>
                <w:rtl/>
              </w:rPr>
              <w:t>-192.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  <w:rPr>
                <w:b/>
                <w:bCs/>
                <w:highlight w:val="yellow"/>
                <w:rtl/>
              </w:rPr>
            </w:pPr>
            <w:r w:rsidRPr="0072469F">
              <w:rPr>
                <w:rFonts w:hint="eastAsia"/>
                <w:rtl/>
              </w:rPr>
              <w:t>ברק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מורה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פיצויים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של</w:t>
            </w:r>
            <w:r w:rsidRPr="0072469F">
              <w:rPr>
                <w:rtl/>
              </w:rPr>
              <w:t xml:space="preserve"> 52 </w:t>
            </w:r>
            <w:r w:rsidRPr="0072469F">
              <w:rPr>
                <w:rFonts w:hint="eastAsia"/>
                <w:rtl/>
              </w:rPr>
              <w:t>אלף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דולר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rtl/>
              </w:rPr>
              <w:t>לנפגע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צורך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להוכיח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היקף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הנזק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ושיעורו</w:t>
            </w:r>
            <w:r w:rsidRPr="0072469F">
              <w:rPr>
                <w:rtl/>
              </w:rPr>
              <w:t xml:space="preserve">, </w:t>
            </w:r>
            <w:r w:rsidRPr="0072469F">
              <w:rPr>
                <w:rFonts w:hint="eastAsia"/>
                <w:rtl/>
              </w:rPr>
              <w:t>אין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חובת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הקטנת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נזק</w:t>
            </w:r>
            <w:r w:rsidRPr="0072469F">
              <w:rPr>
                <w:rtl/>
              </w:rPr>
              <w:t xml:space="preserve">.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על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הנפגע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רק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להראות</w:t>
            </w:r>
            <w:r w:rsidRPr="0072469F">
              <w:rPr>
                <w:b/>
                <w:bCs/>
                <w:highlight w:val="yellow"/>
                <w:rtl/>
              </w:rPr>
              <w:t>:</w:t>
            </w:r>
            <w:r w:rsidRPr="0072469F">
              <w:rPr>
                <w:b/>
                <w:bCs/>
                <w:highlight w:val="yellow"/>
                <w:rtl/>
              </w:rPr>
              <w:br/>
              <w:t xml:space="preserve">1.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החוזה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בוטל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כדין</w:t>
            </w:r>
            <w:r w:rsidRPr="0072469F">
              <w:rPr>
                <w:b/>
                <w:bCs/>
                <w:highlight w:val="yellow"/>
                <w:rtl/>
              </w:rPr>
              <w:t>.</w:t>
            </w:r>
          </w:p>
          <w:p w:rsidR="00BB1F2D" w:rsidRDefault="00BB1F2D" w:rsidP="0072469F">
            <w:pPr>
              <w:spacing w:after="0" w:line="240" w:lineRule="auto"/>
              <w:rPr>
                <w:rtl/>
              </w:rPr>
            </w:pPr>
            <w:r w:rsidRPr="0072469F">
              <w:rPr>
                <w:b/>
                <w:bCs/>
                <w:highlight w:val="yellow"/>
                <w:rtl/>
              </w:rPr>
              <w:t xml:space="preserve">2.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מה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שפורט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בחוזה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לעומת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השווי</w:t>
            </w:r>
            <w:r w:rsidRPr="0072469F">
              <w:rPr>
                <w:b/>
                <w:bCs/>
                <w:highlight w:val="yellow"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highlight w:val="yellow"/>
                <w:rtl/>
              </w:rPr>
              <w:t>כיום</w:t>
            </w:r>
            <w:r>
              <w:rPr>
                <w:rtl/>
              </w:rPr>
              <w:t>.</w:t>
            </w:r>
          </w:p>
          <w:p w:rsidR="00BB1F2D" w:rsidRPr="0072469F" w:rsidRDefault="00BB1F2D" w:rsidP="0072469F">
            <w:pPr>
              <w:spacing w:after="0" w:line="240" w:lineRule="auto"/>
            </w:pPr>
          </w:p>
        </w:tc>
      </w:tr>
      <w:tr w:rsidR="00BB1F2D" w:rsidRPr="0072469F" w:rsidTr="0072469F">
        <w:trPr>
          <w:trHeight w:val="1266"/>
        </w:trPr>
        <w:tc>
          <w:tcPr>
            <w:tcW w:w="1483" w:type="dxa"/>
            <w:vMerge w:val="restart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rtl/>
              </w:rPr>
              <w:t>פיצויים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מוסכמים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ס</w:t>
            </w:r>
            <w:r w:rsidRPr="0072469F">
              <w:rPr>
                <w:rtl/>
              </w:rPr>
              <w:t xml:space="preserve">' 15- </w:t>
            </w:r>
            <w:r w:rsidRPr="0072469F">
              <w:rPr>
                <w:rFonts w:hint="eastAsia"/>
                <w:rtl/>
              </w:rPr>
              <w:t>האם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הם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סבירים</w:t>
            </w:r>
            <w:r w:rsidRPr="0072469F">
              <w:rPr>
                <w:rtl/>
              </w:rPr>
              <w:t xml:space="preserve">? </w:t>
            </w: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אהרון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 w:rsidRPr="0072469F">
              <w:rPr>
                <w:rFonts w:hint="eastAsia"/>
                <w:color w:val="FF0000"/>
                <w:rtl/>
              </w:rPr>
              <w:t>פרץ</w:t>
            </w:r>
            <w:r w:rsidRPr="0072469F">
              <w:rPr>
                <w:color w:val="FF0000"/>
                <w:rtl/>
              </w:rPr>
              <w:t xml:space="preserve">- </w:t>
            </w:r>
            <w:r>
              <w:rPr>
                <w:rFonts w:hint="eastAsia"/>
                <w:rtl/>
              </w:rPr>
              <w:t>הקבלן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פרץ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איחר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בהתחייבותו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להעביר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רישום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דירות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הרוכשים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</w:t>
            </w:r>
            <w:r>
              <w:rPr>
                <w:rtl/>
              </w:rPr>
              <w:t xml:space="preserve">5.5 </w:t>
            </w:r>
            <w:r>
              <w:rPr>
                <w:rFonts w:hint="eastAsia"/>
                <w:rtl/>
              </w:rPr>
              <w:t>שנים</w:t>
            </w:r>
            <w:r>
              <w:rPr>
                <w:rtl/>
              </w:rPr>
              <w:t xml:space="preserve">. </w:t>
            </w:r>
            <w:r>
              <w:rPr>
                <w:rFonts w:hint="eastAsia"/>
                <w:rtl/>
              </w:rPr>
              <w:t>החוזה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כלל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תנית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פיצויים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מוסכמים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איחור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ברישום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סך</w:t>
            </w:r>
            <w:r>
              <w:rPr>
                <w:rtl/>
              </w:rPr>
              <w:t xml:space="preserve"> 15,000 </w:t>
            </w:r>
            <w:r>
              <w:rPr>
                <w:rFonts w:hint="eastAsia"/>
                <w:rtl/>
              </w:rPr>
              <w:t>דולר</w:t>
            </w:r>
            <w:r>
              <w:rPr>
                <w:rtl/>
              </w:rPr>
              <w:t xml:space="preserve">. </w:t>
            </w:r>
          </w:p>
        </w:tc>
        <w:tc>
          <w:tcPr>
            <w:tcW w:w="4861" w:type="dxa"/>
          </w:tcPr>
          <w:p w:rsidR="00BB1F2D" w:rsidRDefault="00BB1F2D" w:rsidP="0072469F">
            <w:pPr>
              <w:spacing w:after="0" w:line="240" w:lineRule="auto"/>
              <w:rPr>
                <w:rtl/>
              </w:rPr>
            </w:pPr>
            <w:r w:rsidRPr="0072469F">
              <w:rPr>
                <w:rFonts w:hint="eastAsia"/>
                <w:b/>
                <w:bCs/>
                <w:rtl/>
              </w:rPr>
              <w:t>האם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הפיצויים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סבירים</w:t>
            </w:r>
            <w:r w:rsidRPr="0072469F">
              <w:rPr>
                <w:b/>
                <w:bCs/>
                <w:rtl/>
              </w:rPr>
              <w:t xml:space="preserve">? </w:t>
            </w:r>
            <w:r w:rsidRPr="0072469F">
              <w:rPr>
                <w:rFonts w:hint="eastAsia"/>
                <w:b/>
                <w:bCs/>
                <w:rtl/>
              </w:rPr>
              <w:t>כן</w:t>
            </w:r>
            <w:r w:rsidRPr="0072469F">
              <w:rPr>
                <w:b/>
                <w:bCs/>
                <w:rtl/>
              </w:rPr>
              <w:br/>
            </w:r>
            <w:r w:rsidRPr="0072469F">
              <w:rPr>
                <w:rFonts w:hint="eastAsia"/>
                <w:rtl/>
              </w:rPr>
              <w:t>חשין</w:t>
            </w:r>
            <w:r w:rsidRPr="0072469F">
              <w:rPr>
                <w:rtl/>
              </w:rPr>
              <w:t xml:space="preserve">- </w:t>
            </w:r>
            <w:r w:rsidRPr="007D1F58">
              <w:rPr>
                <w:rFonts w:hint="eastAsia"/>
                <w:b/>
                <w:bCs/>
                <w:rtl/>
              </w:rPr>
              <w:t>נקודת</w:t>
            </w:r>
            <w:r w:rsidRPr="007D1F58">
              <w:rPr>
                <w:b/>
                <w:bCs/>
                <w:rtl/>
              </w:rPr>
              <w:t xml:space="preserve"> </w:t>
            </w:r>
            <w:r w:rsidRPr="007D1F58">
              <w:rPr>
                <w:rFonts w:hint="eastAsia"/>
                <w:b/>
                <w:bCs/>
                <w:rtl/>
              </w:rPr>
              <w:t>המוצא</w:t>
            </w:r>
            <w:r w:rsidRPr="007D1F58">
              <w:rPr>
                <w:b/>
                <w:bCs/>
                <w:rtl/>
              </w:rPr>
              <w:t xml:space="preserve"> </w:t>
            </w:r>
            <w:r w:rsidRPr="007D1F58">
              <w:rPr>
                <w:rFonts w:hint="eastAsia"/>
                <w:b/>
                <w:bCs/>
                <w:rtl/>
              </w:rPr>
              <w:t>היא</w:t>
            </w:r>
            <w:r w:rsidRPr="007D1F58">
              <w:rPr>
                <w:b/>
                <w:bCs/>
                <w:rtl/>
              </w:rPr>
              <w:t xml:space="preserve"> </w:t>
            </w:r>
            <w:r w:rsidRPr="007D1F58">
              <w:rPr>
                <w:rFonts w:hint="eastAsia"/>
                <w:b/>
                <w:bCs/>
                <w:rtl/>
              </w:rPr>
              <w:t>שבית</w:t>
            </w:r>
            <w:r w:rsidRPr="007D1F58">
              <w:rPr>
                <w:b/>
                <w:bCs/>
                <w:rtl/>
              </w:rPr>
              <w:t xml:space="preserve"> </w:t>
            </w:r>
            <w:r w:rsidRPr="007D1F58">
              <w:rPr>
                <w:rFonts w:hint="eastAsia"/>
                <w:b/>
                <w:bCs/>
                <w:rtl/>
              </w:rPr>
              <w:t>המשפט</w:t>
            </w:r>
            <w:r w:rsidRPr="007D1F58">
              <w:rPr>
                <w:b/>
                <w:bCs/>
                <w:rtl/>
              </w:rPr>
              <w:t xml:space="preserve"> </w:t>
            </w:r>
            <w:r w:rsidRPr="007D1F58">
              <w:rPr>
                <w:rFonts w:hint="eastAsia"/>
                <w:b/>
                <w:bCs/>
                <w:rtl/>
              </w:rPr>
              <w:t>מכבד</w:t>
            </w:r>
            <w:r w:rsidRPr="007D1F58">
              <w:rPr>
                <w:b/>
                <w:bCs/>
                <w:rtl/>
              </w:rPr>
              <w:t xml:space="preserve"> </w:t>
            </w:r>
            <w:r w:rsidRPr="007D1F58">
              <w:rPr>
                <w:rFonts w:hint="eastAsia"/>
                <w:b/>
                <w:bCs/>
                <w:rtl/>
              </w:rPr>
              <w:t>פיצויים</w:t>
            </w:r>
            <w:r w:rsidRPr="007D1F58">
              <w:rPr>
                <w:b/>
                <w:bCs/>
                <w:rtl/>
              </w:rPr>
              <w:t xml:space="preserve"> </w:t>
            </w:r>
            <w:r w:rsidRPr="007D1F58">
              <w:rPr>
                <w:rFonts w:hint="eastAsia"/>
                <w:b/>
                <w:bCs/>
                <w:rtl/>
              </w:rPr>
              <w:t>מוסכמים</w:t>
            </w:r>
            <w:r w:rsidRPr="007D1F58">
              <w:rPr>
                <w:b/>
                <w:bCs/>
                <w:rtl/>
              </w:rPr>
              <w:t>.</w:t>
            </w:r>
          </w:p>
          <w:p w:rsidR="00BB1F2D" w:rsidRPr="007D1F58" w:rsidRDefault="00BB1F2D" w:rsidP="0072469F">
            <w:pPr>
              <w:spacing w:after="0" w:line="240" w:lineRule="auto"/>
              <w:rPr>
                <w:rFonts w:ascii="Arial" w:hAnsi="Arial"/>
              </w:rPr>
            </w:pPr>
            <w:r w:rsidRPr="007D1F58">
              <w:rPr>
                <w:rFonts w:ascii="Arial" w:hAnsi="Arial"/>
                <w:highlight w:val="yellow"/>
                <w:rtl/>
              </w:rPr>
              <w:t>הסמכות המוקנה לבית המשפט להפחית פיצויים מוסכמים</w:t>
            </w:r>
            <w:r w:rsidRPr="007D1F58">
              <w:rPr>
                <w:rFonts w:ascii="Arial" w:hAnsi="Arial"/>
                <w:rtl/>
              </w:rPr>
              <w:t xml:space="preserve"> (מכוח סעיף 15א) </w:t>
            </w:r>
            <w:r w:rsidRPr="007D1F58">
              <w:rPr>
                <w:rFonts w:ascii="Arial" w:hAnsi="Arial"/>
                <w:highlight w:val="yellow"/>
                <w:rtl/>
              </w:rPr>
              <w:t>תופעל רק במקרים חריגים</w:t>
            </w:r>
            <w:r w:rsidRPr="007D1F58">
              <w:rPr>
                <w:rFonts w:ascii="Arial" w:hAnsi="Arial"/>
                <w:rtl/>
              </w:rPr>
              <w:t xml:space="preserve"> בהם אין כל יחס סביר בין הסכום שנקבע בתניה לבין הנזק שנצפה מראש בעת כריתת החוזה</w:t>
            </w:r>
            <w:r>
              <w:rPr>
                <w:rFonts w:ascii="Arial" w:hAnsi="Arial"/>
                <w:rtl/>
              </w:rPr>
              <w:t>.</w:t>
            </w:r>
          </w:p>
        </w:tc>
      </w:tr>
      <w:tr w:rsidR="00BB1F2D" w:rsidRPr="0072469F" w:rsidTr="0072469F">
        <w:trPr>
          <w:trHeight w:val="1266"/>
        </w:trPr>
        <w:tc>
          <w:tcPr>
            <w:tcW w:w="1483" w:type="dxa"/>
            <w:vMerge/>
          </w:tcPr>
          <w:p w:rsidR="00BB1F2D" w:rsidRPr="0072469F" w:rsidRDefault="00BB1F2D" w:rsidP="0072469F">
            <w:pPr>
              <w:spacing w:after="0" w:line="240" w:lineRule="auto"/>
            </w:pPr>
          </w:p>
        </w:tc>
        <w:tc>
          <w:tcPr>
            <w:tcW w:w="0" w:type="auto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color w:val="FF0000"/>
                <w:rtl/>
              </w:rPr>
              <w:t>זקן</w:t>
            </w:r>
            <w:r w:rsidRPr="0072469F">
              <w:rPr>
                <w:color w:val="FF0000"/>
                <w:rtl/>
              </w:rPr>
              <w:t xml:space="preserve"> </w:t>
            </w:r>
            <w:r w:rsidRPr="0072469F">
              <w:rPr>
                <w:rFonts w:hint="eastAsia"/>
                <w:color w:val="FF0000"/>
                <w:rtl/>
              </w:rPr>
              <w:t>נ</w:t>
            </w:r>
            <w:r w:rsidRPr="0072469F">
              <w:rPr>
                <w:color w:val="FF0000"/>
                <w:rtl/>
              </w:rPr>
              <w:t xml:space="preserve">' </w:t>
            </w:r>
            <w:r>
              <w:rPr>
                <w:rFonts w:hint="eastAsia"/>
                <w:color w:val="FF0000"/>
                <w:rtl/>
              </w:rPr>
              <w:t>זיזה</w:t>
            </w:r>
            <w:r>
              <w:rPr>
                <w:color w:val="FF0000"/>
                <w:rtl/>
              </w:rPr>
              <w:t xml:space="preserve"> </w:t>
            </w:r>
            <w:r w:rsidRPr="0072469F">
              <w:rPr>
                <w:color w:val="FF0000"/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לפי</w:t>
            </w:r>
            <w:r w:rsidRPr="0072469F"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תנית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הפיצויים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המוסכמים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בחוזה</w:t>
            </w:r>
            <w:r>
              <w:rPr>
                <w:rtl/>
              </w:rPr>
              <w:t xml:space="preserve"> -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הפיצוי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עמד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על</w:t>
            </w:r>
            <w:r w:rsidRPr="0072469F">
              <w:rPr>
                <w:rtl/>
              </w:rPr>
              <w:t xml:space="preserve"> 350,000 </w:t>
            </w:r>
            <w:r w:rsidRPr="0072469F">
              <w:rPr>
                <w:rFonts w:hint="eastAsia"/>
                <w:rtl/>
              </w:rPr>
              <w:t>דולר</w:t>
            </w:r>
            <w:r w:rsidRPr="0072469F">
              <w:rPr>
                <w:rtl/>
              </w:rPr>
              <w:t xml:space="preserve">. </w:t>
            </w:r>
          </w:p>
        </w:tc>
        <w:tc>
          <w:tcPr>
            <w:tcW w:w="4861" w:type="dxa"/>
          </w:tcPr>
          <w:p w:rsidR="00BB1F2D" w:rsidRPr="0072469F" w:rsidRDefault="00BB1F2D" w:rsidP="0072469F">
            <w:pPr>
              <w:spacing w:after="0" w:line="240" w:lineRule="auto"/>
            </w:pPr>
            <w:r w:rsidRPr="0072469F">
              <w:rPr>
                <w:rFonts w:hint="eastAsia"/>
                <w:b/>
                <w:bCs/>
                <w:rtl/>
              </w:rPr>
              <w:t>האם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הפיצויים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rFonts w:hint="eastAsia"/>
                <w:b/>
                <w:bCs/>
                <w:rtl/>
              </w:rPr>
              <w:t>סבירים</w:t>
            </w:r>
            <w:r w:rsidRPr="0072469F">
              <w:rPr>
                <w:b/>
                <w:bCs/>
                <w:rtl/>
              </w:rPr>
              <w:t xml:space="preserve">? </w:t>
            </w:r>
            <w:r w:rsidRPr="0072469F">
              <w:rPr>
                <w:rFonts w:hint="eastAsia"/>
                <w:b/>
                <w:bCs/>
                <w:rtl/>
              </w:rPr>
              <w:t>לא</w:t>
            </w:r>
            <w:r w:rsidRPr="0072469F">
              <w:rPr>
                <w:b/>
                <w:bCs/>
                <w:rtl/>
              </w:rPr>
              <w:t xml:space="preserve"> </w:t>
            </w:r>
            <w:r w:rsidRPr="0072469F">
              <w:rPr>
                <w:b/>
                <w:bCs/>
                <w:rtl/>
              </w:rPr>
              <w:br/>
            </w:r>
            <w:r w:rsidRPr="0072469F">
              <w:rPr>
                <w:rFonts w:hint="eastAsia"/>
                <w:rtl/>
              </w:rPr>
              <w:t>שמגר</w:t>
            </w:r>
            <w:r w:rsidRPr="0072469F">
              <w:rPr>
                <w:rtl/>
              </w:rPr>
              <w:t xml:space="preserve">- </w:t>
            </w:r>
            <w:r w:rsidRPr="0072469F">
              <w:rPr>
                <w:rFonts w:hint="eastAsia"/>
                <w:rtl/>
              </w:rPr>
              <w:t>מפחית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את</w:t>
            </w:r>
            <w:r w:rsidRPr="0072469F">
              <w:rPr>
                <w:rtl/>
              </w:rPr>
              <w:t xml:space="preserve"> </w:t>
            </w:r>
            <w:r w:rsidRPr="0072469F">
              <w:rPr>
                <w:rFonts w:hint="eastAsia"/>
                <w:rtl/>
              </w:rPr>
              <w:t>הסכום</w:t>
            </w:r>
            <w:r>
              <w:rPr>
                <w:rtl/>
              </w:rPr>
              <w:t>.</w:t>
            </w:r>
          </w:p>
        </w:tc>
      </w:tr>
    </w:tbl>
    <w:p w:rsidR="00BB1F2D" w:rsidRPr="000E32E8" w:rsidRDefault="00BB1F2D">
      <w:pPr>
        <w:rPr>
          <w:rFonts w:ascii="Arial" w:hAnsi="Arial"/>
        </w:rPr>
      </w:pPr>
    </w:p>
    <w:sectPr w:rsidR="00BB1F2D" w:rsidRPr="000E32E8" w:rsidSect="001E26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F2D" w:rsidRPr="009F421C" w:rsidRDefault="00BB1F2D" w:rsidP="009F421C">
      <w:pPr>
        <w:spacing w:after="0" w:line="240" w:lineRule="auto"/>
      </w:pPr>
      <w:r>
        <w:separator/>
      </w:r>
    </w:p>
  </w:endnote>
  <w:endnote w:type="continuationSeparator" w:id="0">
    <w:p w:rsidR="00BB1F2D" w:rsidRPr="009F421C" w:rsidRDefault="00BB1F2D" w:rsidP="009F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F2D" w:rsidRPr="009F421C" w:rsidRDefault="00BB1F2D" w:rsidP="009F421C">
      <w:pPr>
        <w:spacing w:after="0" w:line="240" w:lineRule="auto"/>
      </w:pPr>
      <w:r>
        <w:separator/>
      </w:r>
    </w:p>
  </w:footnote>
  <w:footnote w:type="continuationSeparator" w:id="0">
    <w:p w:rsidR="00BB1F2D" w:rsidRPr="009F421C" w:rsidRDefault="00BB1F2D" w:rsidP="009F4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A2E"/>
    <w:multiLevelType w:val="hybridMultilevel"/>
    <w:tmpl w:val="D1C6563E"/>
    <w:lvl w:ilvl="0" w:tplc="997C972A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BC0E75"/>
    <w:multiLevelType w:val="hybridMultilevel"/>
    <w:tmpl w:val="9580C0DC"/>
    <w:lvl w:ilvl="0" w:tplc="95322840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F5237A"/>
    <w:multiLevelType w:val="hybridMultilevel"/>
    <w:tmpl w:val="06F67AF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65E94"/>
    <w:multiLevelType w:val="hybridMultilevel"/>
    <w:tmpl w:val="F0A44BDC"/>
    <w:lvl w:ilvl="0" w:tplc="1210663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D5"/>
    <w:rsid w:val="0000565A"/>
    <w:rsid w:val="000105F1"/>
    <w:rsid w:val="000121A9"/>
    <w:rsid w:val="00016CFD"/>
    <w:rsid w:val="00020585"/>
    <w:rsid w:val="00020CB6"/>
    <w:rsid w:val="00022180"/>
    <w:rsid w:val="00024548"/>
    <w:rsid w:val="00026495"/>
    <w:rsid w:val="00026947"/>
    <w:rsid w:val="00031384"/>
    <w:rsid w:val="00031AD1"/>
    <w:rsid w:val="00035BBE"/>
    <w:rsid w:val="000407AD"/>
    <w:rsid w:val="00042534"/>
    <w:rsid w:val="00043B05"/>
    <w:rsid w:val="00045C53"/>
    <w:rsid w:val="00050997"/>
    <w:rsid w:val="00050F76"/>
    <w:rsid w:val="00052CE1"/>
    <w:rsid w:val="00052D02"/>
    <w:rsid w:val="00054051"/>
    <w:rsid w:val="0007320A"/>
    <w:rsid w:val="00076FCD"/>
    <w:rsid w:val="00080268"/>
    <w:rsid w:val="0008048A"/>
    <w:rsid w:val="00082C71"/>
    <w:rsid w:val="00092BBE"/>
    <w:rsid w:val="000A5665"/>
    <w:rsid w:val="000A5C0C"/>
    <w:rsid w:val="000B4551"/>
    <w:rsid w:val="000B619F"/>
    <w:rsid w:val="000B6905"/>
    <w:rsid w:val="000B6B0B"/>
    <w:rsid w:val="000B7B60"/>
    <w:rsid w:val="000C3723"/>
    <w:rsid w:val="000C67A8"/>
    <w:rsid w:val="000C7A0B"/>
    <w:rsid w:val="000D16B0"/>
    <w:rsid w:val="000D2139"/>
    <w:rsid w:val="000D2C93"/>
    <w:rsid w:val="000D3F53"/>
    <w:rsid w:val="000D63BA"/>
    <w:rsid w:val="000E0331"/>
    <w:rsid w:val="000E32E8"/>
    <w:rsid w:val="000E3309"/>
    <w:rsid w:val="000E348F"/>
    <w:rsid w:val="000E3F08"/>
    <w:rsid w:val="000E4A85"/>
    <w:rsid w:val="000E5456"/>
    <w:rsid w:val="00101163"/>
    <w:rsid w:val="00101743"/>
    <w:rsid w:val="0010190D"/>
    <w:rsid w:val="0010258A"/>
    <w:rsid w:val="00104370"/>
    <w:rsid w:val="0010699B"/>
    <w:rsid w:val="00107584"/>
    <w:rsid w:val="00115CD4"/>
    <w:rsid w:val="001174E2"/>
    <w:rsid w:val="001221D8"/>
    <w:rsid w:val="00122F9F"/>
    <w:rsid w:val="001256D9"/>
    <w:rsid w:val="00126E38"/>
    <w:rsid w:val="0013097D"/>
    <w:rsid w:val="00132EE2"/>
    <w:rsid w:val="00140B80"/>
    <w:rsid w:val="00142495"/>
    <w:rsid w:val="00143B03"/>
    <w:rsid w:val="00145CAB"/>
    <w:rsid w:val="00150D17"/>
    <w:rsid w:val="00152518"/>
    <w:rsid w:val="00153150"/>
    <w:rsid w:val="001565EA"/>
    <w:rsid w:val="00163166"/>
    <w:rsid w:val="00163E9D"/>
    <w:rsid w:val="001644F2"/>
    <w:rsid w:val="00164604"/>
    <w:rsid w:val="001652AD"/>
    <w:rsid w:val="00173A5C"/>
    <w:rsid w:val="00173DE9"/>
    <w:rsid w:val="00174648"/>
    <w:rsid w:val="00174C9F"/>
    <w:rsid w:val="00174D24"/>
    <w:rsid w:val="0017553D"/>
    <w:rsid w:val="001763DF"/>
    <w:rsid w:val="00176E85"/>
    <w:rsid w:val="001773EA"/>
    <w:rsid w:val="00177458"/>
    <w:rsid w:val="0018229D"/>
    <w:rsid w:val="001831A5"/>
    <w:rsid w:val="0018408E"/>
    <w:rsid w:val="001852A5"/>
    <w:rsid w:val="00186E8F"/>
    <w:rsid w:val="00187855"/>
    <w:rsid w:val="00193634"/>
    <w:rsid w:val="00193923"/>
    <w:rsid w:val="001943FA"/>
    <w:rsid w:val="00194E69"/>
    <w:rsid w:val="001A18C9"/>
    <w:rsid w:val="001A1E4C"/>
    <w:rsid w:val="001A3C88"/>
    <w:rsid w:val="001A41AE"/>
    <w:rsid w:val="001A43CE"/>
    <w:rsid w:val="001A5BEF"/>
    <w:rsid w:val="001A6263"/>
    <w:rsid w:val="001B0F4D"/>
    <w:rsid w:val="001B0FFA"/>
    <w:rsid w:val="001B348C"/>
    <w:rsid w:val="001B51EB"/>
    <w:rsid w:val="001B6EC6"/>
    <w:rsid w:val="001C0E9A"/>
    <w:rsid w:val="001C4481"/>
    <w:rsid w:val="001C54E6"/>
    <w:rsid w:val="001C7EB8"/>
    <w:rsid w:val="001D0C9F"/>
    <w:rsid w:val="001D0F56"/>
    <w:rsid w:val="001D19A4"/>
    <w:rsid w:val="001D1F6C"/>
    <w:rsid w:val="001D33DC"/>
    <w:rsid w:val="001D3DA8"/>
    <w:rsid w:val="001D42E3"/>
    <w:rsid w:val="001D64BD"/>
    <w:rsid w:val="001E2362"/>
    <w:rsid w:val="001E26FA"/>
    <w:rsid w:val="001E4931"/>
    <w:rsid w:val="001E6FCE"/>
    <w:rsid w:val="001F5881"/>
    <w:rsid w:val="001F6654"/>
    <w:rsid w:val="001F6D11"/>
    <w:rsid w:val="00200D2C"/>
    <w:rsid w:val="00201EB8"/>
    <w:rsid w:val="00202227"/>
    <w:rsid w:val="0020548C"/>
    <w:rsid w:val="002102E6"/>
    <w:rsid w:val="002125A9"/>
    <w:rsid w:val="00213B97"/>
    <w:rsid w:val="002166C4"/>
    <w:rsid w:val="002204AF"/>
    <w:rsid w:val="00221CC6"/>
    <w:rsid w:val="0022257A"/>
    <w:rsid w:val="002235BA"/>
    <w:rsid w:val="00225CCB"/>
    <w:rsid w:val="002267E7"/>
    <w:rsid w:val="00230601"/>
    <w:rsid w:val="002307FB"/>
    <w:rsid w:val="0023290E"/>
    <w:rsid w:val="002329C6"/>
    <w:rsid w:val="00246321"/>
    <w:rsid w:val="002542D8"/>
    <w:rsid w:val="00254F74"/>
    <w:rsid w:val="00255A25"/>
    <w:rsid w:val="002609A3"/>
    <w:rsid w:val="00260D56"/>
    <w:rsid w:val="00263203"/>
    <w:rsid w:val="00263F0D"/>
    <w:rsid w:val="0026533F"/>
    <w:rsid w:val="00265644"/>
    <w:rsid w:val="00265E6E"/>
    <w:rsid w:val="00266F44"/>
    <w:rsid w:val="00267972"/>
    <w:rsid w:val="00270684"/>
    <w:rsid w:val="00274233"/>
    <w:rsid w:val="00276DE5"/>
    <w:rsid w:val="00280C43"/>
    <w:rsid w:val="00284E6C"/>
    <w:rsid w:val="002865FF"/>
    <w:rsid w:val="00286835"/>
    <w:rsid w:val="00290FE5"/>
    <w:rsid w:val="002A0F56"/>
    <w:rsid w:val="002A3D23"/>
    <w:rsid w:val="002A4F7E"/>
    <w:rsid w:val="002B0770"/>
    <w:rsid w:val="002B25B2"/>
    <w:rsid w:val="002B4A56"/>
    <w:rsid w:val="002B6AB7"/>
    <w:rsid w:val="002B747E"/>
    <w:rsid w:val="002C457F"/>
    <w:rsid w:val="002C52B1"/>
    <w:rsid w:val="002C6F33"/>
    <w:rsid w:val="002C7F5E"/>
    <w:rsid w:val="002D5345"/>
    <w:rsid w:val="002D5F73"/>
    <w:rsid w:val="002D608C"/>
    <w:rsid w:val="002D7CF9"/>
    <w:rsid w:val="002E2FF6"/>
    <w:rsid w:val="002E3FF1"/>
    <w:rsid w:val="002E579E"/>
    <w:rsid w:val="002E7890"/>
    <w:rsid w:val="002F08C5"/>
    <w:rsid w:val="002F2B12"/>
    <w:rsid w:val="002F40B7"/>
    <w:rsid w:val="00306F2F"/>
    <w:rsid w:val="00314580"/>
    <w:rsid w:val="003173FF"/>
    <w:rsid w:val="00321063"/>
    <w:rsid w:val="0032240D"/>
    <w:rsid w:val="00323CB8"/>
    <w:rsid w:val="00323F76"/>
    <w:rsid w:val="00323FA2"/>
    <w:rsid w:val="00325A01"/>
    <w:rsid w:val="003304A0"/>
    <w:rsid w:val="00332F44"/>
    <w:rsid w:val="003330E1"/>
    <w:rsid w:val="00336151"/>
    <w:rsid w:val="00336715"/>
    <w:rsid w:val="003376EC"/>
    <w:rsid w:val="00340380"/>
    <w:rsid w:val="003452A4"/>
    <w:rsid w:val="003532CA"/>
    <w:rsid w:val="00354467"/>
    <w:rsid w:val="003577D6"/>
    <w:rsid w:val="00361A47"/>
    <w:rsid w:val="00366D08"/>
    <w:rsid w:val="00370482"/>
    <w:rsid w:val="0037083E"/>
    <w:rsid w:val="00371865"/>
    <w:rsid w:val="00374B71"/>
    <w:rsid w:val="003759DD"/>
    <w:rsid w:val="003760AA"/>
    <w:rsid w:val="003760B5"/>
    <w:rsid w:val="00380358"/>
    <w:rsid w:val="0038340A"/>
    <w:rsid w:val="003855AE"/>
    <w:rsid w:val="00385C98"/>
    <w:rsid w:val="003902A6"/>
    <w:rsid w:val="0039736A"/>
    <w:rsid w:val="00397EE5"/>
    <w:rsid w:val="003A1CE3"/>
    <w:rsid w:val="003A3993"/>
    <w:rsid w:val="003A4A9E"/>
    <w:rsid w:val="003A66B6"/>
    <w:rsid w:val="003B21E7"/>
    <w:rsid w:val="003B7403"/>
    <w:rsid w:val="003C2E16"/>
    <w:rsid w:val="003C4BAD"/>
    <w:rsid w:val="003C6EBE"/>
    <w:rsid w:val="003D011A"/>
    <w:rsid w:val="003D0262"/>
    <w:rsid w:val="003D433D"/>
    <w:rsid w:val="003E0E9C"/>
    <w:rsid w:val="003E18C3"/>
    <w:rsid w:val="003E3B3E"/>
    <w:rsid w:val="003E4FAC"/>
    <w:rsid w:val="003E6DDE"/>
    <w:rsid w:val="003F197D"/>
    <w:rsid w:val="004010C5"/>
    <w:rsid w:val="004011E6"/>
    <w:rsid w:val="004029DE"/>
    <w:rsid w:val="0040545C"/>
    <w:rsid w:val="0040587D"/>
    <w:rsid w:val="004066AF"/>
    <w:rsid w:val="00406936"/>
    <w:rsid w:val="00407503"/>
    <w:rsid w:val="0041433F"/>
    <w:rsid w:val="00422666"/>
    <w:rsid w:val="00423376"/>
    <w:rsid w:val="00423E56"/>
    <w:rsid w:val="00424BB8"/>
    <w:rsid w:val="004351E3"/>
    <w:rsid w:val="00435C27"/>
    <w:rsid w:val="004366BD"/>
    <w:rsid w:val="00441555"/>
    <w:rsid w:val="00441FBC"/>
    <w:rsid w:val="00442357"/>
    <w:rsid w:val="004426A3"/>
    <w:rsid w:val="0044586A"/>
    <w:rsid w:val="0045036B"/>
    <w:rsid w:val="00450D09"/>
    <w:rsid w:val="00462BF4"/>
    <w:rsid w:val="004635FE"/>
    <w:rsid w:val="00465C40"/>
    <w:rsid w:val="0046708E"/>
    <w:rsid w:val="004758FF"/>
    <w:rsid w:val="0047595A"/>
    <w:rsid w:val="00475CAE"/>
    <w:rsid w:val="0047761A"/>
    <w:rsid w:val="0048041B"/>
    <w:rsid w:val="0048312C"/>
    <w:rsid w:val="00486DFC"/>
    <w:rsid w:val="00493635"/>
    <w:rsid w:val="0049535C"/>
    <w:rsid w:val="004A5A10"/>
    <w:rsid w:val="004A691B"/>
    <w:rsid w:val="004A7C33"/>
    <w:rsid w:val="004B0DA6"/>
    <w:rsid w:val="004B7001"/>
    <w:rsid w:val="004B7DA7"/>
    <w:rsid w:val="004C1108"/>
    <w:rsid w:val="004C167E"/>
    <w:rsid w:val="004C1C58"/>
    <w:rsid w:val="004C5811"/>
    <w:rsid w:val="004D0590"/>
    <w:rsid w:val="004D2283"/>
    <w:rsid w:val="004D5A54"/>
    <w:rsid w:val="004E06FD"/>
    <w:rsid w:val="004E22DA"/>
    <w:rsid w:val="004E250B"/>
    <w:rsid w:val="004E3455"/>
    <w:rsid w:val="004E3CF2"/>
    <w:rsid w:val="004E59DB"/>
    <w:rsid w:val="004F03B0"/>
    <w:rsid w:val="004F7048"/>
    <w:rsid w:val="00500126"/>
    <w:rsid w:val="00500A6F"/>
    <w:rsid w:val="0050134A"/>
    <w:rsid w:val="00502D6B"/>
    <w:rsid w:val="00502E0E"/>
    <w:rsid w:val="00503A4B"/>
    <w:rsid w:val="00507443"/>
    <w:rsid w:val="005108E1"/>
    <w:rsid w:val="0051343E"/>
    <w:rsid w:val="00513BDD"/>
    <w:rsid w:val="00514D6F"/>
    <w:rsid w:val="00514D75"/>
    <w:rsid w:val="0051597D"/>
    <w:rsid w:val="00517B3A"/>
    <w:rsid w:val="00520221"/>
    <w:rsid w:val="0052237D"/>
    <w:rsid w:val="005244E3"/>
    <w:rsid w:val="005259AC"/>
    <w:rsid w:val="0053218A"/>
    <w:rsid w:val="00532E99"/>
    <w:rsid w:val="00536926"/>
    <w:rsid w:val="00536B59"/>
    <w:rsid w:val="00536D53"/>
    <w:rsid w:val="0054148D"/>
    <w:rsid w:val="00542104"/>
    <w:rsid w:val="00542BC2"/>
    <w:rsid w:val="00543252"/>
    <w:rsid w:val="0054373B"/>
    <w:rsid w:val="00543AB4"/>
    <w:rsid w:val="00543F6F"/>
    <w:rsid w:val="00545DFC"/>
    <w:rsid w:val="00550672"/>
    <w:rsid w:val="0055430A"/>
    <w:rsid w:val="00554C66"/>
    <w:rsid w:val="005559AA"/>
    <w:rsid w:val="005569CE"/>
    <w:rsid w:val="005619B7"/>
    <w:rsid w:val="00564B98"/>
    <w:rsid w:val="00571EE8"/>
    <w:rsid w:val="005771D4"/>
    <w:rsid w:val="00584A53"/>
    <w:rsid w:val="00585BA1"/>
    <w:rsid w:val="00591194"/>
    <w:rsid w:val="005953B5"/>
    <w:rsid w:val="00595B80"/>
    <w:rsid w:val="005A1EE2"/>
    <w:rsid w:val="005A3B72"/>
    <w:rsid w:val="005A43AB"/>
    <w:rsid w:val="005B1B0B"/>
    <w:rsid w:val="005B1CB2"/>
    <w:rsid w:val="005B45E5"/>
    <w:rsid w:val="005C0976"/>
    <w:rsid w:val="005C1224"/>
    <w:rsid w:val="005C1A72"/>
    <w:rsid w:val="005C26E0"/>
    <w:rsid w:val="005C2C1B"/>
    <w:rsid w:val="005C4B66"/>
    <w:rsid w:val="005C7769"/>
    <w:rsid w:val="005C78DA"/>
    <w:rsid w:val="005D00C2"/>
    <w:rsid w:val="005D0B2C"/>
    <w:rsid w:val="005D19C5"/>
    <w:rsid w:val="005D525B"/>
    <w:rsid w:val="005D5A28"/>
    <w:rsid w:val="005D64B4"/>
    <w:rsid w:val="005E1CBF"/>
    <w:rsid w:val="005E3585"/>
    <w:rsid w:val="005E6887"/>
    <w:rsid w:val="005E7681"/>
    <w:rsid w:val="005E7A33"/>
    <w:rsid w:val="005F1E45"/>
    <w:rsid w:val="005F2576"/>
    <w:rsid w:val="005F4D69"/>
    <w:rsid w:val="005F5826"/>
    <w:rsid w:val="005F6CC4"/>
    <w:rsid w:val="005F7236"/>
    <w:rsid w:val="006021CB"/>
    <w:rsid w:val="0060262F"/>
    <w:rsid w:val="00603DBC"/>
    <w:rsid w:val="00603DF4"/>
    <w:rsid w:val="0061154B"/>
    <w:rsid w:val="00611A59"/>
    <w:rsid w:val="00612F7F"/>
    <w:rsid w:val="006141F2"/>
    <w:rsid w:val="006165D6"/>
    <w:rsid w:val="0062021D"/>
    <w:rsid w:val="006207B2"/>
    <w:rsid w:val="00623464"/>
    <w:rsid w:val="00624A28"/>
    <w:rsid w:val="00630FC2"/>
    <w:rsid w:val="00634F47"/>
    <w:rsid w:val="00635602"/>
    <w:rsid w:val="00651356"/>
    <w:rsid w:val="00651623"/>
    <w:rsid w:val="00653F79"/>
    <w:rsid w:val="00655ED1"/>
    <w:rsid w:val="00657C42"/>
    <w:rsid w:val="00662C19"/>
    <w:rsid w:val="00665D93"/>
    <w:rsid w:val="00665F93"/>
    <w:rsid w:val="00667B9B"/>
    <w:rsid w:val="0067034D"/>
    <w:rsid w:val="00677A96"/>
    <w:rsid w:val="0068203C"/>
    <w:rsid w:val="006855BD"/>
    <w:rsid w:val="00687963"/>
    <w:rsid w:val="006908D4"/>
    <w:rsid w:val="00691C65"/>
    <w:rsid w:val="00692AE4"/>
    <w:rsid w:val="006932BA"/>
    <w:rsid w:val="00696474"/>
    <w:rsid w:val="00697BA7"/>
    <w:rsid w:val="006A3731"/>
    <w:rsid w:val="006A4C52"/>
    <w:rsid w:val="006B0114"/>
    <w:rsid w:val="006B1644"/>
    <w:rsid w:val="006B349F"/>
    <w:rsid w:val="006B3683"/>
    <w:rsid w:val="006B3C84"/>
    <w:rsid w:val="006B4627"/>
    <w:rsid w:val="006B535A"/>
    <w:rsid w:val="006C4D63"/>
    <w:rsid w:val="006C4DA4"/>
    <w:rsid w:val="006D17B4"/>
    <w:rsid w:val="006D337F"/>
    <w:rsid w:val="006D4597"/>
    <w:rsid w:val="006D66A6"/>
    <w:rsid w:val="006E19B6"/>
    <w:rsid w:val="006E1DC9"/>
    <w:rsid w:val="006E22E3"/>
    <w:rsid w:val="006E286D"/>
    <w:rsid w:val="006E2B6E"/>
    <w:rsid w:val="006E461C"/>
    <w:rsid w:val="006E5A92"/>
    <w:rsid w:val="006E6616"/>
    <w:rsid w:val="006F32BC"/>
    <w:rsid w:val="006F4769"/>
    <w:rsid w:val="006F7523"/>
    <w:rsid w:val="0070543A"/>
    <w:rsid w:val="007070F4"/>
    <w:rsid w:val="00710772"/>
    <w:rsid w:val="007129C6"/>
    <w:rsid w:val="00713923"/>
    <w:rsid w:val="00714734"/>
    <w:rsid w:val="0071570C"/>
    <w:rsid w:val="00715AB5"/>
    <w:rsid w:val="00717416"/>
    <w:rsid w:val="0072469F"/>
    <w:rsid w:val="0073119E"/>
    <w:rsid w:val="0073155B"/>
    <w:rsid w:val="007324DB"/>
    <w:rsid w:val="0073292D"/>
    <w:rsid w:val="00732DBB"/>
    <w:rsid w:val="00736275"/>
    <w:rsid w:val="00741B36"/>
    <w:rsid w:val="00744A18"/>
    <w:rsid w:val="00746E50"/>
    <w:rsid w:val="007472C4"/>
    <w:rsid w:val="007501E9"/>
    <w:rsid w:val="00750350"/>
    <w:rsid w:val="00751463"/>
    <w:rsid w:val="00752ABD"/>
    <w:rsid w:val="00754986"/>
    <w:rsid w:val="007626CC"/>
    <w:rsid w:val="00765D23"/>
    <w:rsid w:val="00766A0C"/>
    <w:rsid w:val="007711E8"/>
    <w:rsid w:val="00775283"/>
    <w:rsid w:val="00775F2E"/>
    <w:rsid w:val="0078339D"/>
    <w:rsid w:val="007835F8"/>
    <w:rsid w:val="00785CB7"/>
    <w:rsid w:val="0078692A"/>
    <w:rsid w:val="00790EE9"/>
    <w:rsid w:val="00792AB8"/>
    <w:rsid w:val="00794C26"/>
    <w:rsid w:val="007964DA"/>
    <w:rsid w:val="00797390"/>
    <w:rsid w:val="007A25CE"/>
    <w:rsid w:val="007A4A21"/>
    <w:rsid w:val="007A4A9D"/>
    <w:rsid w:val="007A702F"/>
    <w:rsid w:val="007A77E3"/>
    <w:rsid w:val="007A79DE"/>
    <w:rsid w:val="007B0EC7"/>
    <w:rsid w:val="007B234E"/>
    <w:rsid w:val="007B314C"/>
    <w:rsid w:val="007B77BF"/>
    <w:rsid w:val="007C605D"/>
    <w:rsid w:val="007C6AE8"/>
    <w:rsid w:val="007C7212"/>
    <w:rsid w:val="007D1F58"/>
    <w:rsid w:val="007D2FA8"/>
    <w:rsid w:val="007D4369"/>
    <w:rsid w:val="007D43F2"/>
    <w:rsid w:val="007E2BBB"/>
    <w:rsid w:val="007E3674"/>
    <w:rsid w:val="007E4AA5"/>
    <w:rsid w:val="007F054D"/>
    <w:rsid w:val="007F19AA"/>
    <w:rsid w:val="007F3125"/>
    <w:rsid w:val="007F3FCA"/>
    <w:rsid w:val="007F42A2"/>
    <w:rsid w:val="007F6E24"/>
    <w:rsid w:val="007F72DD"/>
    <w:rsid w:val="008005D2"/>
    <w:rsid w:val="00802DA4"/>
    <w:rsid w:val="008030DE"/>
    <w:rsid w:val="00803161"/>
    <w:rsid w:val="008047E3"/>
    <w:rsid w:val="00817F02"/>
    <w:rsid w:val="00821018"/>
    <w:rsid w:val="00822DC8"/>
    <w:rsid w:val="0082403D"/>
    <w:rsid w:val="008264B8"/>
    <w:rsid w:val="00833079"/>
    <w:rsid w:val="00834AEB"/>
    <w:rsid w:val="0084149A"/>
    <w:rsid w:val="00841F52"/>
    <w:rsid w:val="00845193"/>
    <w:rsid w:val="00847744"/>
    <w:rsid w:val="0085374F"/>
    <w:rsid w:val="008554B5"/>
    <w:rsid w:val="008572E4"/>
    <w:rsid w:val="008574C7"/>
    <w:rsid w:val="0086430A"/>
    <w:rsid w:val="00865E05"/>
    <w:rsid w:val="0086705F"/>
    <w:rsid w:val="00867FD4"/>
    <w:rsid w:val="008709AF"/>
    <w:rsid w:val="00871263"/>
    <w:rsid w:val="00874474"/>
    <w:rsid w:val="008762E3"/>
    <w:rsid w:val="008763CB"/>
    <w:rsid w:val="00877827"/>
    <w:rsid w:val="00877A46"/>
    <w:rsid w:val="008852E4"/>
    <w:rsid w:val="00891169"/>
    <w:rsid w:val="00891C45"/>
    <w:rsid w:val="008928D7"/>
    <w:rsid w:val="008942B7"/>
    <w:rsid w:val="008962CC"/>
    <w:rsid w:val="008A340C"/>
    <w:rsid w:val="008A34AB"/>
    <w:rsid w:val="008A57C5"/>
    <w:rsid w:val="008B1393"/>
    <w:rsid w:val="008B4F3B"/>
    <w:rsid w:val="008B78D9"/>
    <w:rsid w:val="008B7C47"/>
    <w:rsid w:val="008C0C28"/>
    <w:rsid w:val="008C136B"/>
    <w:rsid w:val="008C6A04"/>
    <w:rsid w:val="008D0436"/>
    <w:rsid w:val="008D0EAE"/>
    <w:rsid w:val="008D1E9F"/>
    <w:rsid w:val="008D2559"/>
    <w:rsid w:val="008D4BE5"/>
    <w:rsid w:val="008D4CD3"/>
    <w:rsid w:val="008D5083"/>
    <w:rsid w:val="008D6265"/>
    <w:rsid w:val="008E31B0"/>
    <w:rsid w:val="008E548D"/>
    <w:rsid w:val="008E6262"/>
    <w:rsid w:val="008E7B3D"/>
    <w:rsid w:val="008F3776"/>
    <w:rsid w:val="008F3991"/>
    <w:rsid w:val="008F424F"/>
    <w:rsid w:val="008F4C69"/>
    <w:rsid w:val="008F56A4"/>
    <w:rsid w:val="008F6413"/>
    <w:rsid w:val="008F6804"/>
    <w:rsid w:val="0090260C"/>
    <w:rsid w:val="0090336C"/>
    <w:rsid w:val="00903A03"/>
    <w:rsid w:val="009062BC"/>
    <w:rsid w:val="00906B62"/>
    <w:rsid w:val="00910D97"/>
    <w:rsid w:val="0091323A"/>
    <w:rsid w:val="00924C64"/>
    <w:rsid w:val="0092525D"/>
    <w:rsid w:val="009313FF"/>
    <w:rsid w:val="00931663"/>
    <w:rsid w:val="0093363D"/>
    <w:rsid w:val="00935A2C"/>
    <w:rsid w:val="00935FB6"/>
    <w:rsid w:val="00940B82"/>
    <w:rsid w:val="00941F8D"/>
    <w:rsid w:val="0095124F"/>
    <w:rsid w:val="00951A6F"/>
    <w:rsid w:val="00951B7B"/>
    <w:rsid w:val="00953093"/>
    <w:rsid w:val="0095716B"/>
    <w:rsid w:val="009600F2"/>
    <w:rsid w:val="00960C63"/>
    <w:rsid w:val="00962041"/>
    <w:rsid w:val="00963A88"/>
    <w:rsid w:val="00964423"/>
    <w:rsid w:val="00964DC5"/>
    <w:rsid w:val="00965C30"/>
    <w:rsid w:val="0096624B"/>
    <w:rsid w:val="00970908"/>
    <w:rsid w:val="00970E03"/>
    <w:rsid w:val="00971C9D"/>
    <w:rsid w:val="00972647"/>
    <w:rsid w:val="009736F1"/>
    <w:rsid w:val="00977727"/>
    <w:rsid w:val="009820B8"/>
    <w:rsid w:val="00986116"/>
    <w:rsid w:val="00986F38"/>
    <w:rsid w:val="009874AD"/>
    <w:rsid w:val="00987842"/>
    <w:rsid w:val="00991554"/>
    <w:rsid w:val="00994F50"/>
    <w:rsid w:val="009979AA"/>
    <w:rsid w:val="009A1473"/>
    <w:rsid w:val="009A1810"/>
    <w:rsid w:val="009A22E2"/>
    <w:rsid w:val="009B04EB"/>
    <w:rsid w:val="009B1F96"/>
    <w:rsid w:val="009B3090"/>
    <w:rsid w:val="009B4A86"/>
    <w:rsid w:val="009B5679"/>
    <w:rsid w:val="009B58A0"/>
    <w:rsid w:val="009B7B4E"/>
    <w:rsid w:val="009C35F4"/>
    <w:rsid w:val="009C6C79"/>
    <w:rsid w:val="009D04BA"/>
    <w:rsid w:val="009D07F8"/>
    <w:rsid w:val="009D11D9"/>
    <w:rsid w:val="009D1B21"/>
    <w:rsid w:val="009D3B71"/>
    <w:rsid w:val="009D4136"/>
    <w:rsid w:val="009D5F7F"/>
    <w:rsid w:val="009D7F76"/>
    <w:rsid w:val="009E05F5"/>
    <w:rsid w:val="009E40DB"/>
    <w:rsid w:val="009E5F15"/>
    <w:rsid w:val="009E644B"/>
    <w:rsid w:val="009F1500"/>
    <w:rsid w:val="009F1BAE"/>
    <w:rsid w:val="009F421C"/>
    <w:rsid w:val="009F6B39"/>
    <w:rsid w:val="009F71F3"/>
    <w:rsid w:val="00A01D0B"/>
    <w:rsid w:val="00A03275"/>
    <w:rsid w:val="00A04A38"/>
    <w:rsid w:val="00A062E0"/>
    <w:rsid w:val="00A069B9"/>
    <w:rsid w:val="00A07E7F"/>
    <w:rsid w:val="00A10F9B"/>
    <w:rsid w:val="00A11F2A"/>
    <w:rsid w:val="00A17E6F"/>
    <w:rsid w:val="00A20366"/>
    <w:rsid w:val="00A21257"/>
    <w:rsid w:val="00A3335A"/>
    <w:rsid w:val="00A339D1"/>
    <w:rsid w:val="00A3560C"/>
    <w:rsid w:val="00A368E8"/>
    <w:rsid w:val="00A37F04"/>
    <w:rsid w:val="00A404A4"/>
    <w:rsid w:val="00A41A8C"/>
    <w:rsid w:val="00A41C34"/>
    <w:rsid w:val="00A41C51"/>
    <w:rsid w:val="00A502D1"/>
    <w:rsid w:val="00A50527"/>
    <w:rsid w:val="00A53C77"/>
    <w:rsid w:val="00A55638"/>
    <w:rsid w:val="00A60E3B"/>
    <w:rsid w:val="00A61AB4"/>
    <w:rsid w:val="00A65B5B"/>
    <w:rsid w:val="00A7635B"/>
    <w:rsid w:val="00A771EB"/>
    <w:rsid w:val="00A77FA8"/>
    <w:rsid w:val="00A85268"/>
    <w:rsid w:val="00A86795"/>
    <w:rsid w:val="00A904CA"/>
    <w:rsid w:val="00A97D37"/>
    <w:rsid w:val="00AA044E"/>
    <w:rsid w:val="00AA0559"/>
    <w:rsid w:val="00AA311E"/>
    <w:rsid w:val="00AA5C50"/>
    <w:rsid w:val="00AB1EA2"/>
    <w:rsid w:val="00AB28FD"/>
    <w:rsid w:val="00AB6A95"/>
    <w:rsid w:val="00AC2020"/>
    <w:rsid w:val="00AC2261"/>
    <w:rsid w:val="00AC4387"/>
    <w:rsid w:val="00AD0C87"/>
    <w:rsid w:val="00AD1305"/>
    <w:rsid w:val="00AD5B3B"/>
    <w:rsid w:val="00AD6773"/>
    <w:rsid w:val="00AE08B2"/>
    <w:rsid w:val="00AE5EE9"/>
    <w:rsid w:val="00AE6301"/>
    <w:rsid w:val="00AE6D60"/>
    <w:rsid w:val="00AF10B8"/>
    <w:rsid w:val="00AF1692"/>
    <w:rsid w:val="00AF3326"/>
    <w:rsid w:val="00AF6901"/>
    <w:rsid w:val="00AF6BE4"/>
    <w:rsid w:val="00B021AE"/>
    <w:rsid w:val="00B032D7"/>
    <w:rsid w:val="00B06542"/>
    <w:rsid w:val="00B12B08"/>
    <w:rsid w:val="00B14A5F"/>
    <w:rsid w:val="00B22545"/>
    <w:rsid w:val="00B22942"/>
    <w:rsid w:val="00B2545A"/>
    <w:rsid w:val="00B3079F"/>
    <w:rsid w:val="00B33F8A"/>
    <w:rsid w:val="00B349F5"/>
    <w:rsid w:val="00B4108E"/>
    <w:rsid w:val="00B45E10"/>
    <w:rsid w:val="00B51236"/>
    <w:rsid w:val="00B51912"/>
    <w:rsid w:val="00B52FBF"/>
    <w:rsid w:val="00B53D79"/>
    <w:rsid w:val="00B54781"/>
    <w:rsid w:val="00B57A5A"/>
    <w:rsid w:val="00B67770"/>
    <w:rsid w:val="00B70F86"/>
    <w:rsid w:val="00B7309B"/>
    <w:rsid w:val="00B73A58"/>
    <w:rsid w:val="00B747BF"/>
    <w:rsid w:val="00B81F49"/>
    <w:rsid w:val="00B8215C"/>
    <w:rsid w:val="00B90504"/>
    <w:rsid w:val="00B91D28"/>
    <w:rsid w:val="00B973C4"/>
    <w:rsid w:val="00B97C5E"/>
    <w:rsid w:val="00BB1F2D"/>
    <w:rsid w:val="00BB1FC2"/>
    <w:rsid w:val="00BB3A7A"/>
    <w:rsid w:val="00BB5A12"/>
    <w:rsid w:val="00BC1B64"/>
    <w:rsid w:val="00BC2B6D"/>
    <w:rsid w:val="00BC4381"/>
    <w:rsid w:val="00BD132D"/>
    <w:rsid w:val="00BD15A4"/>
    <w:rsid w:val="00BD4171"/>
    <w:rsid w:val="00BE70C3"/>
    <w:rsid w:val="00BE78CA"/>
    <w:rsid w:val="00BF1BEB"/>
    <w:rsid w:val="00BF5484"/>
    <w:rsid w:val="00BF6DB5"/>
    <w:rsid w:val="00C03527"/>
    <w:rsid w:val="00C04A2A"/>
    <w:rsid w:val="00C06E20"/>
    <w:rsid w:val="00C101CB"/>
    <w:rsid w:val="00C22646"/>
    <w:rsid w:val="00C23D32"/>
    <w:rsid w:val="00C26149"/>
    <w:rsid w:val="00C31E19"/>
    <w:rsid w:val="00C3318B"/>
    <w:rsid w:val="00C33DA5"/>
    <w:rsid w:val="00C40D50"/>
    <w:rsid w:val="00C441CD"/>
    <w:rsid w:val="00C46A54"/>
    <w:rsid w:val="00C4730D"/>
    <w:rsid w:val="00C52AD5"/>
    <w:rsid w:val="00C60E1E"/>
    <w:rsid w:val="00C65268"/>
    <w:rsid w:val="00C65473"/>
    <w:rsid w:val="00C75844"/>
    <w:rsid w:val="00C76898"/>
    <w:rsid w:val="00C769C0"/>
    <w:rsid w:val="00C83D9C"/>
    <w:rsid w:val="00C8487A"/>
    <w:rsid w:val="00C85A37"/>
    <w:rsid w:val="00C869D2"/>
    <w:rsid w:val="00C87AFD"/>
    <w:rsid w:val="00C92C7C"/>
    <w:rsid w:val="00C97EAF"/>
    <w:rsid w:val="00CA0B58"/>
    <w:rsid w:val="00CA53D8"/>
    <w:rsid w:val="00CB2037"/>
    <w:rsid w:val="00CB7921"/>
    <w:rsid w:val="00CC756B"/>
    <w:rsid w:val="00CC7D48"/>
    <w:rsid w:val="00CD0CA9"/>
    <w:rsid w:val="00CD214A"/>
    <w:rsid w:val="00CD3DCD"/>
    <w:rsid w:val="00CD5EF0"/>
    <w:rsid w:val="00CE1501"/>
    <w:rsid w:val="00CE1669"/>
    <w:rsid w:val="00CE1678"/>
    <w:rsid w:val="00CE3271"/>
    <w:rsid w:val="00CE4E04"/>
    <w:rsid w:val="00CE4F1D"/>
    <w:rsid w:val="00CE739C"/>
    <w:rsid w:val="00CF10EA"/>
    <w:rsid w:val="00CF3495"/>
    <w:rsid w:val="00CF618F"/>
    <w:rsid w:val="00D00126"/>
    <w:rsid w:val="00D05538"/>
    <w:rsid w:val="00D05C63"/>
    <w:rsid w:val="00D06AAF"/>
    <w:rsid w:val="00D06D10"/>
    <w:rsid w:val="00D105C5"/>
    <w:rsid w:val="00D1388B"/>
    <w:rsid w:val="00D14CC5"/>
    <w:rsid w:val="00D15A6B"/>
    <w:rsid w:val="00D15F9F"/>
    <w:rsid w:val="00D175EB"/>
    <w:rsid w:val="00D20211"/>
    <w:rsid w:val="00D21BA5"/>
    <w:rsid w:val="00D2324E"/>
    <w:rsid w:val="00D25B2F"/>
    <w:rsid w:val="00D279D9"/>
    <w:rsid w:val="00D32097"/>
    <w:rsid w:val="00D406D7"/>
    <w:rsid w:val="00D458DD"/>
    <w:rsid w:val="00D471A0"/>
    <w:rsid w:val="00D47348"/>
    <w:rsid w:val="00D52D9E"/>
    <w:rsid w:val="00D53B34"/>
    <w:rsid w:val="00D55534"/>
    <w:rsid w:val="00D57F11"/>
    <w:rsid w:val="00D603C8"/>
    <w:rsid w:val="00D62DC7"/>
    <w:rsid w:val="00D639CD"/>
    <w:rsid w:val="00D6789C"/>
    <w:rsid w:val="00D67D53"/>
    <w:rsid w:val="00D72B42"/>
    <w:rsid w:val="00D7346C"/>
    <w:rsid w:val="00D73FED"/>
    <w:rsid w:val="00D74CDD"/>
    <w:rsid w:val="00D75B66"/>
    <w:rsid w:val="00D76595"/>
    <w:rsid w:val="00D808B3"/>
    <w:rsid w:val="00D82FFB"/>
    <w:rsid w:val="00D91B02"/>
    <w:rsid w:val="00D9369B"/>
    <w:rsid w:val="00D94CAA"/>
    <w:rsid w:val="00D97B20"/>
    <w:rsid w:val="00DA1397"/>
    <w:rsid w:val="00DA1F79"/>
    <w:rsid w:val="00DA38B3"/>
    <w:rsid w:val="00DA3AB9"/>
    <w:rsid w:val="00DA64DD"/>
    <w:rsid w:val="00DA679D"/>
    <w:rsid w:val="00DA7259"/>
    <w:rsid w:val="00DA7294"/>
    <w:rsid w:val="00DB0341"/>
    <w:rsid w:val="00DB1B65"/>
    <w:rsid w:val="00DB22C3"/>
    <w:rsid w:val="00DB4671"/>
    <w:rsid w:val="00DB46A2"/>
    <w:rsid w:val="00DC001A"/>
    <w:rsid w:val="00DC0F52"/>
    <w:rsid w:val="00DD289E"/>
    <w:rsid w:val="00DD57B5"/>
    <w:rsid w:val="00DD5C39"/>
    <w:rsid w:val="00DE1762"/>
    <w:rsid w:val="00DE1F7E"/>
    <w:rsid w:val="00DE4FB4"/>
    <w:rsid w:val="00DE5E1D"/>
    <w:rsid w:val="00DE6CAD"/>
    <w:rsid w:val="00DE6DDA"/>
    <w:rsid w:val="00DF02EC"/>
    <w:rsid w:val="00DF050A"/>
    <w:rsid w:val="00DF0CF5"/>
    <w:rsid w:val="00DF13D5"/>
    <w:rsid w:val="00DF158D"/>
    <w:rsid w:val="00DF1FE4"/>
    <w:rsid w:val="00DF3DD7"/>
    <w:rsid w:val="00DF6FD2"/>
    <w:rsid w:val="00E13CE5"/>
    <w:rsid w:val="00E15BAF"/>
    <w:rsid w:val="00E2081B"/>
    <w:rsid w:val="00E21D3E"/>
    <w:rsid w:val="00E22A27"/>
    <w:rsid w:val="00E258F3"/>
    <w:rsid w:val="00E31BF2"/>
    <w:rsid w:val="00E34EB7"/>
    <w:rsid w:val="00E3531F"/>
    <w:rsid w:val="00E41293"/>
    <w:rsid w:val="00E42CB8"/>
    <w:rsid w:val="00E43B36"/>
    <w:rsid w:val="00E446F3"/>
    <w:rsid w:val="00E45E03"/>
    <w:rsid w:val="00E47188"/>
    <w:rsid w:val="00E4718D"/>
    <w:rsid w:val="00E53B6F"/>
    <w:rsid w:val="00E660CF"/>
    <w:rsid w:val="00E67224"/>
    <w:rsid w:val="00E72C14"/>
    <w:rsid w:val="00E77BC1"/>
    <w:rsid w:val="00E86737"/>
    <w:rsid w:val="00E93185"/>
    <w:rsid w:val="00E93722"/>
    <w:rsid w:val="00E93752"/>
    <w:rsid w:val="00E96D24"/>
    <w:rsid w:val="00EA22AA"/>
    <w:rsid w:val="00EA3AF1"/>
    <w:rsid w:val="00EA5156"/>
    <w:rsid w:val="00EA56EF"/>
    <w:rsid w:val="00EB1AB9"/>
    <w:rsid w:val="00EB20C7"/>
    <w:rsid w:val="00EB5B3D"/>
    <w:rsid w:val="00EC116F"/>
    <w:rsid w:val="00EC1F88"/>
    <w:rsid w:val="00EC25AE"/>
    <w:rsid w:val="00EC26B4"/>
    <w:rsid w:val="00EC2EE0"/>
    <w:rsid w:val="00EC32CD"/>
    <w:rsid w:val="00ED185F"/>
    <w:rsid w:val="00ED74FF"/>
    <w:rsid w:val="00EE4E42"/>
    <w:rsid w:val="00EE5129"/>
    <w:rsid w:val="00EF3884"/>
    <w:rsid w:val="00EF57EF"/>
    <w:rsid w:val="00EF7BCA"/>
    <w:rsid w:val="00F00877"/>
    <w:rsid w:val="00F00A95"/>
    <w:rsid w:val="00F00AA9"/>
    <w:rsid w:val="00F02BBD"/>
    <w:rsid w:val="00F03000"/>
    <w:rsid w:val="00F034BA"/>
    <w:rsid w:val="00F04567"/>
    <w:rsid w:val="00F05092"/>
    <w:rsid w:val="00F06FAB"/>
    <w:rsid w:val="00F109EF"/>
    <w:rsid w:val="00F10EB8"/>
    <w:rsid w:val="00F11FB7"/>
    <w:rsid w:val="00F12FFD"/>
    <w:rsid w:val="00F13DDD"/>
    <w:rsid w:val="00F15A10"/>
    <w:rsid w:val="00F15B86"/>
    <w:rsid w:val="00F21167"/>
    <w:rsid w:val="00F23C8E"/>
    <w:rsid w:val="00F24DED"/>
    <w:rsid w:val="00F273C3"/>
    <w:rsid w:val="00F34C58"/>
    <w:rsid w:val="00F40242"/>
    <w:rsid w:val="00F417B6"/>
    <w:rsid w:val="00F431AD"/>
    <w:rsid w:val="00F43A68"/>
    <w:rsid w:val="00F457A8"/>
    <w:rsid w:val="00F472D2"/>
    <w:rsid w:val="00F475DE"/>
    <w:rsid w:val="00F50D58"/>
    <w:rsid w:val="00F547CC"/>
    <w:rsid w:val="00F60A79"/>
    <w:rsid w:val="00F71462"/>
    <w:rsid w:val="00F7211E"/>
    <w:rsid w:val="00F73FD5"/>
    <w:rsid w:val="00F74438"/>
    <w:rsid w:val="00F7507D"/>
    <w:rsid w:val="00F7584A"/>
    <w:rsid w:val="00F80A30"/>
    <w:rsid w:val="00F80E36"/>
    <w:rsid w:val="00F8117D"/>
    <w:rsid w:val="00F90ED2"/>
    <w:rsid w:val="00F9324C"/>
    <w:rsid w:val="00F96EB7"/>
    <w:rsid w:val="00F9765D"/>
    <w:rsid w:val="00FA1DCD"/>
    <w:rsid w:val="00FA39E5"/>
    <w:rsid w:val="00FA73C4"/>
    <w:rsid w:val="00FB04B1"/>
    <w:rsid w:val="00FB3067"/>
    <w:rsid w:val="00FB36DC"/>
    <w:rsid w:val="00FB5002"/>
    <w:rsid w:val="00FB5513"/>
    <w:rsid w:val="00FC06DC"/>
    <w:rsid w:val="00FC107D"/>
    <w:rsid w:val="00FC2BBE"/>
    <w:rsid w:val="00FC397C"/>
    <w:rsid w:val="00FC64FA"/>
    <w:rsid w:val="00FC6F06"/>
    <w:rsid w:val="00FC7B15"/>
    <w:rsid w:val="00FD54A1"/>
    <w:rsid w:val="00FE0848"/>
    <w:rsid w:val="00FE167D"/>
    <w:rsid w:val="00FE2294"/>
    <w:rsid w:val="00FE25AD"/>
    <w:rsid w:val="00FF44FD"/>
    <w:rsid w:val="00FF6DBE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7F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3F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C5811"/>
    <w:pPr>
      <w:bidi w:val="0"/>
      <w:spacing w:before="100" w:beforeAutospacing="1" w:after="119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E5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42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42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42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421C"/>
    <w:rPr>
      <w:rFonts w:cs="Times New Roman"/>
    </w:rPr>
  </w:style>
  <w:style w:type="paragraph" w:customStyle="1" w:styleId="1Garamond">
    <w:name w:val="ללא מרווח1 + Garamond"/>
    <w:basedOn w:val="Normal"/>
    <w:uiPriority w:val="99"/>
    <w:rsid w:val="003B21E7"/>
    <w:pPr>
      <w:suppressAutoHyphens/>
      <w:spacing w:after="0" w:line="240" w:lineRule="auto"/>
    </w:pPr>
    <w:rPr>
      <w:rFonts w:ascii="Garamond" w:hAnsi="Garamond" w:cs="Calibri"/>
      <w:lang w:eastAsia="he-IL"/>
    </w:rPr>
  </w:style>
  <w:style w:type="character" w:customStyle="1" w:styleId="f13">
    <w:name w:val="f13"/>
    <w:basedOn w:val="DefaultParagraphFont"/>
    <w:uiPriority w:val="99"/>
    <w:rsid w:val="008928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1564</TotalTime>
  <Pages>14</Pages>
  <Words>6521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Padrino</dc:creator>
  <cp:keywords/>
  <dc:description/>
  <cp:lastModifiedBy>tzvaig</cp:lastModifiedBy>
  <cp:revision>315</cp:revision>
  <dcterms:created xsi:type="dcterms:W3CDTF">2015-01-28T20:56:00Z</dcterms:created>
  <dcterms:modified xsi:type="dcterms:W3CDTF">2016-01-31T19:31:00Z</dcterms:modified>
</cp:coreProperties>
</file>